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80" w:rsidRDefault="000E2380" w:rsidP="00AF20F3">
      <w:pPr>
        <w:jc w:val="right"/>
      </w:pPr>
      <w:r>
        <w:t>Приложение 5</w:t>
      </w:r>
    </w:p>
    <w:p w:rsidR="000E2380" w:rsidRDefault="000E2380" w:rsidP="00AF20F3">
      <w:pPr>
        <w:jc w:val="right"/>
      </w:pPr>
      <w:r>
        <w:t xml:space="preserve"> к постановлению администрации </w:t>
      </w:r>
    </w:p>
    <w:p w:rsidR="000E2380" w:rsidRDefault="000E2380" w:rsidP="00AF20F3">
      <w:pPr>
        <w:jc w:val="right"/>
      </w:pPr>
      <w:r>
        <w:t>МО «Город Гатчина»</w:t>
      </w:r>
    </w:p>
    <w:p w:rsidR="000E2380" w:rsidRDefault="000E2380" w:rsidP="00E47FA0">
      <w:pPr>
        <w:jc w:val="right"/>
      </w:pPr>
      <w:r>
        <w:t>от  _</w:t>
      </w:r>
      <w:r w:rsidRPr="00D016E0">
        <w:rPr>
          <w:u w:val="single"/>
        </w:rPr>
        <w:t xml:space="preserve">04 февраля_ </w:t>
      </w:r>
      <w:smartTag w:uri="urn:schemas-microsoft-com:office:smarttags" w:element="metricconverter">
        <w:smartTagPr>
          <w:attr w:name="ProductID" w:val="2013 г"/>
        </w:smartTagPr>
        <w:r w:rsidRPr="00D016E0">
          <w:rPr>
            <w:u w:val="single"/>
          </w:rPr>
          <w:t>2013</w:t>
        </w:r>
        <w:r>
          <w:t xml:space="preserve"> г</w:t>
        </w:r>
      </w:smartTag>
      <w:r>
        <w:t>.   № _</w:t>
      </w:r>
      <w:r w:rsidRPr="00D016E0">
        <w:rPr>
          <w:u w:val="single"/>
        </w:rPr>
        <w:t>129</w:t>
      </w:r>
      <w:r>
        <w:t>_</w:t>
      </w:r>
    </w:p>
    <w:p w:rsidR="000E2380" w:rsidRDefault="000E2380" w:rsidP="00AF20F3">
      <w:pPr>
        <w:jc w:val="right"/>
      </w:pPr>
    </w:p>
    <w:p w:rsidR="000E2380" w:rsidRDefault="000E2380" w:rsidP="00AF20F3">
      <w:pPr>
        <w:jc w:val="right"/>
      </w:pPr>
    </w:p>
    <w:p w:rsidR="000E2380" w:rsidRDefault="000E2380" w:rsidP="00AF20F3">
      <w:pPr>
        <w:jc w:val="right"/>
      </w:pPr>
    </w:p>
    <w:p w:rsidR="000E2380" w:rsidRDefault="000E2380" w:rsidP="00706436">
      <w:pPr>
        <w:jc w:val="center"/>
        <w:rPr>
          <w:b/>
        </w:rPr>
      </w:pPr>
      <w:r>
        <w:rPr>
          <w:b/>
        </w:rPr>
        <w:t>МУНИЦИПАЛЬНОЕ ЗАДАНИЕ</w:t>
      </w:r>
    </w:p>
    <w:p w:rsidR="000E2380" w:rsidRDefault="000E2380" w:rsidP="00AF20F3">
      <w:pPr>
        <w:jc w:val="center"/>
        <w:rPr>
          <w:u w:val="single"/>
        </w:rPr>
      </w:pPr>
      <w:r>
        <w:rPr>
          <w:u w:val="single"/>
        </w:rPr>
        <w:t>Муниципальное бюджетное учреждение «Центр творчества юных»</w:t>
      </w:r>
    </w:p>
    <w:p w:rsidR="000E2380" w:rsidRDefault="000E2380" w:rsidP="00AF20F3">
      <w:pPr>
        <w:jc w:val="center"/>
      </w:pPr>
      <w:r>
        <w:t xml:space="preserve">на </w:t>
      </w:r>
      <w:r>
        <w:rPr>
          <w:u w:val="single"/>
        </w:rPr>
        <w:t>2013</w:t>
      </w:r>
      <w:r>
        <w:t xml:space="preserve"> год</w:t>
      </w:r>
    </w:p>
    <w:p w:rsidR="000E2380" w:rsidRPr="00AF20F3" w:rsidRDefault="000E2380" w:rsidP="00AF20F3">
      <w:pPr>
        <w:jc w:val="center"/>
        <w:rPr>
          <w:b/>
        </w:rPr>
      </w:pPr>
    </w:p>
    <w:p w:rsidR="000E2380" w:rsidRDefault="000E2380" w:rsidP="00AF20F3">
      <w:pPr>
        <w:jc w:val="center"/>
        <w:rPr>
          <w:b/>
        </w:rPr>
      </w:pPr>
      <w:r w:rsidRPr="00AF20F3">
        <w:rPr>
          <w:b/>
        </w:rPr>
        <w:t>РАЗДЕЛ</w:t>
      </w:r>
      <w:r>
        <w:rPr>
          <w:b/>
        </w:rPr>
        <w:t xml:space="preserve"> № 1</w:t>
      </w:r>
    </w:p>
    <w:p w:rsidR="000E2380" w:rsidRDefault="000E2380" w:rsidP="00AF20F3"/>
    <w:p w:rsidR="000E2380" w:rsidRDefault="000E2380" w:rsidP="00AF20F3">
      <w:pPr>
        <w:pBdr>
          <w:bottom w:val="single" w:sz="12" w:space="1" w:color="auto"/>
        </w:pBdr>
      </w:pPr>
      <w:r>
        <w:t xml:space="preserve">1. Наименование муниципальной услуги </w:t>
      </w:r>
    </w:p>
    <w:p w:rsidR="000E2380" w:rsidRPr="007852CD" w:rsidRDefault="000E2380" w:rsidP="00AF20F3">
      <w:pPr>
        <w:pBdr>
          <w:bottom w:val="single" w:sz="12" w:space="1" w:color="auto"/>
        </w:pBdr>
        <w:rPr>
          <w:b/>
          <w:sz w:val="28"/>
          <w:szCs w:val="28"/>
        </w:rPr>
      </w:pPr>
      <w:r w:rsidRPr="007852CD">
        <w:rPr>
          <w:b/>
          <w:sz w:val="28"/>
          <w:szCs w:val="28"/>
        </w:rPr>
        <w:t xml:space="preserve">Услуги по показу спектаклей </w:t>
      </w:r>
    </w:p>
    <w:p w:rsidR="000E2380" w:rsidRDefault="000E2380" w:rsidP="00AF20F3">
      <w:r w:rsidRPr="00AF20F3">
        <w:t xml:space="preserve">2.  </w:t>
      </w:r>
      <w:r>
        <w:t>Потребители муниципальной услуги:</w:t>
      </w:r>
    </w:p>
    <w:p w:rsidR="000E2380" w:rsidRDefault="000E2380" w:rsidP="00AF20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5"/>
        <w:gridCol w:w="2955"/>
        <w:gridCol w:w="2957"/>
        <w:gridCol w:w="2957"/>
        <w:gridCol w:w="2962"/>
      </w:tblGrid>
      <w:tr w:rsidR="000E2380" w:rsidTr="00875B81">
        <w:trPr>
          <w:trHeight w:val="225"/>
        </w:trPr>
        <w:tc>
          <w:tcPr>
            <w:tcW w:w="2955" w:type="dxa"/>
            <w:vMerge w:val="restart"/>
          </w:tcPr>
          <w:p w:rsidR="000E2380" w:rsidRDefault="000E2380" w:rsidP="00875B81">
            <w:pPr>
              <w:jc w:val="center"/>
            </w:pPr>
          </w:p>
          <w:p w:rsidR="000E2380" w:rsidRDefault="000E2380" w:rsidP="00875B81">
            <w:pPr>
              <w:jc w:val="center"/>
            </w:pPr>
          </w:p>
          <w:p w:rsidR="000E2380" w:rsidRDefault="000E2380" w:rsidP="00875B81">
            <w:pPr>
              <w:jc w:val="center"/>
            </w:pPr>
            <w:r>
              <w:t>Наименование категории потребителей</w:t>
            </w:r>
          </w:p>
        </w:tc>
        <w:tc>
          <w:tcPr>
            <w:tcW w:w="2955" w:type="dxa"/>
            <w:vMerge w:val="restart"/>
          </w:tcPr>
          <w:p w:rsidR="000E2380" w:rsidRDefault="000E2380" w:rsidP="00875B81">
            <w:pPr>
              <w:jc w:val="center"/>
            </w:pPr>
          </w:p>
          <w:p w:rsidR="000E2380" w:rsidRDefault="000E2380" w:rsidP="00875B81">
            <w:pPr>
              <w:jc w:val="center"/>
            </w:pPr>
            <w:r>
              <w:t>Основа предоставления услуги</w:t>
            </w:r>
          </w:p>
          <w:p w:rsidR="000E2380" w:rsidRDefault="000E2380" w:rsidP="00875B81">
            <w:pPr>
              <w:jc w:val="center"/>
            </w:pPr>
            <w:r>
              <w:t>(безвозмездная, частично платная, платная)</w:t>
            </w:r>
          </w:p>
        </w:tc>
        <w:tc>
          <w:tcPr>
            <w:tcW w:w="8876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0E2380" w:rsidRDefault="000E2380" w:rsidP="00875B81">
            <w:pPr>
              <w:jc w:val="center"/>
            </w:pPr>
            <w:r>
              <w:t>Количество потребителей</w:t>
            </w:r>
          </w:p>
          <w:p w:rsidR="000E2380" w:rsidRPr="00706436" w:rsidRDefault="000E2380" w:rsidP="00875B81">
            <w:pPr>
              <w:jc w:val="center"/>
            </w:pPr>
            <w:r>
              <w:t>Муниципальной услуги, чел.</w:t>
            </w:r>
          </w:p>
        </w:tc>
      </w:tr>
      <w:tr w:rsidR="000E2380" w:rsidTr="00875B81">
        <w:trPr>
          <w:trHeight w:val="885"/>
        </w:trPr>
        <w:tc>
          <w:tcPr>
            <w:tcW w:w="2955" w:type="dxa"/>
            <w:vMerge/>
          </w:tcPr>
          <w:p w:rsidR="000E2380" w:rsidRDefault="000E2380" w:rsidP="00875B81">
            <w:pPr>
              <w:jc w:val="center"/>
            </w:pPr>
          </w:p>
        </w:tc>
        <w:tc>
          <w:tcPr>
            <w:tcW w:w="2955" w:type="dxa"/>
            <w:vMerge/>
          </w:tcPr>
          <w:p w:rsidR="000E2380" w:rsidRDefault="000E2380" w:rsidP="00875B81">
            <w:pPr>
              <w:jc w:val="center"/>
            </w:pPr>
          </w:p>
        </w:tc>
        <w:tc>
          <w:tcPr>
            <w:tcW w:w="2957" w:type="dxa"/>
            <w:tcBorders>
              <w:top w:val="single" w:sz="8" w:space="0" w:color="auto"/>
              <w:right w:val="single" w:sz="8" w:space="0" w:color="auto"/>
            </w:tcBorders>
          </w:tcPr>
          <w:p w:rsidR="000E2380" w:rsidRDefault="000E2380" w:rsidP="00875B81">
            <w:pPr>
              <w:jc w:val="center"/>
            </w:pPr>
            <w:r>
              <w:t>Отчетный</w:t>
            </w:r>
          </w:p>
          <w:p w:rsidR="000E2380" w:rsidRDefault="000E2380" w:rsidP="00875B81">
            <w:pPr>
              <w:jc w:val="center"/>
            </w:pPr>
            <w:r>
              <w:t>финансовый</w:t>
            </w:r>
          </w:p>
          <w:p w:rsidR="000E2380" w:rsidRDefault="000E2380" w:rsidP="00875B81">
            <w:pPr>
              <w:jc w:val="center"/>
            </w:pPr>
            <w:r>
              <w:t>год</w:t>
            </w:r>
          </w:p>
          <w:p w:rsidR="000E2380" w:rsidRDefault="000E2380" w:rsidP="00875B81">
            <w:pPr>
              <w:jc w:val="center"/>
            </w:pPr>
            <w:r>
              <w:t>2011</w:t>
            </w:r>
          </w:p>
        </w:tc>
        <w:tc>
          <w:tcPr>
            <w:tcW w:w="2957" w:type="dxa"/>
            <w:tcBorders>
              <w:top w:val="single" w:sz="8" w:space="0" w:color="auto"/>
              <w:right w:val="single" w:sz="8" w:space="0" w:color="auto"/>
            </w:tcBorders>
          </w:tcPr>
          <w:p w:rsidR="000E2380" w:rsidRDefault="000E2380" w:rsidP="00875B81">
            <w:pPr>
              <w:jc w:val="center"/>
            </w:pPr>
            <w:r>
              <w:t>Текущий</w:t>
            </w:r>
          </w:p>
          <w:p w:rsidR="000E2380" w:rsidRDefault="000E2380" w:rsidP="00875B81">
            <w:pPr>
              <w:jc w:val="center"/>
            </w:pPr>
            <w:r>
              <w:t>финансовый</w:t>
            </w:r>
          </w:p>
          <w:p w:rsidR="000E2380" w:rsidRDefault="000E2380" w:rsidP="00875B81">
            <w:pPr>
              <w:jc w:val="center"/>
            </w:pPr>
            <w:r>
              <w:t>год</w:t>
            </w:r>
          </w:p>
          <w:p w:rsidR="000E2380" w:rsidRPr="00706436" w:rsidRDefault="000E2380" w:rsidP="00875B81">
            <w:pPr>
              <w:jc w:val="center"/>
            </w:pPr>
            <w:r>
              <w:t>2012</w:t>
            </w:r>
          </w:p>
        </w:tc>
        <w:tc>
          <w:tcPr>
            <w:tcW w:w="2962" w:type="dxa"/>
            <w:tcBorders>
              <w:top w:val="single" w:sz="8" w:space="0" w:color="auto"/>
              <w:right w:val="single" w:sz="8" w:space="0" w:color="auto"/>
            </w:tcBorders>
          </w:tcPr>
          <w:p w:rsidR="000E2380" w:rsidRDefault="000E2380" w:rsidP="00875B81">
            <w:pPr>
              <w:jc w:val="center"/>
            </w:pPr>
            <w:r>
              <w:t>Планируемый финансовый</w:t>
            </w:r>
          </w:p>
          <w:p w:rsidR="000E2380" w:rsidRDefault="000E2380" w:rsidP="00875B81">
            <w:pPr>
              <w:jc w:val="center"/>
            </w:pPr>
            <w:r>
              <w:t>Год</w:t>
            </w:r>
          </w:p>
          <w:p w:rsidR="000E2380" w:rsidRDefault="000E2380" w:rsidP="00875B81">
            <w:pPr>
              <w:jc w:val="center"/>
            </w:pPr>
            <w:r>
              <w:t>2013</w:t>
            </w:r>
          </w:p>
        </w:tc>
      </w:tr>
      <w:tr w:rsidR="000E2380" w:rsidTr="00875B81">
        <w:tc>
          <w:tcPr>
            <w:tcW w:w="2955" w:type="dxa"/>
          </w:tcPr>
          <w:p w:rsidR="000E2380" w:rsidRDefault="000E2380" w:rsidP="00AF20F3">
            <w:r>
              <w:t xml:space="preserve">1. </w:t>
            </w:r>
            <w:r w:rsidRPr="00EF1460">
              <w:t>Физические и юридические лица</w:t>
            </w:r>
          </w:p>
        </w:tc>
        <w:tc>
          <w:tcPr>
            <w:tcW w:w="2955" w:type="dxa"/>
          </w:tcPr>
          <w:p w:rsidR="000E2380" w:rsidRDefault="000E2380" w:rsidP="00875B81">
            <w:pPr>
              <w:jc w:val="center"/>
            </w:pPr>
            <w:r>
              <w:t>безвозмездная, частично платная</w:t>
            </w:r>
          </w:p>
        </w:tc>
        <w:tc>
          <w:tcPr>
            <w:tcW w:w="2957" w:type="dxa"/>
          </w:tcPr>
          <w:p w:rsidR="000E2380" w:rsidRDefault="000E2380" w:rsidP="00875B81">
            <w:pPr>
              <w:jc w:val="center"/>
            </w:pPr>
            <w:r>
              <w:t xml:space="preserve">22700 </w:t>
            </w:r>
          </w:p>
        </w:tc>
        <w:tc>
          <w:tcPr>
            <w:tcW w:w="2957" w:type="dxa"/>
          </w:tcPr>
          <w:p w:rsidR="000E2380" w:rsidRDefault="000E2380" w:rsidP="00875B81">
            <w:pPr>
              <w:jc w:val="center"/>
            </w:pPr>
            <w:r>
              <w:t>20000</w:t>
            </w:r>
          </w:p>
        </w:tc>
        <w:tc>
          <w:tcPr>
            <w:tcW w:w="2962" w:type="dxa"/>
          </w:tcPr>
          <w:p w:rsidR="000E2380" w:rsidRDefault="000E2380" w:rsidP="00875B81">
            <w:pPr>
              <w:jc w:val="center"/>
            </w:pPr>
            <w:r>
              <w:t>20000</w:t>
            </w:r>
          </w:p>
        </w:tc>
      </w:tr>
    </w:tbl>
    <w:p w:rsidR="000E2380" w:rsidRDefault="000E2380" w:rsidP="00AF20F3">
      <w:r>
        <w:t>3. Показатели, характеризующие объём и (или) качество муниципальной услуги:</w:t>
      </w:r>
    </w:p>
    <w:p w:rsidR="000E2380" w:rsidRDefault="000E2380" w:rsidP="00AF20F3"/>
    <w:p w:rsidR="000E2380" w:rsidRDefault="000E2380" w:rsidP="00AF20F3">
      <w:r>
        <w:t>3.1. Показатели, характеризующие качество муниципальной услуги</w:t>
      </w:r>
    </w:p>
    <w:p w:rsidR="000E2380" w:rsidRDefault="000E2380" w:rsidP="00AF20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3"/>
        <w:gridCol w:w="2091"/>
        <w:gridCol w:w="2835"/>
        <w:gridCol w:w="1493"/>
        <w:gridCol w:w="1493"/>
        <w:gridCol w:w="1662"/>
        <w:gridCol w:w="2389"/>
      </w:tblGrid>
      <w:tr w:rsidR="000E2380" w:rsidTr="00875B81">
        <w:trPr>
          <w:trHeight w:val="885"/>
        </w:trPr>
        <w:tc>
          <w:tcPr>
            <w:tcW w:w="2823" w:type="dxa"/>
            <w:vMerge w:val="restart"/>
          </w:tcPr>
          <w:p w:rsidR="000E2380" w:rsidRDefault="000E2380" w:rsidP="00875B81">
            <w:pPr>
              <w:jc w:val="center"/>
            </w:pPr>
          </w:p>
          <w:p w:rsidR="000E2380" w:rsidRDefault="000E2380" w:rsidP="00875B81">
            <w:pPr>
              <w:jc w:val="center"/>
            </w:pPr>
          </w:p>
          <w:p w:rsidR="000E2380" w:rsidRDefault="000E2380" w:rsidP="00875B81">
            <w:pPr>
              <w:jc w:val="center"/>
            </w:pPr>
          </w:p>
          <w:p w:rsidR="000E2380" w:rsidRDefault="000E2380" w:rsidP="00875B8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091" w:type="dxa"/>
            <w:vMerge w:val="restart"/>
          </w:tcPr>
          <w:p w:rsidR="000E2380" w:rsidRDefault="000E2380" w:rsidP="00875B81">
            <w:pPr>
              <w:jc w:val="center"/>
            </w:pPr>
          </w:p>
          <w:p w:rsidR="000E2380" w:rsidRDefault="000E2380" w:rsidP="00875B81">
            <w:pPr>
              <w:jc w:val="center"/>
            </w:pPr>
          </w:p>
          <w:p w:rsidR="000E2380" w:rsidRDefault="000E2380" w:rsidP="00875B81">
            <w:pPr>
              <w:jc w:val="center"/>
            </w:pPr>
          </w:p>
          <w:p w:rsidR="000E2380" w:rsidRDefault="000E2380" w:rsidP="00875B81">
            <w:pPr>
              <w:jc w:val="center"/>
            </w:pPr>
            <w:r>
              <w:t>Единица измерения</w:t>
            </w:r>
          </w:p>
        </w:tc>
        <w:tc>
          <w:tcPr>
            <w:tcW w:w="2835" w:type="dxa"/>
            <w:vMerge w:val="restart"/>
          </w:tcPr>
          <w:p w:rsidR="000E2380" w:rsidRDefault="000E2380" w:rsidP="00875B81">
            <w:pPr>
              <w:jc w:val="center"/>
            </w:pPr>
          </w:p>
          <w:p w:rsidR="000E2380" w:rsidRDefault="000E2380" w:rsidP="00875B81">
            <w:pPr>
              <w:jc w:val="center"/>
            </w:pPr>
          </w:p>
          <w:p w:rsidR="000E2380" w:rsidRDefault="000E2380" w:rsidP="00875B81">
            <w:pPr>
              <w:jc w:val="center"/>
            </w:pPr>
          </w:p>
          <w:p w:rsidR="000E2380" w:rsidRDefault="000E2380" w:rsidP="00875B81">
            <w:pPr>
              <w:jc w:val="center"/>
            </w:pPr>
            <w:r>
              <w:t>Формула расчёта</w:t>
            </w:r>
          </w:p>
        </w:tc>
        <w:tc>
          <w:tcPr>
            <w:tcW w:w="4648" w:type="dxa"/>
            <w:gridSpan w:val="3"/>
            <w:tcBorders>
              <w:bottom w:val="single" w:sz="8" w:space="0" w:color="auto"/>
            </w:tcBorders>
          </w:tcPr>
          <w:p w:rsidR="000E2380" w:rsidRDefault="000E2380" w:rsidP="00875B81">
            <w:pPr>
              <w:jc w:val="center"/>
            </w:pPr>
            <w:r>
              <w:t>Значение показателей качества муниципальной услуги</w:t>
            </w:r>
          </w:p>
        </w:tc>
        <w:tc>
          <w:tcPr>
            <w:tcW w:w="2389" w:type="dxa"/>
            <w:vMerge w:val="restart"/>
          </w:tcPr>
          <w:p w:rsidR="000E2380" w:rsidRDefault="000E2380" w:rsidP="00875B81">
            <w:pPr>
              <w:jc w:val="center"/>
            </w:pPr>
          </w:p>
          <w:p w:rsidR="000E2380" w:rsidRDefault="000E2380" w:rsidP="00875B81">
            <w:pPr>
              <w:jc w:val="center"/>
            </w:pPr>
            <w:r>
              <w:t>Источник информации о значении показателя (исходные данные для ее расчёта)</w:t>
            </w:r>
          </w:p>
        </w:tc>
      </w:tr>
      <w:tr w:rsidR="000E2380" w:rsidTr="00875B81">
        <w:trPr>
          <w:trHeight w:val="210"/>
        </w:trPr>
        <w:tc>
          <w:tcPr>
            <w:tcW w:w="2823" w:type="dxa"/>
            <w:vMerge/>
          </w:tcPr>
          <w:p w:rsidR="000E2380" w:rsidRDefault="000E2380" w:rsidP="00875B81">
            <w:pPr>
              <w:jc w:val="center"/>
            </w:pPr>
          </w:p>
        </w:tc>
        <w:tc>
          <w:tcPr>
            <w:tcW w:w="2091" w:type="dxa"/>
            <w:vMerge/>
          </w:tcPr>
          <w:p w:rsidR="000E2380" w:rsidRDefault="000E2380" w:rsidP="00875B81">
            <w:pPr>
              <w:jc w:val="center"/>
            </w:pPr>
          </w:p>
        </w:tc>
        <w:tc>
          <w:tcPr>
            <w:tcW w:w="2835" w:type="dxa"/>
            <w:vMerge/>
            <w:tcBorders>
              <w:bottom w:val="single" w:sz="8" w:space="0" w:color="auto"/>
            </w:tcBorders>
          </w:tcPr>
          <w:p w:rsidR="000E2380" w:rsidRDefault="000E2380" w:rsidP="00875B81">
            <w:pPr>
              <w:jc w:val="center"/>
            </w:pPr>
          </w:p>
        </w:tc>
        <w:tc>
          <w:tcPr>
            <w:tcW w:w="14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380" w:rsidRDefault="000E2380" w:rsidP="00875B81">
            <w:pPr>
              <w:jc w:val="center"/>
            </w:pPr>
            <w:r>
              <w:t>Отчётный финансовый год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E2380" w:rsidRPr="00A44544" w:rsidRDefault="000E2380" w:rsidP="00875B81">
            <w:pPr>
              <w:jc w:val="center"/>
            </w:pPr>
            <w:r>
              <w:t>Текущий финансовый год</w:t>
            </w:r>
          </w:p>
        </w:tc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E2380" w:rsidRDefault="000E2380" w:rsidP="00875B81">
            <w:pPr>
              <w:jc w:val="center"/>
            </w:pPr>
            <w:r>
              <w:t>Планируемый финансовый год</w:t>
            </w:r>
          </w:p>
        </w:tc>
        <w:tc>
          <w:tcPr>
            <w:tcW w:w="2389" w:type="dxa"/>
            <w:vMerge/>
          </w:tcPr>
          <w:p w:rsidR="000E2380" w:rsidRDefault="000E2380" w:rsidP="00875B81">
            <w:pPr>
              <w:jc w:val="center"/>
            </w:pPr>
          </w:p>
        </w:tc>
      </w:tr>
      <w:tr w:rsidR="000E2380" w:rsidTr="00875B81">
        <w:trPr>
          <w:trHeight w:val="732"/>
        </w:trPr>
        <w:tc>
          <w:tcPr>
            <w:tcW w:w="2823" w:type="dxa"/>
          </w:tcPr>
          <w:p w:rsidR="000E2380" w:rsidRDefault="000E2380" w:rsidP="00AF20F3">
            <w:r>
              <w:t xml:space="preserve">1.Количество концертных номеров для выступлений на городских праздниках </w:t>
            </w:r>
          </w:p>
        </w:tc>
        <w:tc>
          <w:tcPr>
            <w:tcW w:w="2091" w:type="dxa"/>
          </w:tcPr>
          <w:p w:rsidR="000E2380" w:rsidRDefault="000E2380" w:rsidP="00875B81">
            <w:pPr>
              <w:jc w:val="center"/>
            </w:pPr>
            <w:r>
              <w:t>Абс. величина</w:t>
            </w:r>
          </w:p>
        </w:tc>
        <w:tc>
          <w:tcPr>
            <w:tcW w:w="2835" w:type="dxa"/>
          </w:tcPr>
          <w:p w:rsidR="000E2380" w:rsidRDefault="000E2380" w:rsidP="00875B81">
            <w:pPr>
              <w:jc w:val="center"/>
            </w:pPr>
            <w:r>
              <w:t>-</w:t>
            </w:r>
          </w:p>
        </w:tc>
        <w:tc>
          <w:tcPr>
            <w:tcW w:w="1493" w:type="dxa"/>
            <w:tcBorders>
              <w:right w:val="single" w:sz="8" w:space="0" w:color="auto"/>
            </w:tcBorders>
          </w:tcPr>
          <w:p w:rsidR="000E2380" w:rsidRDefault="000E2380" w:rsidP="00875B81">
            <w:pPr>
              <w:jc w:val="center"/>
            </w:pPr>
          </w:p>
        </w:tc>
        <w:tc>
          <w:tcPr>
            <w:tcW w:w="1493" w:type="dxa"/>
            <w:tcBorders>
              <w:left w:val="single" w:sz="8" w:space="0" w:color="auto"/>
            </w:tcBorders>
          </w:tcPr>
          <w:p w:rsidR="000E2380" w:rsidRDefault="000E2380" w:rsidP="00875B81">
            <w:pPr>
              <w:jc w:val="center"/>
            </w:pPr>
          </w:p>
        </w:tc>
        <w:tc>
          <w:tcPr>
            <w:tcW w:w="1662" w:type="dxa"/>
            <w:tcBorders>
              <w:left w:val="single" w:sz="8" w:space="0" w:color="auto"/>
            </w:tcBorders>
          </w:tcPr>
          <w:p w:rsidR="000E2380" w:rsidRDefault="000E2380" w:rsidP="00875B81">
            <w:pPr>
              <w:jc w:val="center"/>
            </w:pPr>
            <w:r>
              <w:t>2</w:t>
            </w:r>
          </w:p>
        </w:tc>
        <w:tc>
          <w:tcPr>
            <w:tcW w:w="2389" w:type="dxa"/>
          </w:tcPr>
          <w:p w:rsidR="000E2380" w:rsidRDefault="000E2380" w:rsidP="00E1655E">
            <w:r>
              <w:t xml:space="preserve"> Журнал учета, репертуарный план</w:t>
            </w:r>
          </w:p>
        </w:tc>
      </w:tr>
      <w:tr w:rsidR="000E2380" w:rsidTr="00875B81">
        <w:trPr>
          <w:trHeight w:val="1607"/>
        </w:trPr>
        <w:tc>
          <w:tcPr>
            <w:tcW w:w="2823" w:type="dxa"/>
          </w:tcPr>
          <w:p w:rsidR="000E2380" w:rsidRDefault="000E2380" w:rsidP="00AF20F3">
            <w:r>
              <w:t xml:space="preserve">2. Общее количество зрителей на своей площадке (по билетам) </w:t>
            </w:r>
          </w:p>
        </w:tc>
        <w:tc>
          <w:tcPr>
            <w:tcW w:w="2091" w:type="dxa"/>
          </w:tcPr>
          <w:p w:rsidR="000E2380" w:rsidRDefault="000E2380" w:rsidP="00875B81">
            <w:pPr>
              <w:jc w:val="center"/>
            </w:pPr>
            <w:r>
              <w:t xml:space="preserve"> Кол-во зрителей ( с учетом ремонта)</w:t>
            </w:r>
          </w:p>
        </w:tc>
        <w:tc>
          <w:tcPr>
            <w:tcW w:w="2835" w:type="dxa"/>
          </w:tcPr>
          <w:p w:rsidR="000E2380" w:rsidRDefault="000E2380" w:rsidP="005A1AA3">
            <w:r>
              <w:t xml:space="preserve">             -</w:t>
            </w:r>
          </w:p>
        </w:tc>
        <w:tc>
          <w:tcPr>
            <w:tcW w:w="1493" w:type="dxa"/>
            <w:tcBorders>
              <w:right w:val="single" w:sz="8" w:space="0" w:color="auto"/>
            </w:tcBorders>
          </w:tcPr>
          <w:p w:rsidR="000E2380" w:rsidRDefault="000E2380" w:rsidP="00875B81">
            <w:pPr>
              <w:jc w:val="center"/>
            </w:pPr>
            <w:r>
              <w:t xml:space="preserve"> 18900</w:t>
            </w:r>
          </w:p>
        </w:tc>
        <w:tc>
          <w:tcPr>
            <w:tcW w:w="1493" w:type="dxa"/>
            <w:tcBorders>
              <w:right w:val="single" w:sz="8" w:space="0" w:color="auto"/>
            </w:tcBorders>
          </w:tcPr>
          <w:p w:rsidR="000E2380" w:rsidRDefault="000E2380" w:rsidP="00875B81">
            <w:pPr>
              <w:jc w:val="center"/>
            </w:pPr>
            <w:r>
              <w:t>15000</w:t>
            </w:r>
          </w:p>
        </w:tc>
        <w:tc>
          <w:tcPr>
            <w:tcW w:w="1662" w:type="dxa"/>
            <w:tcBorders>
              <w:left w:val="single" w:sz="8" w:space="0" w:color="auto"/>
            </w:tcBorders>
          </w:tcPr>
          <w:p w:rsidR="000E2380" w:rsidRDefault="000E2380" w:rsidP="00875B81">
            <w:pPr>
              <w:jc w:val="center"/>
            </w:pPr>
            <w:r>
              <w:t>17000</w:t>
            </w:r>
          </w:p>
        </w:tc>
        <w:tc>
          <w:tcPr>
            <w:tcW w:w="2389" w:type="dxa"/>
          </w:tcPr>
          <w:p w:rsidR="000E2380" w:rsidRDefault="000E2380" w:rsidP="00875B81">
            <w:pPr>
              <w:jc w:val="center"/>
            </w:pPr>
            <w:r>
              <w:t>9-НК</w:t>
            </w:r>
          </w:p>
        </w:tc>
      </w:tr>
      <w:tr w:rsidR="000E2380" w:rsidTr="00875B81">
        <w:trPr>
          <w:trHeight w:val="544"/>
        </w:trPr>
        <w:tc>
          <w:tcPr>
            <w:tcW w:w="2823" w:type="dxa"/>
          </w:tcPr>
          <w:p w:rsidR="000E2380" w:rsidRDefault="000E2380" w:rsidP="00AF20F3">
            <w:r>
              <w:t xml:space="preserve">3. Участие в общегородских мероприятиях с игровой программой  </w:t>
            </w:r>
          </w:p>
        </w:tc>
        <w:tc>
          <w:tcPr>
            <w:tcW w:w="2091" w:type="dxa"/>
          </w:tcPr>
          <w:p w:rsidR="000E2380" w:rsidRDefault="000E2380" w:rsidP="00875B81">
            <w:pPr>
              <w:jc w:val="center"/>
            </w:pPr>
            <w:r>
              <w:t xml:space="preserve">Количество </w:t>
            </w:r>
          </w:p>
          <w:p w:rsidR="000E2380" w:rsidRDefault="000E2380" w:rsidP="00875B81">
            <w:pPr>
              <w:jc w:val="center"/>
            </w:pPr>
            <w:r>
              <w:t xml:space="preserve">Мероприятий </w:t>
            </w:r>
          </w:p>
        </w:tc>
        <w:tc>
          <w:tcPr>
            <w:tcW w:w="2835" w:type="dxa"/>
          </w:tcPr>
          <w:p w:rsidR="000E2380" w:rsidRDefault="000E2380" w:rsidP="00875B81">
            <w:pPr>
              <w:jc w:val="center"/>
            </w:pPr>
            <w:r>
              <w:t>-</w:t>
            </w:r>
          </w:p>
        </w:tc>
        <w:tc>
          <w:tcPr>
            <w:tcW w:w="1493" w:type="dxa"/>
            <w:tcBorders>
              <w:right w:val="single" w:sz="8" w:space="0" w:color="auto"/>
            </w:tcBorders>
          </w:tcPr>
          <w:p w:rsidR="000E2380" w:rsidRPr="003B6F2C" w:rsidRDefault="000E2380" w:rsidP="00875B81">
            <w:pPr>
              <w:jc w:val="center"/>
            </w:pPr>
            <w:r>
              <w:t>5</w:t>
            </w:r>
          </w:p>
        </w:tc>
        <w:tc>
          <w:tcPr>
            <w:tcW w:w="1493" w:type="dxa"/>
            <w:tcBorders>
              <w:right w:val="single" w:sz="8" w:space="0" w:color="auto"/>
            </w:tcBorders>
          </w:tcPr>
          <w:p w:rsidR="000E2380" w:rsidRDefault="000E2380" w:rsidP="00875B81">
            <w:pPr>
              <w:jc w:val="center"/>
            </w:pPr>
            <w:r>
              <w:t>5</w:t>
            </w:r>
          </w:p>
        </w:tc>
        <w:tc>
          <w:tcPr>
            <w:tcW w:w="1662" w:type="dxa"/>
            <w:tcBorders>
              <w:left w:val="single" w:sz="8" w:space="0" w:color="auto"/>
            </w:tcBorders>
          </w:tcPr>
          <w:p w:rsidR="000E2380" w:rsidRDefault="000E2380" w:rsidP="00875B81">
            <w:pPr>
              <w:jc w:val="center"/>
            </w:pPr>
            <w:r>
              <w:t>5</w:t>
            </w:r>
          </w:p>
        </w:tc>
        <w:tc>
          <w:tcPr>
            <w:tcW w:w="2389" w:type="dxa"/>
          </w:tcPr>
          <w:p w:rsidR="000E2380" w:rsidRDefault="000E2380" w:rsidP="00875B81">
            <w:pPr>
              <w:jc w:val="center"/>
            </w:pPr>
            <w:r>
              <w:t xml:space="preserve">Традиционные уличные мероприятия </w:t>
            </w:r>
          </w:p>
        </w:tc>
      </w:tr>
      <w:tr w:rsidR="000E2380" w:rsidTr="00875B81">
        <w:trPr>
          <w:trHeight w:val="690"/>
        </w:trPr>
        <w:tc>
          <w:tcPr>
            <w:tcW w:w="2823" w:type="dxa"/>
          </w:tcPr>
          <w:p w:rsidR="000E2380" w:rsidRDefault="000E2380" w:rsidP="00AF20F3">
            <w:r>
              <w:t xml:space="preserve">4. Зрителей на общегородских мероприятиях </w:t>
            </w:r>
          </w:p>
        </w:tc>
        <w:tc>
          <w:tcPr>
            <w:tcW w:w="2091" w:type="dxa"/>
          </w:tcPr>
          <w:p w:rsidR="000E2380" w:rsidRDefault="000E2380" w:rsidP="00AF20F3">
            <w:r>
              <w:t xml:space="preserve">Количество зрителей </w:t>
            </w:r>
          </w:p>
        </w:tc>
        <w:tc>
          <w:tcPr>
            <w:tcW w:w="2835" w:type="dxa"/>
          </w:tcPr>
          <w:p w:rsidR="000E2380" w:rsidRDefault="000E2380" w:rsidP="00875B81">
            <w:pPr>
              <w:jc w:val="center"/>
            </w:pPr>
            <w:r>
              <w:t>-</w:t>
            </w:r>
          </w:p>
        </w:tc>
        <w:tc>
          <w:tcPr>
            <w:tcW w:w="1493" w:type="dxa"/>
            <w:tcBorders>
              <w:right w:val="single" w:sz="8" w:space="0" w:color="auto"/>
            </w:tcBorders>
          </w:tcPr>
          <w:p w:rsidR="000E2380" w:rsidRPr="003B6F2C" w:rsidRDefault="000E2380" w:rsidP="00875B81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right w:val="single" w:sz="8" w:space="0" w:color="auto"/>
            </w:tcBorders>
          </w:tcPr>
          <w:p w:rsidR="000E2380" w:rsidRDefault="000E2380" w:rsidP="00875B81">
            <w:pPr>
              <w:jc w:val="center"/>
            </w:pPr>
            <w:r>
              <w:t>5000</w:t>
            </w:r>
          </w:p>
        </w:tc>
        <w:tc>
          <w:tcPr>
            <w:tcW w:w="1662" w:type="dxa"/>
            <w:tcBorders>
              <w:left w:val="single" w:sz="8" w:space="0" w:color="auto"/>
            </w:tcBorders>
          </w:tcPr>
          <w:p w:rsidR="000E2380" w:rsidRDefault="000E2380" w:rsidP="00875B81">
            <w:pPr>
              <w:jc w:val="center"/>
            </w:pPr>
            <w:r>
              <w:t>5000</w:t>
            </w:r>
          </w:p>
        </w:tc>
        <w:tc>
          <w:tcPr>
            <w:tcW w:w="2389" w:type="dxa"/>
          </w:tcPr>
          <w:p w:rsidR="000E2380" w:rsidRDefault="000E2380" w:rsidP="00875B81">
            <w:pPr>
              <w:jc w:val="center"/>
            </w:pPr>
            <w:r>
              <w:t>Традиционные уличные мероприятия 9-НК</w:t>
            </w:r>
          </w:p>
        </w:tc>
      </w:tr>
      <w:tr w:rsidR="000E2380" w:rsidTr="00875B81">
        <w:trPr>
          <w:trHeight w:val="1249"/>
        </w:trPr>
        <w:tc>
          <w:tcPr>
            <w:tcW w:w="2823" w:type="dxa"/>
          </w:tcPr>
          <w:p w:rsidR="000E2380" w:rsidRDefault="000E2380" w:rsidP="00AF20F3">
            <w:r>
              <w:t>5. Подготовка и рассылка информации о ежемесячном репертуаре (печатные афиши, пресс-релизы, анонсы, электронная рассылка для сайтов)</w:t>
            </w:r>
          </w:p>
        </w:tc>
        <w:tc>
          <w:tcPr>
            <w:tcW w:w="2091" w:type="dxa"/>
          </w:tcPr>
          <w:p w:rsidR="000E2380" w:rsidRDefault="000E2380" w:rsidP="00875B81">
            <w:pPr>
              <w:jc w:val="center"/>
            </w:pPr>
            <w:r>
              <w:t xml:space="preserve">Ежемесячный комплект </w:t>
            </w:r>
          </w:p>
        </w:tc>
        <w:tc>
          <w:tcPr>
            <w:tcW w:w="2835" w:type="dxa"/>
          </w:tcPr>
          <w:p w:rsidR="000E2380" w:rsidRDefault="000E2380" w:rsidP="00875B81">
            <w:pPr>
              <w:jc w:val="center"/>
            </w:pPr>
            <w:r>
              <w:t>-</w:t>
            </w:r>
          </w:p>
        </w:tc>
        <w:tc>
          <w:tcPr>
            <w:tcW w:w="1493" w:type="dxa"/>
            <w:tcBorders>
              <w:right w:val="single" w:sz="8" w:space="0" w:color="auto"/>
            </w:tcBorders>
          </w:tcPr>
          <w:p w:rsidR="000E2380" w:rsidRPr="003B6F2C" w:rsidRDefault="000E2380" w:rsidP="00875B81">
            <w:pPr>
              <w:jc w:val="center"/>
            </w:pPr>
            <w:r>
              <w:t>10</w:t>
            </w:r>
          </w:p>
        </w:tc>
        <w:tc>
          <w:tcPr>
            <w:tcW w:w="1493" w:type="dxa"/>
            <w:tcBorders>
              <w:right w:val="single" w:sz="8" w:space="0" w:color="auto"/>
            </w:tcBorders>
          </w:tcPr>
          <w:p w:rsidR="000E2380" w:rsidRDefault="000E2380" w:rsidP="00875B81">
            <w:pPr>
              <w:jc w:val="center"/>
            </w:pPr>
            <w:r>
              <w:t>10</w:t>
            </w:r>
          </w:p>
        </w:tc>
        <w:tc>
          <w:tcPr>
            <w:tcW w:w="1662" w:type="dxa"/>
            <w:tcBorders>
              <w:left w:val="single" w:sz="8" w:space="0" w:color="auto"/>
            </w:tcBorders>
          </w:tcPr>
          <w:p w:rsidR="000E2380" w:rsidRDefault="000E2380" w:rsidP="00875B81">
            <w:pPr>
              <w:jc w:val="center"/>
            </w:pPr>
            <w:r>
              <w:t>10</w:t>
            </w:r>
          </w:p>
        </w:tc>
        <w:tc>
          <w:tcPr>
            <w:tcW w:w="2389" w:type="dxa"/>
          </w:tcPr>
          <w:p w:rsidR="000E2380" w:rsidRDefault="000E2380" w:rsidP="00875B81">
            <w:pPr>
              <w:jc w:val="center"/>
            </w:pPr>
            <w:r>
              <w:t xml:space="preserve">В соответствии с 10-тимесячным театральным сезоном </w:t>
            </w:r>
          </w:p>
        </w:tc>
      </w:tr>
      <w:tr w:rsidR="000E2380" w:rsidTr="00875B81">
        <w:tc>
          <w:tcPr>
            <w:tcW w:w="2823" w:type="dxa"/>
          </w:tcPr>
          <w:p w:rsidR="000E2380" w:rsidRDefault="000E2380" w:rsidP="00AF20F3">
            <w:r>
              <w:t>6.  Своевременность информирования о текущем репертуаре ( не позднее15 числа текущего месяца на следующий месяц)</w:t>
            </w:r>
          </w:p>
        </w:tc>
        <w:tc>
          <w:tcPr>
            <w:tcW w:w="2091" w:type="dxa"/>
          </w:tcPr>
          <w:p w:rsidR="000E2380" w:rsidRDefault="000E2380" w:rsidP="00875B81">
            <w:pPr>
              <w:jc w:val="center"/>
            </w:pPr>
            <w:r>
              <w:t xml:space="preserve">% случаев несвоевременного информирования </w:t>
            </w:r>
          </w:p>
        </w:tc>
        <w:tc>
          <w:tcPr>
            <w:tcW w:w="2835" w:type="dxa"/>
          </w:tcPr>
          <w:p w:rsidR="000E2380" w:rsidRDefault="000E2380" w:rsidP="00875B81">
            <w:pPr>
              <w:jc w:val="center"/>
            </w:pPr>
            <w:r>
              <w:t>Количество несвоевременного информирования/ 10 ( общее кол-во месяцев театр. Сезона) * 100 %</w:t>
            </w:r>
          </w:p>
        </w:tc>
        <w:tc>
          <w:tcPr>
            <w:tcW w:w="1493" w:type="dxa"/>
            <w:tcBorders>
              <w:right w:val="single" w:sz="8" w:space="0" w:color="auto"/>
            </w:tcBorders>
          </w:tcPr>
          <w:p w:rsidR="000E2380" w:rsidRPr="003B6F2C" w:rsidRDefault="000E2380" w:rsidP="00875B81">
            <w:pPr>
              <w:jc w:val="center"/>
            </w:pPr>
            <w:r>
              <w:t xml:space="preserve">  50 %</w:t>
            </w:r>
          </w:p>
        </w:tc>
        <w:tc>
          <w:tcPr>
            <w:tcW w:w="1493" w:type="dxa"/>
            <w:tcBorders>
              <w:right w:val="single" w:sz="8" w:space="0" w:color="auto"/>
            </w:tcBorders>
          </w:tcPr>
          <w:p w:rsidR="000E2380" w:rsidRDefault="000E2380" w:rsidP="00875B81">
            <w:pPr>
              <w:jc w:val="center"/>
            </w:pPr>
            <w:r>
              <w:t>10 %</w:t>
            </w:r>
          </w:p>
        </w:tc>
        <w:tc>
          <w:tcPr>
            <w:tcW w:w="1662" w:type="dxa"/>
            <w:tcBorders>
              <w:left w:val="single" w:sz="8" w:space="0" w:color="auto"/>
            </w:tcBorders>
          </w:tcPr>
          <w:p w:rsidR="000E2380" w:rsidRDefault="000E2380" w:rsidP="00875B81">
            <w:pPr>
              <w:jc w:val="center"/>
            </w:pPr>
            <w:r>
              <w:t>10%</w:t>
            </w:r>
          </w:p>
        </w:tc>
        <w:tc>
          <w:tcPr>
            <w:tcW w:w="2389" w:type="dxa"/>
          </w:tcPr>
          <w:p w:rsidR="000E2380" w:rsidRDefault="000E2380" w:rsidP="00875B81">
            <w:pPr>
              <w:jc w:val="center"/>
            </w:pPr>
            <w:r>
              <w:t>Сложившаяся практика, мониторинг отдела культуры</w:t>
            </w:r>
          </w:p>
        </w:tc>
      </w:tr>
      <w:tr w:rsidR="000E2380" w:rsidTr="00875B81">
        <w:tc>
          <w:tcPr>
            <w:tcW w:w="2823" w:type="dxa"/>
          </w:tcPr>
          <w:p w:rsidR="000E2380" w:rsidRDefault="000E2380" w:rsidP="00AF20F3">
            <w:r>
              <w:t>7. Оперативность  и частота вносимых изменений в репертуарную политику, перенос сроков премьеры (в том числе по уважит. причинам)</w:t>
            </w:r>
          </w:p>
        </w:tc>
        <w:tc>
          <w:tcPr>
            <w:tcW w:w="2091" w:type="dxa"/>
          </w:tcPr>
          <w:p w:rsidR="000E2380" w:rsidRDefault="000E2380" w:rsidP="00875B81">
            <w:pPr>
              <w:jc w:val="center"/>
            </w:pPr>
            <w:r>
              <w:t xml:space="preserve">Допустимое количество случаев </w:t>
            </w:r>
          </w:p>
          <w:p w:rsidR="000E2380" w:rsidRDefault="000E2380" w:rsidP="00875B81">
            <w:pPr>
              <w:jc w:val="center"/>
            </w:pPr>
          </w:p>
        </w:tc>
        <w:tc>
          <w:tcPr>
            <w:tcW w:w="2835" w:type="dxa"/>
          </w:tcPr>
          <w:p w:rsidR="000E2380" w:rsidRDefault="000E2380" w:rsidP="00875B81">
            <w:pPr>
              <w:jc w:val="center"/>
            </w:pPr>
            <w:r>
              <w:t xml:space="preserve"> Абсолютные цифры </w:t>
            </w:r>
          </w:p>
        </w:tc>
        <w:tc>
          <w:tcPr>
            <w:tcW w:w="1493" w:type="dxa"/>
            <w:tcBorders>
              <w:right w:val="single" w:sz="8" w:space="0" w:color="auto"/>
            </w:tcBorders>
          </w:tcPr>
          <w:p w:rsidR="000E2380" w:rsidRPr="003B6F2C" w:rsidRDefault="000E2380" w:rsidP="00875B81">
            <w:pPr>
              <w:jc w:val="center"/>
            </w:pPr>
            <w:r>
              <w:t xml:space="preserve"> 11</w:t>
            </w:r>
          </w:p>
        </w:tc>
        <w:tc>
          <w:tcPr>
            <w:tcW w:w="1493" w:type="dxa"/>
            <w:tcBorders>
              <w:right w:val="single" w:sz="8" w:space="0" w:color="auto"/>
            </w:tcBorders>
          </w:tcPr>
          <w:p w:rsidR="000E2380" w:rsidRDefault="000E2380" w:rsidP="00875B81">
            <w:pPr>
              <w:jc w:val="center"/>
            </w:pPr>
            <w:r>
              <w:t>5</w:t>
            </w:r>
          </w:p>
        </w:tc>
        <w:tc>
          <w:tcPr>
            <w:tcW w:w="1662" w:type="dxa"/>
            <w:tcBorders>
              <w:left w:val="single" w:sz="8" w:space="0" w:color="auto"/>
            </w:tcBorders>
          </w:tcPr>
          <w:p w:rsidR="000E2380" w:rsidRDefault="000E2380" w:rsidP="00875B81">
            <w:pPr>
              <w:jc w:val="center"/>
            </w:pPr>
            <w:r>
              <w:t>6</w:t>
            </w:r>
          </w:p>
        </w:tc>
        <w:tc>
          <w:tcPr>
            <w:tcW w:w="2389" w:type="dxa"/>
          </w:tcPr>
          <w:p w:rsidR="000E2380" w:rsidRDefault="000E2380" w:rsidP="00875B81">
            <w:pPr>
              <w:jc w:val="center"/>
            </w:pPr>
            <w:r>
              <w:t xml:space="preserve"> Из-за малочисленности труппы возможны отмены и замены по причине болезни артистов.</w:t>
            </w:r>
          </w:p>
          <w:p w:rsidR="000E2380" w:rsidRDefault="000E2380" w:rsidP="00875B81">
            <w:pPr>
              <w:jc w:val="center"/>
            </w:pPr>
            <w:r>
              <w:t xml:space="preserve">Мониторинг по отделу культуры </w:t>
            </w:r>
          </w:p>
        </w:tc>
      </w:tr>
      <w:tr w:rsidR="000E2380" w:rsidTr="00875B81">
        <w:tc>
          <w:tcPr>
            <w:tcW w:w="2823" w:type="dxa"/>
          </w:tcPr>
          <w:p w:rsidR="000E2380" w:rsidRDefault="000E2380" w:rsidP="00AF20F3">
            <w:r>
              <w:t>8.  Подготовительная работа о премьерном спектакле ( публикация анонса не позднее, чем за 7 дней, фотоотчет по премьере, критические статьи и отзывы для публикации в течение 3-х дней после премьеры)</w:t>
            </w:r>
          </w:p>
        </w:tc>
        <w:tc>
          <w:tcPr>
            <w:tcW w:w="2091" w:type="dxa"/>
          </w:tcPr>
          <w:p w:rsidR="000E2380" w:rsidRDefault="000E2380" w:rsidP="00875B81">
            <w:pPr>
              <w:jc w:val="center"/>
            </w:pPr>
            <w:r>
              <w:t xml:space="preserve">% выполнения </w:t>
            </w:r>
          </w:p>
        </w:tc>
        <w:tc>
          <w:tcPr>
            <w:tcW w:w="2835" w:type="dxa"/>
          </w:tcPr>
          <w:p w:rsidR="000E2380" w:rsidRDefault="000E2380" w:rsidP="00875B81">
            <w:pPr>
              <w:jc w:val="center"/>
            </w:pPr>
            <w:r>
              <w:t>Комплексная проделанная работа/ количество премьерных спектаклей * 100 %</w:t>
            </w:r>
          </w:p>
        </w:tc>
        <w:tc>
          <w:tcPr>
            <w:tcW w:w="1493" w:type="dxa"/>
            <w:tcBorders>
              <w:right w:val="single" w:sz="8" w:space="0" w:color="auto"/>
            </w:tcBorders>
          </w:tcPr>
          <w:p w:rsidR="000E2380" w:rsidRDefault="000E2380" w:rsidP="00875B81">
            <w:pPr>
              <w:jc w:val="center"/>
            </w:pPr>
          </w:p>
          <w:p w:rsidR="000E2380" w:rsidRDefault="000E2380" w:rsidP="00875B81">
            <w:pPr>
              <w:jc w:val="center"/>
            </w:pPr>
          </w:p>
          <w:p w:rsidR="000E2380" w:rsidRDefault="000E2380" w:rsidP="00875B81">
            <w:pPr>
              <w:jc w:val="center"/>
            </w:pPr>
          </w:p>
          <w:p w:rsidR="000E2380" w:rsidRPr="003B6F2C" w:rsidRDefault="000E2380" w:rsidP="004A4877">
            <w:pPr>
              <w:jc w:val="center"/>
            </w:pPr>
            <w:r>
              <w:t xml:space="preserve"> 40 %</w:t>
            </w:r>
          </w:p>
        </w:tc>
        <w:tc>
          <w:tcPr>
            <w:tcW w:w="1493" w:type="dxa"/>
            <w:tcBorders>
              <w:right w:val="single" w:sz="8" w:space="0" w:color="auto"/>
            </w:tcBorders>
          </w:tcPr>
          <w:p w:rsidR="000E2380" w:rsidRDefault="000E2380" w:rsidP="00875B81">
            <w:pPr>
              <w:jc w:val="center"/>
            </w:pPr>
          </w:p>
          <w:p w:rsidR="000E2380" w:rsidRDefault="000E2380" w:rsidP="00875B81">
            <w:pPr>
              <w:jc w:val="center"/>
            </w:pPr>
          </w:p>
          <w:p w:rsidR="000E2380" w:rsidRDefault="000E2380" w:rsidP="00875B81">
            <w:pPr>
              <w:jc w:val="center"/>
            </w:pPr>
          </w:p>
          <w:p w:rsidR="000E2380" w:rsidRDefault="000E2380" w:rsidP="00875B81">
            <w:pPr>
              <w:jc w:val="center"/>
            </w:pPr>
            <w:r>
              <w:t>100 %</w:t>
            </w:r>
          </w:p>
        </w:tc>
        <w:tc>
          <w:tcPr>
            <w:tcW w:w="1662" w:type="dxa"/>
            <w:tcBorders>
              <w:left w:val="single" w:sz="8" w:space="0" w:color="auto"/>
            </w:tcBorders>
          </w:tcPr>
          <w:p w:rsidR="000E2380" w:rsidRDefault="000E2380" w:rsidP="00875B81">
            <w:pPr>
              <w:jc w:val="center"/>
            </w:pPr>
          </w:p>
          <w:p w:rsidR="000E2380" w:rsidRDefault="000E2380" w:rsidP="00875B81">
            <w:pPr>
              <w:jc w:val="center"/>
            </w:pPr>
          </w:p>
          <w:p w:rsidR="000E2380" w:rsidRDefault="000E2380" w:rsidP="00875B81">
            <w:pPr>
              <w:jc w:val="center"/>
            </w:pPr>
          </w:p>
          <w:p w:rsidR="000E2380" w:rsidRDefault="000E2380" w:rsidP="00875B81">
            <w:pPr>
              <w:jc w:val="center"/>
            </w:pPr>
            <w:r>
              <w:t>100 %</w:t>
            </w:r>
          </w:p>
        </w:tc>
        <w:tc>
          <w:tcPr>
            <w:tcW w:w="2389" w:type="dxa"/>
          </w:tcPr>
          <w:p w:rsidR="000E2380" w:rsidRDefault="000E2380" w:rsidP="00875B81">
            <w:pPr>
              <w:jc w:val="center"/>
            </w:pPr>
          </w:p>
          <w:p w:rsidR="000E2380" w:rsidRDefault="000E2380" w:rsidP="00875B81">
            <w:pPr>
              <w:jc w:val="center"/>
            </w:pPr>
            <w:r>
              <w:t xml:space="preserve">Мониторинг данных по отделу культуры </w:t>
            </w:r>
          </w:p>
        </w:tc>
      </w:tr>
      <w:tr w:rsidR="000E2380" w:rsidTr="00875B81">
        <w:trPr>
          <w:trHeight w:val="1311"/>
        </w:trPr>
        <w:tc>
          <w:tcPr>
            <w:tcW w:w="2823" w:type="dxa"/>
          </w:tcPr>
          <w:p w:rsidR="000E2380" w:rsidRDefault="000E2380" w:rsidP="00AF20F3">
            <w:r>
              <w:t xml:space="preserve">9. Задействованность основного актерского состава (штатных артистов) в текущем репертуаре </w:t>
            </w:r>
          </w:p>
        </w:tc>
        <w:tc>
          <w:tcPr>
            <w:tcW w:w="2091" w:type="dxa"/>
          </w:tcPr>
          <w:p w:rsidR="000E2380" w:rsidRDefault="000E2380" w:rsidP="00875B81">
            <w:pPr>
              <w:jc w:val="center"/>
            </w:pPr>
            <w:r>
              <w:t>%</w:t>
            </w:r>
          </w:p>
        </w:tc>
        <w:tc>
          <w:tcPr>
            <w:tcW w:w="2835" w:type="dxa"/>
          </w:tcPr>
          <w:p w:rsidR="000E2380" w:rsidRDefault="000E2380" w:rsidP="00875B81">
            <w:pPr>
              <w:jc w:val="center"/>
            </w:pPr>
            <w:r>
              <w:t>Отношение числа  задействованных в спектаклях артистов к   общему числу  артистов, занятых в спектаклях * 100 %</w:t>
            </w:r>
          </w:p>
        </w:tc>
        <w:tc>
          <w:tcPr>
            <w:tcW w:w="1493" w:type="dxa"/>
            <w:tcBorders>
              <w:right w:val="single" w:sz="8" w:space="0" w:color="auto"/>
            </w:tcBorders>
          </w:tcPr>
          <w:p w:rsidR="000E2380" w:rsidRPr="003B6F2C" w:rsidRDefault="000E2380" w:rsidP="004A4877">
            <w:pPr>
              <w:jc w:val="center"/>
            </w:pPr>
            <w:r>
              <w:t>75 %</w:t>
            </w:r>
          </w:p>
        </w:tc>
        <w:tc>
          <w:tcPr>
            <w:tcW w:w="1493" w:type="dxa"/>
            <w:tcBorders>
              <w:right w:val="single" w:sz="8" w:space="0" w:color="auto"/>
            </w:tcBorders>
          </w:tcPr>
          <w:p w:rsidR="000E2380" w:rsidRDefault="000E2380" w:rsidP="00875B81">
            <w:pPr>
              <w:jc w:val="center"/>
            </w:pPr>
            <w:r>
              <w:t>80 %</w:t>
            </w:r>
          </w:p>
        </w:tc>
        <w:tc>
          <w:tcPr>
            <w:tcW w:w="1662" w:type="dxa"/>
            <w:tcBorders>
              <w:left w:val="single" w:sz="8" w:space="0" w:color="auto"/>
            </w:tcBorders>
          </w:tcPr>
          <w:p w:rsidR="000E2380" w:rsidRDefault="000E2380" w:rsidP="00875B81">
            <w:pPr>
              <w:jc w:val="center"/>
            </w:pPr>
            <w:r>
              <w:t xml:space="preserve"> 80 % </w:t>
            </w:r>
          </w:p>
        </w:tc>
        <w:tc>
          <w:tcPr>
            <w:tcW w:w="2389" w:type="dxa"/>
          </w:tcPr>
          <w:p w:rsidR="000E2380" w:rsidRDefault="000E2380" w:rsidP="00875B81">
            <w:pPr>
              <w:jc w:val="center"/>
            </w:pPr>
            <w:r>
              <w:t>Планирование кадровой  политики.</w:t>
            </w:r>
          </w:p>
          <w:p w:rsidR="000E2380" w:rsidRDefault="000E2380" w:rsidP="00875B81">
            <w:pPr>
              <w:jc w:val="center"/>
            </w:pPr>
            <w:r>
              <w:t>Мониторинг на основании заключенных договоров и вводов в роли.</w:t>
            </w:r>
          </w:p>
        </w:tc>
      </w:tr>
      <w:tr w:rsidR="000E2380" w:rsidRPr="00875B81" w:rsidTr="00875B81">
        <w:trPr>
          <w:trHeight w:val="703"/>
        </w:trPr>
        <w:tc>
          <w:tcPr>
            <w:tcW w:w="2823" w:type="dxa"/>
          </w:tcPr>
          <w:p w:rsidR="000E2380" w:rsidRPr="00DC2F43" w:rsidRDefault="000E2380" w:rsidP="00AF20F3">
            <w:r w:rsidRPr="00DC2F43">
              <w:t xml:space="preserve">10. Доля количества завоеванных званий лауреатов на фестивалях и конкурсах, в которых принимал участие театр </w:t>
            </w:r>
          </w:p>
        </w:tc>
        <w:tc>
          <w:tcPr>
            <w:tcW w:w="2091" w:type="dxa"/>
          </w:tcPr>
          <w:p w:rsidR="000E2380" w:rsidRPr="00DC2F43" w:rsidRDefault="000E2380" w:rsidP="00875B81">
            <w:pPr>
              <w:jc w:val="center"/>
            </w:pPr>
            <w:r w:rsidRPr="00DC2F43">
              <w:t>%</w:t>
            </w:r>
          </w:p>
        </w:tc>
        <w:tc>
          <w:tcPr>
            <w:tcW w:w="2835" w:type="dxa"/>
          </w:tcPr>
          <w:p w:rsidR="000E2380" w:rsidRPr="00DC2F43" w:rsidRDefault="000E2380" w:rsidP="00875B81">
            <w:pPr>
              <w:jc w:val="center"/>
            </w:pPr>
            <w:r w:rsidRPr="00DC2F43">
              <w:t>Отношение  фестивалей, где завоевано звание к общему количеству фестивалей и конкурсов * 100 %</w:t>
            </w:r>
          </w:p>
        </w:tc>
        <w:tc>
          <w:tcPr>
            <w:tcW w:w="1493" w:type="dxa"/>
            <w:tcBorders>
              <w:right w:val="single" w:sz="8" w:space="0" w:color="auto"/>
            </w:tcBorders>
          </w:tcPr>
          <w:p w:rsidR="000E2380" w:rsidRPr="00DC2F43" w:rsidRDefault="000E2380" w:rsidP="00875B81">
            <w:pPr>
              <w:jc w:val="center"/>
            </w:pPr>
            <w:r w:rsidRPr="00DC2F43">
              <w:t xml:space="preserve"> 50 %</w:t>
            </w:r>
          </w:p>
        </w:tc>
        <w:tc>
          <w:tcPr>
            <w:tcW w:w="1493" w:type="dxa"/>
            <w:tcBorders>
              <w:right w:val="single" w:sz="8" w:space="0" w:color="auto"/>
            </w:tcBorders>
          </w:tcPr>
          <w:p w:rsidR="000E2380" w:rsidRPr="00DC2F43" w:rsidRDefault="000E2380" w:rsidP="00875B81">
            <w:pPr>
              <w:jc w:val="center"/>
            </w:pPr>
            <w:r w:rsidRPr="00DC2F43">
              <w:t>50 %</w:t>
            </w:r>
          </w:p>
        </w:tc>
        <w:tc>
          <w:tcPr>
            <w:tcW w:w="1662" w:type="dxa"/>
            <w:tcBorders>
              <w:left w:val="single" w:sz="8" w:space="0" w:color="auto"/>
            </w:tcBorders>
          </w:tcPr>
          <w:p w:rsidR="000E2380" w:rsidRPr="00DC2F43" w:rsidRDefault="000E2380" w:rsidP="00875B81">
            <w:pPr>
              <w:jc w:val="center"/>
            </w:pPr>
            <w:r w:rsidRPr="00DC2F43">
              <w:t>50 %</w:t>
            </w:r>
          </w:p>
        </w:tc>
        <w:tc>
          <w:tcPr>
            <w:tcW w:w="2389" w:type="dxa"/>
          </w:tcPr>
          <w:p w:rsidR="000E2380" w:rsidRPr="00DC2F43" w:rsidRDefault="000E2380" w:rsidP="00875B8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2F43">
              <w:rPr>
                <w:rFonts w:ascii="Times New Roman" w:hAnsi="Times New Roman" w:cs="Times New Roman"/>
                <w:b w:val="0"/>
                <w:sz w:val="24"/>
                <w:szCs w:val="24"/>
              </w:rPr>
              <w:t>Дипломы, грамоты и подтверждение на сайте фестиваля и в СМИ</w:t>
            </w:r>
          </w:p>
        </w:tc>
      </w:tr>
      <w:tr w:rsidR="000E2380" w:rsidRPr="00493194" w:rsidTr="00875B81">
        <w:trPr>
          <w:trHeight w:val="703"/>
        </w:trPr>
        <w:tc>
          <w:tcPr>
            <w:tcW w:w="2823" w:type="dxa"/>
          </w:tcPr>
          <w:p w:rsidR="000E2380" w:rsidRDefault="000E2380" w:rsidP="00AF20F3">
            <w:r>
              <w:t xml:space="preserve">11. Количество благотворительных спектаклей , сыгранных в Гатчине и общее количество зрителей на них </w:t>
            </w:r>
          </w:p>
        </w:tc>
        <w:tc>
          <w:tcPr>
            <w:tcW w:w="2091" w:type="dxa"/>
          </w:tcPr>
          <w:p w:rsidR="000E2380" w:rsidRDefault="000E2380" w:rsidP="00875B81">
            <w:pPr>
              <w:jc w:val="center"/>
            </w:pPr>
          </w:p>
          <w:p w:rsidR="000E2380" w:rsidRDefault="000E2380" w:rsidP="00875B81">
            <w:pPr>
              <w:jc w:val="center"/>
            </w:pPr>
            <w:r>
              <w:t xml:space="preserve">Абсолютные цифры </w:t>
            </w:r>
          </w:p>
        </w:tc>
        <w:tc>
          <w:tcPr>
            <w:tcW w:w="2835" w:type="dxa"/>
          </w:tcPr>
          <w:p w:rsidR="000E2380" w:rsidRDefault="000E2380" w:rsidP="00493194">
            <w:r>
              <w:t xml:space="preserve"> </w:t>
            </w:r>
          </w:p>
        </w:tc>
        <w:tc>
          <w:tcPr>
            <w:tcW w:w="1493" w:type="dxa"/>
            <w:tcBorders>
              <w:right w:val="single" w:sz="8" w:space="0" w:color="auto"/>
            </w:tcBorders>
          </w:tcPr>
          <w:p w:rsidR="000E2380" w:rsidRDefault="000E2380" w:rsidP="00875B81">
            <w:pPr>
              <w:jc w:val="center"/>
            </w:pPr>
          </w:p>
          <w:p w:rsidR="000E2380" w:rsidRDefault="000E2380" w:rsidP="00875B81">
            <w:pPr>
              <w:jc w:val="center"/>
            </w:pPr>
          </w:p>
          <w:p w:rsidR="000E2380" w:rsidRDefault="000E2380" w:rsidP="00875B81">
            <w:pPr>
              <w:jc w:val="center"/>
            </w:pPr>
            <w:r>
              <w:t>-</w:t>
            </w:r>
          </w:p>
        </w:tc>
        <w:tc>
          <w:tcPr>
            <w:tcW w:w="1493" w:type="dxa"/>
            <w:tcBorders>
              <w:right w:val="single" w:sz="8" w:space="0" w:color="auto"/>
            </w:tcBorders>
          </w:tcPr>
          <w:p w:rsidR="000E2380" w:rsidRDefault="000E2380" w:rsidP="00875B81">
            <w:pPr>
              <w:jc w:val="center"/>
            </w:pPr>
          </w:p>
          <w:p w:rsidR="000E2380" w:rsidRDefault="000E2380" w:rsidP="00875B81">
            <w:pPr>
              <w:jc w:val="center"/>
            </w:pPr>
          </w:p>
          <w:p w:rsidR="000E2380" w:rsidRDefault="000E2380" w:rsidP="00875B81">
            <w:pPr>
              <w:jc w:val="center"/>
            </w:pPr>
            <w:r>
              <w:t xml:space="preserve"> 3/300</w:t>
            </w:r>
          </w:p>
        </w:tc>
        <w:tc>
          <w:tcPr>
            <w:tcW w:w="1662" w:type="dxa"/>
            <w:tcBorders>
              <w:left w:val="single" w:sz="8" w:space="0" w:color="auto"/>
            </w:tcBorders>
          </w:tcPr>
          <w:p w:rsidR="000E2380" w:rsidRDefault="000E2380" w:rsidP="00875B81">
            <w:pPr>
              <w:jc w:val="center"/>
            </w:pPr>
          </w:p>
          <w:p w:rsidR="000E2380" w:rsidRDefault="000E2380" w:rsidP="00875B81">
            <w:pPr>
              <w:jc w:val="center"/>
            </w:pPr>
          </w:p>
          <w:p w:rsidR="000E2380" w:rsidRDefault="000E2380" w:rsidP="00875B81">
            <w:pPr>
              <w:jc w:val="center"/>
            </w:pPr>
            <w:r>
              <w:t>3/300</w:t>
            </w:r>
          </w:p>
        </w:tc>
        <w:tc>
          <w:tcPr>
            <w:tcW w:w="2389" w:type="dxa"/>
          </w:tcPr>
          <w:p w:rsidR="000E2380" w:rsidRPr="00875B81" w:rsidRDefault="000E2380" w:rsidP="00875B8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5B8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Потребность населения Гатчины, заявки от организаций </w:t>
            </w:r>
          </w:p>
        </w:tc>
      </w:tr>
    </w:tbl>
    <w:p w:rsidR="000E2380" w:rsidRDefault="000E2380" w:rsidP="00AF20F3">
      <w:r>
        <w:t xml:space="preserve"> </w:t>
      </w:r>
    </w:p>
    <w:p w:rsidR="000E2380" w:rsidRDefault="000E2380" w:rsidP="00AF20F3"/>
    <w:p w:rsidR="000E2380" w:rsidRDefault="000E2380" w:rsidP="00AF20F3">
      <w:r>
        <w:t>3.2. Объём муниципальной услуги (в натуральных показателях)</w:t>
      </w:r>
    </w:p>
    <w:p w:rsidR="000E2380" w:rsidRDefault="000E2380" w:rsidP="00AF20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7"/>
        <w:gridCol w:w="2519"/>
        <w:gridCol w:w="2023"/>
        <w:gridCol w:w="1493"/>
        <w:gridCol w:w="7"/>
        <w:gridCol w:w="1657"/>
        <w:gridCol w:w="3380"/>
      </w:tblGrid>
      <w:tr w:rsidR="000E2380" w:rsidTr="00875B81">
        <w:trPr>
          <w:trHeight w:val="675"/>
        </w:trPr>
        <w:tc>
          <w:tcPr>
            <w:tcW w:w="3707" w:type="dxa"/>
            <w:vMerge w:val="restart"/>
          </w:tcPr>
          <w:p w:rsidR="000E2380" w:rsidRDefault="000E2380" w:rsidP="00875B81">
            <w:pPr>
              <w:jc w:val="center"/>
            </w:pPr>
          </w:p>
          <w:p w:rsidR="000E2380" w:rsidRDefault="000E2380" w:rsidP="00875B81">
            <w:pPr>
              <w:jc w:val="center"/>
            </w:pPr>
          </w:p>
          <w:p w:rsidR="000E2380" w:rsidRDefault="000E2380" w:rsidP="00875B8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519" w:type="dxa"/>
            <w:vMerge w:val="restart"/>
          </w:tcPr>
          <w:p w:rsidR="000E2380" w:rsidRDefault="000E2380" w:rsidP="00875B81">
            <w:pPr>
              <w:jc w:val="center"/>
            </w:pPr>
          </w:p>
          <w:p w:rsidR="000E2380" w:rsidRDefault="000E2380" w:rsidP="00875B81">
            <w:pPr>
              <w:jc w:val="center"/>
            </w:pPr>
          </w:p>
          <w:p w:rsidR="000E2380" w:rsidRDefault="000E2380" w:rsidP="00875B81">
            <w:pPr>
              <w:jc w:val="center"/>
            </w:pPr>
            <w:r>
              <w:t>Единица измерения</w:t>
            </w:r>
          </w:p>
        </w:tc>
        <w:tc>
          <w:tcPr>
            <w:tcW w:w="5180" w:type="dxa"/>
            <w:gridSpan w:val="4"/>
            <w:tcBorders>
              <w:bottom w:val="single" w:sz="8" w:space="0" w:color="auto"/>
            </w:tcBorders>
          </w:tcPr>
          <w:p w:rsidR="000E2380" w:rsidRDefault="000E2380" w:rsidP="00875B81">
            <w:pPr>
              <w:jc w:val="center"/>
            </w:pPr>
            <w:r>
              <w:t>Значение показателей объёма муниципальной услуги</w:t>
            </w:r>
          </w:p>
        </w:tc>
        <w:tc>
          <w:tcPr>
            <w:tcW w:w="3380" w:type="dxa"/>
            <w:vMerge w:val="restart"/>
          </w:tcPr>
          <w:p w:rsidR="000E2380" w:rsidRDefault="000E2380" w:rsidP="00875B81">
            <w:pPr>
              <w:jc w:val="center"/>
            </w:pPr>
          </w:p>
          <w:p w:rsidR="000E2380" w:rsidRDefault="000E2380" w:rsidP="00875B81">
            <w:pPr>
              <w:jc w:val="center"/>
            </w:pPr>
          </w:p>
          <w:p w:rsidR="000E2380" w:rsidRDefault="000E2380" w:rsidP="00875B81">
            <w:pPr>
              <w:jc w:val="center"/>
            </w:pPr>
            <w:r>
              <w:t>Источник информации о значении показателя</w:t>
            </w:r>
          </w:p>
        </w:tc>
      </w:tr>
      <w:tr w:rsidR="000E2380" w:rsidTr="00875B81">
        <w:trPr>
          <w:trHeight w:val="150"/>
        </w:trPr>
        <w:tc>
          <w:tcPr>
            <w:tcW w:w="3707" w:type="dxa"/>
            <w:vMerge/>
          </w:tcPr>
          <w:p w:rsidR="000E2380" w:rsidRDefault="000E2380" w:rsidP="00875B81">
            <w:pPr>
              <w:jc w:val="center"/>
            </w:pPr>
          </w:p>
        </w:tc>
        <w:tc>
          <w:tcPr>
            <w:tcW w:w="2519" w:type="dxa"/>
            <w:vMerge/>
          </w:tcPr>
          <w:p w:rsidR="000E2380" w:rsidRDefault="000E2380" w:rsidP="00875B81">
            <w:pPr>
              <w:jc w:val="center"/>
            </w:pPr>
          </w:p>
        </w:tc>
        <w:tc>
          <w:tcPr>
            <w:tcW w:w="20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380" w:rsidRDefault="000E2380" w:rsidP="00875B81">
            <w:pPr>
              <w:jc w:val="center"/>
            </w:pPr>
            <w:r>
              <w:t>Отчётный финансовый год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E2380" w:rsidRPr="00A44544" w:rsidRDefault="000E2380" w:rsidP="00875B81">
            <w:pPr>
              <w:jc w:val="center"/>
            </w:pPr>
            <w:r>
              <w:t>Текущий финансовый год</w:t>
            </w:r>
          </w:p>
        </w:tc>
        <w:tc>
          <w:tcPr>
            <w:tcW w:w="16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E2380" w:rsidRDefault="000E2380" w:rsidP="00875B81">
            <w:pPr>
              <w:jc w:val="center"/>
            </w:pPr>
            <w:r>
              <w:t>Планируемый финансовый год</w:t>
            </w:r>
          </w:p>
        </w:tc>
        <w:tc>
          <w:tcPr>
            <w:tcW w:w="3380" w:type="dxa"/>
            <w:vMerge/>
          </w:tcPr>
          <w:p w:rsidR="000E2380" w:rsidRDefault="000E2380" w:rsidP="00875B81">
            <w:pPr>
              <w:jc w:val="center"/>
            </w:pPr>
          </w:p>
        </w:tc>
      </w:tr>
      <w:tr w:rsidR="000E2380" w:rsidTr="00875B81">
        <w:trPr>
          <w:trHeight w:val="464"/>
        </w:trPr>
        <w:tc>
          <w:tcPr>
            <w:tcW w:w="3707" w:type="dxa"/>
          </w:tcPr>
          <w:p w:rsidR="000E2380" w:rsidRDefault="000E2380" w:rsidP="00AF20F3">
            <w:r>
              <w:t>Количество публичных показов спектаклей ( на своей площадке и на территории города)</w:t>
            </w:r>
          </w:p>
        </w:tc>
        <w:tc>
          <w:tcPr>
            <w:tcW w:w="2519" w:type="dxa"/>
          </w:tcPr>
          <w:p w:rsidR="000E2380" w:rsidRDefault="000E2380" w:rsidP="00875B81">
            <w:pPr>
              <w:jc w:val="center"/>
            </w:pPr>
            <w:r>
              <w:t>Ед.</w:t>
            </w:r>
          </w:p>
        </w:tc>
        <w:tc>
          <w:tcPr>
            <w:tcW w:w="2023" w:type="dxa"/>
            <w:tcBorders>
              <w:top w:val="single" w:sz="8" w:space="0" w:color="auto"/>
              <w:right w:val="single" w:sz="8" w:space="0" w:color="auto"/>
            </w:tcBorders>
          </w:tcPr>
          <w:p w:rsidR="000E2380" w:rsidRDefault="000E2380" w:rsidP="00875B81">
            <w:pPr>
              <w:jc w:val="center"/>
            </w:pPr>
            <w:r>
              <w:t xml:space="preserve"> 80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0E2380" w:rsidRDefault="000E2380" w:rsidP="00875B81">
            <w:pPr>
              <w:jc w:val="center"/>
            </w:pPr>
            <w:r>
              <w:t>70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</w:tcBorders>
          </w:tcPr>
          <w:p w:rsidR="000E2380" w:rsidRDefault="000E2380" w:rsidP="00875B81">
            <w:pPr>
              <w:jc w:val="center"/>
            </w:pPr>
            <w:r>
              <w:t>70</w:t>
            </w:r>
          </w:p>
        </w:tc>
        <w:tc>
          <w:tcPr>
            <w:tcW w:w="3380" w:type="dxa"/>
          </w:tcPr>
          <w:p w:rsidR="000E2380" w:rsidRDefault="000E2380" w:rsidP="00875B81">
            <w:pPr>
              <w:jc w:val="center"/>
            </w:pPr>
            <w:r>
              <w:t>Репертуарные планы и отчеты</w:t>
            </w:r>
          </w:p>
        </w:tc>
      </w:tr>
    </w:tbl>
    <w:p w:rsidR="000E2380" w:rsidRDefault="000E2380" w:rsidP="00AF20F3">
      <w:r>
        <w:t>4. Порядок оказания муниципальной услуги:</w:t>
      </w:r>
    </w:p>
    <w:p w:rsidR="000E2380" w:rsidRDefault="000E2380" w:rsidP="00AF20F3"/>
    <w:p w:rsidR="000E2380" w:rsidRDefault="000E2380" w:rsidP="00AF20F3">
      <w:r>
        <w:t>4.1. Нормативные правовые акты, регулирующие порядок оказания муниципальной услуги</w:t>
      </w:r>
    </w:p>
    <w:p w:rsidR="000E2380" w:rsidRDefault="000E2380" w:rsidP="008D79E6">
      <w:pPr>
        <w:numPr>
          <w:ilvl w:val="0"/>
          <w:numId w:val="4"/>
        </w:numPr>
        <w:rPr>
          <w:bCs/>
          <w:color w:val="000000"/>
        </w:rPr>
      </w:pPr>
      <w:r w:rsidRPr="00026A2E">
        <w:rPr>
          <w:bCs/>
          <w:color w:val="000000"/>
        </w:rPr>
        <w:t xml:space="preserve">Закон РФ "Основы законодательства Российской Федерации о культуре"  от 9 октября </w:t>
      </w:r>
      <w:smartTag w:uri="urn:schemas-microsoft-com:office:smarttags" w:element="metricconverter">
        <w:smartTagPr>
          <w:attr w:name="ProductID" w:val="1992 г"/>
        </w:smartTagPr>
        <w:r w:rsidRPr="00026A2E">
          <w:rPr>
            <w:bCs/>
            <w:color w:val="000000"/>
          </w:rPr>
          <w:t>1992 г</w:t>
        </w:r>
      </w:smartTag>
      <w:r w:rsidRPr="00026A2E">
        <w:rPr>
          <w:bCs/>
          <w:color w:val="000000"/>
        </w:rPr>
        <w:t>. N 3612-I</w:t>
      </w:r>
      <w:r>
        <w:rPr>
          <w:bCs/>
          <w:color w:val="000000"/>
        </w:rPr>
        <w:t>,</w:t>
      </w:r>
    </w:p>
    <w:p w:rsidR="000E2380" w:rsidRDefault="000E2380" w:rsidP="007852CD">
      <w:pPr>
        <w:numPr>
          <w:ilvl w:val="0"/>
          <w:numId w:val="4"/>
        </w:numPr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t xml:space="preserve">Закон РФ  от 7 февраля 1992 года № 2300-1 «О защите прав потребителей» </w:t>
      </w:r>
    </w:p>
    <w:p w:rsidR="000E2380" w:rsidRDefault="000E2380" w:rsidP="007852CD">
      <w:pPr>
        <w:numPr>
          <w:ilvl w:val="0"/>
          <w:numId w:val="4"/>
        </w:numPr>
      </w:pPr>
      <w:r>
        <w:t>Федеральный закон от 27.07.2010 г. №210-ФЗ «Об организации предоставления муниципальных услуг»</w:t>
      </w:r>
    </w:p>
    <w:p w:rsidR="000E2380" w:rsidRDefault="000E2380" w:rsidP="007852CD">
      <w:pPr>
        <w:numPr>
          <w:ilvl w:val="0"/>
          <w:numId w:val="4"/>
        </w:numPr>
      </w:pPr>
      <w:r>
        <w:t xml:space="preserve"> Федеральный закон от 30.03.1999 г. №52-ФЗ «О санитарно- эпидемиологическом благополучии населения»</w:t>
      </w:r>
    </w:p>
    <w:p w:rsidR="000E2380" w:rsidRDefault="000E2380" w:rsidP="007852CD">
      <w:pPr>
        <w:numPr>
          <w:ilvl w:val="0"/>
          <w:numId w:val="4"/>
        </w:numPr>
      </w:pPr>
      <w:r>
        <w:t xml:space="preserve"> Федеральный закон от 22.07.2008 г. №123-ФЗ «Технический регламент о требовании пожарной безопасности»</w:t>
      </w:r>
    </w:p>
    <w:p w:rsidR="000E2380" w:rsidRDefault="000E2380" w:rsidP="007852CD">
      <w:pPr>
        <w:numPr>
          <w:ilvl w:val="0"/>
          <w:numId w:val="4"/>
        </w:numPr>
        <w:rPr>
          <w:bCs/>
          <w:color w:val="000000"/>
        </w:rPr>
      </w:pPr>
      <w:r>
        <w:rPr>
          <w:bCs/>
          <w:color w:val="000000"/>
        </w:rPr>
        <w:t>Гражданский кодекс РФ( часть четвертая)№ от 18. 12. 2006 № 230-ФЗ Глава «Авторское право»</w:t>
      </w:r>
    </w:p>
    <w:p w:rsidR="000E2380" w:rsidRDefault="000E2380" w:rsidP="007852CD">
      <w:pPr>
        <w:numPr>
          <w:ilvl w:val="0"/>
          <w:numId w:val="4"/>
        </w:numPr>
        <w:rPr>
          <w:bCs/>
          <w:color w:val="000000"/>
        </w:rPr>
      </w:pPr>
      <w:r>
        <w:rPr>
          <w:bCs/>
          <w:color w:val="000000"/>
        </w:rPr>
        <w:t xml:space="preserve">Бернская конвенция по охране литературных и художественных произведений от 9 сентября 1886 года </w:t>
      </w:r>
    </w:p>
    <w:p w:rsidR="000E2380" w:rsidRDefault="000E2380" w:rsidP="00AF20F3">
      <w:pPr>
        <w:numPr>
          <w:ilvl w:val="0"/>
          <w:numId w:val="4"/>
        </w:numPr>
        <w:rPr>
          <w:bCs/>
          <w:color w:val="000000"/>
        </w:rPr>
      </w:pPr>
      <w:r>
        <w:rPr>
          <w:bCs/>
          <w:color w:val="000000"/>
        </w:rPr>
        <w:t>Приказ Министерства экономического развития РФ от 15 июля 2011 года № 324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</w:t>
      </w:r>
    </w:p>
    <w:p w:rsidR="000E2380" w:rsidRDefault="000E2380" w:rsidP="00AF20F3">
      <w:pPr>
        <w:numPr>
          <w:ilvl w:val="0"/>
          <w:numId w:val="4"/>
        </w:numPr>
        <w:rPr>
          <w:bCs/>
          <w:color w:val="000000"/>
        </w:rPr>
      </w:pPr>
      <w:r>
        <w:rPr>
          <w:bCs/>
          <w:color w:val="000000"/>
        </w:rPr>
        <w:t xml:space="preserve">Приказ Министерства культуры РФ от 17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bCs/>
            <w:color w:val="000000"/>
          </w:rPr>
          <w:t>2008 г</w:t>
        </w:r>
      </w:smartTag>
      <w:r>
        <w:rPr>
          <w:bCs/>
          <w:color w:val="000000"/>
        </w:rPr>
        <w:t>. № 257 «Об утверждении бланков строгой отчетности»</w:t>
      </w:r>
    </w:p>
    <w:p w:rsidR="000E2380" w:rsidRDefault="000E2380" w:rsidP="00AF20F3">
      <w:pPr>
        <w:numPr>
          <w:ilvl w:val="0"/>
          <w:numId w:val="4"/>
        </w:numPr>
        <w:rPr>
          <w:bCs/>
          <w:color w:val="000000"/>
        </w:rPr>
      </w:pPr>
      <w:r>
        <w:rPr>
          <w:bCs/>
          <w:color w:val="000000"/>
        </w:rPr>
        <w:t xml:space="preserve"> Письмо Министерства культуры РФ от 15 июля 2009 года № 29-01-304 «Методические указания о порядке применения, учета, хранения и уничтожения бланков строгой отчетности организациями и учреждениями, находящимися в ведении Министерства культуры РФ»</w:t>
      </w:r>
    </w:p>
    <w:p w:rsidR="000E2380" w:rsidRDefault="000E2380" w:rsidP="00AF20F3">
      <w:pPr>
        <w:numPr>
          <w:ilvl w:val="0"/>
          <w:numId w:val="4"/>
        </w:numPr>
        <w:rPr>
          <w:bCs/>
          <w:color w:val="000000"/>
        </w:rPr>
      </w:pPr>
      <w:r>
        <w:rPr>
          <w:bCs/>
          <w:color w:val="000000"/>
        </w:rPr>
        <w:t xml:space="preserve"> Постановление правительства РФ от 25 марта </w:t>
      </w:r>
      <w:smartTag w:uri="urn:schemas-microsoft-com:office:smarttags" w:element="metricconverter">
        <w:smartTagPr>
          <w:attr w:name="ProductID" w:val="1999 г"/>
        </w:smartTagPr>
        <w:r>
          <w:rPr>
            <w:bCs/>
            <w:color w:val="000000"/>
          </w:rPr>
          <w:t>1999 г</w:t>
        </w:r>
      </w:smartTag>
      <w:r>
        <w:rPr>
          <w:bCs/>
          <w:color w:val="000000"/>
        </w:rPr>
        <w:t>. № 329 «О государственной поддержке театрального искусства в Российской Федерации»</w:t>
      </w:r>
    </w:p>
    <w:p w:rsidR="000E2380" w:rsidRDefault="000E2380" w:rsidP="00AF20F3">
      <w:pPr>
        <w:numPr>
          <w:ilvl w:val="0"/>
          <w:numId w:val="4"/>
        </w:numPr>
        <w:rPr>
          <w:bCs/>
          <w:color w:val="000000"/>
        </w:rPr>
      </w:pPr>
      <w:r>
        <w:rPr>
          <w:bCs/>
          <w:color w:val="000000"/>
        </w:rPr>
        <w:t xml:space="preserve">Письмо Министерства культуры РФ от 14 июля </w:t>
      </w:r>
      <w:smartTag w:uri="urn:schemas-microsoft-com:office:smarttags" w:element="metricconverter">
        <w:smartTagPr>
          <w:attr w:name="ProductID" w:val="2010 г"/>
        </w:smartTagPr>
        <w:r>
          <w:rPr>
            <w:bCs/>
            <w:color w:val="000000"/>
          </w:rPr>
          <w:t>2010 г</w:t>
        </w:r>
      </w:smartTag>
      <w:r>
        <w:rPr>
          <w:bCs/>
          <w:color w:val="000000"/>
        </w:rPr>
        <w:t>. № 45-01-39/04-ПХ «Об установлении примерных целевых показателей эффективности деятельности работников учреждений культуры, искусства, образовательных учреждений и науки, подведомственных Министерству культуры Российской Федерации»</w:t>
      </w:r>
    </w:p>
    <w:p w:rsidR="000E2380" w:rsidRDefault="000E2380" w:rsidP="00AF20F3">
      <w:pPr>
        <w:numPr>
          <w:ilvl w:val="0"/>
          <w:numId w:val="4"/>
        </w:numPr>
        <w:rPr>
          <w:bCs/>
          <w:color w:val="000000"/>
        </w:rPr>
      </w:pPr>
      <w:r>
        <w:rPr>
          <w:bCs/>
          <w:color w:val="000000"/>
        </w:rPr>
        <w:t>Постановление Правительства РФ от 4 апреля 2003 года № 197 «Об особенностях работы по совместительству педагогических, медицинских, фармацевтических работников и работников культуры»</w:t>
      </w:r>
    </w:p>
    <w:p w:rsidR="000E2380" w:rsidRDefault="000E2380" w:rsidP="00AF20F3">
      <w:pPr>
        <w:numPr>
          <w:ilvl w:val="0"/>
          <w:numId w:val="4"/>
        </w:numPr>
        <w:rPr>
          <w:bCs/>
          <w:color w:val="000000"/>
        </w:rPr>
      </w:pPr>
      <w:r>
        <w:rPr>
          <w:bCs/>
          <w:color w:val="000000"/>
        </w:rPr>
        <w:t>Постановление Правительства РФ от 28.04.2007 г. « 252 «Об утверждении перечня профессий и должностей творческих работников СМИ, организации кинематографии, теле- и видеосъемочных коллективов, театров, театральных и концертных организаций, цирков и иных лиц, участвующих в создании и (или) исполнении (экспонировании) произведений, особенности трудовой деятельности которых установлены Трудовым кодексом РФ»</w:t>
      </w:r>
    </w:p>
    <w:p w:rsidR="000E2380" w:rsidRDefault="000E2380" w:rsidP="00AF20F3">
      <w:pPr>
        <w:numPr>
          <w:ilvl w:val="0"/>
          <w:numId w:val="4"/>
        </w:numPr>
        <w:rPr>
          <w:bCs/>
          <w:color w:val="000000"/>
        </w:rPr>
      </w:pPr>
      <w:r>
        <w:rPr>
          <w:bCs/>
          <w:color w:val="000000"/>
        </w:rPr>
        <w:t>Решение совета депутатов МО «Город Гатчина» от 28 марта 2007 года № 24 «Об утверждении Положения «О порядке решения вопросов местного значения в сфере культуры в МО «Город Гатчина»</w:t>
      </w:r>
    </w:p>
    <w:p w:rsidR="000E2380" w:rsidRDefault="000E2380" w:rsidP="00FC16B2">
      <w:pPr>
        <w:numPr>
          <w:ilvl w:val="0"/>
          <w:numId w:val="4"/>
        </w:numPr>
      </w:pPr>
      <w:r>
        <w:t>Правила пожарной безопасности для учреждений культуры Российской Федерации (ВППБ 13-01-94), введенные в действие Приказом Минкультуры РФ от 01.11.1994 г. №736</w:t>
      </w:r>
    </w:p>
    <w:p w:rsidR="000E2380" w:rsidRDefault="000E2380" w:rsidP="00BF4D58">
      <w:pPr>
        <w:numPr>
          <w:ilvl w:val="0"/>
          <w:numId w:val="4"/>
        </w:numPr>
      </w:pPr>
      <w:r>
        <w:t xml:space="preserve">  Приказ  Министерства культуры СССР </w:t>
      </w:r>
      <w:r w:rsidRPr="00DD6C80">
        <w:t>от 21 июля 1983 года N 414</w:t>
      </w:r>
      <w:r>
        <w:t xml:space="preserve"> </w:t>
      </w:r>
      <w:r w:rsidRPr="00DD6C80">
        <w:t>«О нормах выступлений артистов в спектаклях и нормах постановок художественного персонала театров»</w:t>
      </w:r>
    </w:p>
    <w:p w:rsidR="000E2380" w:rsidRDefault="000E2380" w:rsidP="00BF4D58">
      <w:pPr>
        <w:numPr>
          <w:ilvl w:val="0"/>
          <w:numId w:val="4"/>
        </w:numPr>
      </w:pPr>
      <w:r>
        <w:t xml:space="preserve">Положение об условиях и оплате труда работников концертных организаций, музыкальных и танцевальных коллективов, утвержденное Министерством культуры СССР 29 декабря 1976 года </w:t>
      </w:r>
    </w:p>
    <w:p w:rsidR="000E2380" w:rsidRDefault="000E2380" w:rsidP="00BF4D58">
      <w:pPr>
        <w:numPr>
          <w:ilvl w:val="0"/>
          <w:numId w:val="4"/>
        </w:numPr>
      </w:pPr>
      <w:r>
        <w:t xml:space="preserve"> Постановление администрации МО «Город Гатчина» от  07 августа 2008 года № 1117 «</w:t>
      </w:r>
      <w:r w:rsidRPr="00026A2E">
        <w:t>Об утверждении  порядка установления льгот при организации платных мероприятий в учреждениях культуры, находящихся  в ведении</w:t>
      </w:r>
      <w:r>
        <w:t xml:space="preserve"> </w:t>
      </w:r>
      <w:r w:rsidRPr="00026A2E">
        <w:t xml:space="preserve"> МО «Город Гатчина»</w:t>
      </w:r>
    </w:p>
    <w:p w:rsidR="000E2380" w:rsidRDefault="000E2380" w:rsidP="00BF4D58">
      <w:pPr>
        <w:numPr>
          <w:ilvl w:val="0"/>
          <w:numId w:val="4"/>
        </w:numPr>
      </w:pPr>
      <w:r>
        <w:t xml:space="preserve"> Постановление администрации МО «Город Гатчина» </w:t>
      </w:r>
      <w:r w:rsidRPr="00BF4D58">
        <w:t>от  15 сентября 2011 года  №1450</w:t>
      </w:r>
      <w:r>
        <w:rPr>
          <w:u w:val="single"/>
        </w:rPr>
        <w:t xml:space="preserve"> </w:t>
      </w:r>
      <w:r w:rsidRPr="00BF4D58">
        <w:t xml:space="preserve">«О предоставлении льгот отдельным категориям посетителей </w:t>
      </w:r>
      <w:r>
        <w:t>муниципальных организаций культуры»</w:t>
      </w:r>
    </w:p>
    <w:p w:rsidR="000E2380" w:rsidRDefault="000E2380" w:rsidP="006549F0">
      <w:pPr>
        <w:numPr>
          <w:ilvl w:val="0"/>
          <w:numId w:val="4"/>
        </w:numPr>
      </w:pPr>
      <w:r>
        <w:t>Приказ Министерства культуры и массовых коммуникаций РФ от 25 мая 2006 года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</w:t>
      </w:r>
    </w:p>
    <w:p w:rsidR="000E2380" w:rsidRPr="00BF4D58" w:rsidRDefault="000E2380" w:rsidP="006549F0">
      <w:pPr>
        <w:numPr>
          <w:ilvl w:val="0"/>
          <w:numId w:val="4"/>
        </w:numPr>
      </w:pPr>
      <w:r w:rsidRPr="006549F0">
        <w:rPr>
          <w:bCs/>
          <w:color w:val="000000"/>
        </w:rPr>
        <w:t xml:space="preserve"> </w:t>
      </w:r>
      <w:r>
        <w:rPr>
          <w:bCs/>
          <w:color w:val="000000"/>
        </w:rPr>
        <w:t>У</w:t>
      </w:r>
      <w:r>
        <w:t xml:space="preserve">став МБУ «Центр творчества юных» </w:t>
      </w:r>
    </w:p>
    <w:p w:rsidR="000E2380" w:rsidRDefault="000E2380" w:rsidP="00AF20F3">
      <w:r>
        <w:t>4.2. Порядок информирования потенциальных потребителей муниципальной услуги</w:t>
      </w:r>
    </w:p>
    <w:p w:rsidR="000E2380" w:rsidRDefault="000E2380" w:rsidP="00AF20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6120"/>
        <w:gridCol w:w="4778"/>
      </w:tblGrid>
      <w:tr w:rsidR="000E2380" w:rsidTr="00875B81">
        <w:tc>
          <w:tcPr>
            <w:tcW w:w="3888" w:type="dxa"/>
          </w:tcPr>
          <w:p w:rsidR="000E2380" w:rsidRDefault="000E2380" w:rsidP="00875B81">
            <w:pPr>
              <w:jc w:val="center"/>
            </w:pPr>
            <w:r>
              <w:t>Способ информирования</w:t>
            </w:r>
          </w:p>
        </w:tc>
        <w:tc>
          <w:tcPr>
            <w:tcW w:w="6120" w:type="dxa"/>
          </w:tcPr>
          <w:p w:rsidR="000E2380" w:rsidRDefault="000E2380" w:rsidP="00875B81">
            <w:pPr>
              <w:jc w:val="center"/>
            </w:pPr>
            <w:r>
              <w:t>Состав размещаемой (доводимой) информации</w:t>
            </w:r>
          </w:p>
        </w:tc>
        <w:tc>
          <w:tcPr>
            <w:tcW w:w="4778" w:type="dxa"/>
          </w:tcPr>
          <w:p w:rsidR="000E2380" w:rsidRDefault="000E2380" w:rsidP="00875B81">
            <w:pPr>
              <w:jc w:val="center"/>
            </w:pPr>
            <w:r>
              <w:t xml:space="preserve">Частота обновления </w:t>
            </w:r>
          </w:p>
          <w:p w:rsidR="000E2380" w:rsidRDefault="000E2380" w:rsidP="00875B81">
            <w:pPr>
              <w:jc w:val="center"/>
            </w:pPr>
            <w:r>
              <w:t>информации</w:t>
            </w:r>
          </w:p>
        </w:tc>
      </w:tr>
      <w:tr w:rsidR="000E2380" w:rsidTr="00875B81">
        <w:tc>
          <w:tcPr>
            <w:tcW w:w="3888" w:type="dxa"/>
          </w:tcPr>
          <w:p w:rsidR="000E2380" w:rsidRDefault="000E2380" w:rsidP="00AF20F3">
            <w:r>
              <w:t>1. Раздел «Культуры» официального сайта «город Гатчина» в сети Интернет</w:t>
            </w:r>
          </w:p>
        </w:tc>
        <w:tc>
          <w:tcPr>
            <w:tcW w:w="6120" w:type="dxa"/>
          </w:tcPr>
          <w:p w:rsidR="000E2380" w:rsidRDefault="000E2380" w:rsidP="00AF20F3">
            <w:r>
              <w:t xml:space="preserve">В соответствии с требованиями закона РФ 2011г. «О защите прав потребителей» от 07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>
                <w:t>1992 г</w:t>
              </w:r>
            </w:smartTag>
            <w:r>
              <w:t>. № 2300-1</w:t>
            </w:r>
          </w:p>
        </w:tc>
        <w:tc>
          <w:tcPr>
            <w:tcW w:w="4778" w:type="dxa"/>
          </w:tcPr>
          <w:p w:rsidR="000E2380" w:rsidRDefault="000E2380" w:rsidP="00875B81">
            <w:pPr>
              <w:jc w:val="center"/>
            </w:pPr>
            <w:r>
              <w:t>Ежемесячный репертуар до 15 числа текущего месяца – на следующий месяц. Сообщения о премьерах, отдельных спектаклях – не позднее 7 дней до события.</w:t>
            </w:r>
          </w:p>
          <w:p w:rsidR="000E2380" w:rsidRDefault="000E2380" w:rsidP="00875B81">
            <w:pPr>
              <w:jc w:val="center"/>
            </w:pPr>
            <w:r>
              <w:t>Фотоотчеты о благотворит. Спектаклях, премьерах с кратким разбором – в течение 3-х дней после мероприятия.</w:t>
            </w:r>
          </w:p>
        </w:tc>
      </w:tr>
      <w:tr w:rsidR="000E2380" w:rsidTr="00875B81">
        <w:tc>
          <w:tcPr>
            <w:tcW w:w="3888" w:type="dxa"/>
          </w:tcPr>
          <w:p w:rsidR="000E2380" w:rsidRDefault="000E2380" w:rsidP="004313A6">
            <w:r>
              <w:t>2. На информационных стендах города и учреждения</w:t>
            </w:r>
          </w:p>
        </w:tc>
        <w:tc>
          <w:tcPr>
            <w:tcW w:w="6120" w:type="dxa"/>
          </w:tcPr>
          <w:p w:rsidR="000E2380" w:rsidRDefault="000E2380" w:rsidP="00663E5B">
            <w:r>
              <w:t>В соответствии с требованиями закона РФ 2011г. «О защите прав потребителей» от 07 февраля 1992 г. № 2300-1</w:t>
            </w:r>
          </w:p>
        </w:tc>
        <w:tc>
          <w:tcPr>
            <w:tcW w:w="4778" w:type="dxa"/>
          </w:tcPr>
          <w:p w:rsidR="000E2380" w:rsidRDefault="000E2380" w:rsidP="00875B81">
            <w:pPr>
              <w:jc w:val="center"/>
            </w:pPr>
            <w:r>
              <w:t xml:space="preserve">Еженедельно во вторник </w:t>
            </w:r>
          </w:p>
        </w:tc>
      </w:tr>
      <w:tr w:rsidR="000E2380" w:rsidTr="00875B81">
        <w:tc>
          <w:tcPr>
            <w:tcW w:w="3888" w:type="dxa"/>
          </w:tcPr>
          <w:p w:rsidR="000E2380" w:rsidRDefault="000E2380" w:rsidP="00AF20F3">
            <w:r>
              <w:t>3. В тематических публикациях и телепередачах, в средствах массовой информации</w:t>
            </w:r>
          </w:p>
        </w:tc>
        <w:tc>
          <w:tcPr>
            <w:tcW w:w="6120" w:type="dxa"/>
          </w:tcPr>
          <w:p w:rsidR="000E2380" w:rsidRDefault="000E2380" w:rsidP="00663E5B">
            <w:r>
              <w:t>В соответствии с требованиями закона РФ 2011г. «О защите прав потребителей» от 07 февраля 1992 г. № 2300-1</w:t>
            </w:r>
          </w:p>
        </w:tc>
        <w:tc>
          <w:tcPr>
            <w:tcW w:w="4778" w:type="dxa"/>
          </w:tcPr>
          <w:p w:rsidR="000E2380" w:rsidRDefault="000E2380" w:rsidP="00875B81">
            <w:pPr>
              <w:jc w:val="center"/>
            </w:pPr>
            <w:r>
              <w:t>Ежемесячный репертуар до 15 числа текущего месяца – на следующий месяц. Сообщения о премьерах, отдельных спектаклях – не позднее 7 дней до события.</w:t>
            </w:r>
          </w:p>
          <w:p w:rsidR="000E2380" w:rsidRDefault="000E2380" w:rsidP="00FE40AA">
            <w:r>
              <w:t>Фотоотчеты о благотворит. Спектаклях, премьерах с кратким разбором – в течение 3-х дней после мероприятия.</w:t>
            </w:r>
          </w:p>
        </w:tc>
      </w:tr>
      <w:tr w:rsidR="000E2380" w:rsidTr="00875B81">
        <w:tc>
          <w:tcPr>
            <w:tcW w:w="3888" w:type="dxa"/>
          </w:tcPr>
          <w:p w:rsidR="000E2380" w:rsidRDefault="000E2380" w:rsidP="00AF20F3">
            <w:r>
              <w:t>4. На баннерах, рекламных щитах, афишах</w:t>
            </w:r>
          </w:p>
        </w:tc>
        <w:tc>
          <w:tcPr>
            <w:tcW w:w="6120" w:type="dxa"/>
          </w:tcPr>
          <w:p w:rsidR="000E2380" w:rsidRDefault="000E2380" w:rsidP="00663E5B">
            <w:r>
              <w:t>В соответствии с требованиями закона РФ 2011г. «О защите прав потребителей» от 07 февраля 1992 г. № 2300-1</w:t>
            </w:r>
          </w:p>
        </w:tc>
        <w:tc>
          <w:tcPr>
            <w:tcW w:w="4778" w:type="dxa"/>
          </w:tcPr>
          <w:p w:rsidR="000E2380" w:rsidRDefault="000E2380" w:rsidP="00875B81">
            <w:pPr>
              <w:jc w:val="center"/>
            </w:pPr>
            <w:r>
              <w:t>По мере необходимости, ежемесячно</w:t>
            </w:r>
          </w:p>
        </w:tc>
      </w:tr>
    </w:tbl>
    <w:p w:rsidR="000E2380" w:rsidRDefault="000E2380" w:rsidP="00AF20F3"/>
    <w:p w:rsidR="000E2380" w:rsidRDefault="000E2380" w:rsidP="00AF20F3">
      <w:r>
        <w:t>5. Основания для досрочного прекращения исполнения муниципального задания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99"/>
        <w:gridCol w:w="9091"/>
      </w:tblGrid>
      <w:tr w:rsidR="000E2380" w:rsidRPr="00E627EC" w:rsidTr="004F0D39">
        <w:tc>
          <w:tcPr>
            <w:tcW w:w="5199" w:type="dxa"/>
          </w:tcPr>
          <w:p w:rsidR="000E2380" w:rsidRPr="00E627EC" w:rsidRDefault="000E2380" w:rsidP="004F0D39">
            <w:pPr>
              <w:pStyle w:val="ListParagraph"/>
              <w:spacing w:after="0" w:line="240" w:lineRule="auto"/>
              <w:ind w:left="0"/>
            </w:pPr>
            <w:r w:rsidRPr="00E627EC">
              <w:t>Основание  для приостановления</w:t>
            </w:r>
          </w:p>
        </w:tc>
        <w:tc>
          <w:tcPr>
            <w:tcW w:w="9091" w:type="dxa"/>
          </w:tcPr>
          <w:p w:rsidR="000E2380" w:rsidRPr="00E627EC" w:rsidRDefault="000E2380" w:rsidP="004F0D39">
            <w:pPr>
              <w:pStyle w:val="ListParagraph"/>
              <w:spacing w:after="0" w:line="240" w:lineRule="auto"/>
              <w:ind w:left="0"/>
            </w:pPr>
            <w:r w:rsidRPr="00E627EC">
              <w:t>Пункт, часть, статья и реквизиты нормативного правового акта</w:t>
            </w:r>
          </w:p>
        </w:tc>
      </w:tr>
      <w:tr w:rsidR="000E2380" w:rsidRPr="00E627EC" w:rsidTr="004F0D39">
        <w:tc>
          <w:tcPr>
            <w:tcW w:w="5199" w:type="dxa"/>
          </w:tcPr>
          <w:p w:rsidR="000E2380" w:rsidRPr="00E627EC" w:rsidRDefault="000E2380" w:rsidP="004F0D39">
            <w:r w:rsidRPr="00E627EC">
              <w:t>1.Несоответствие помещения санитарно-гигиеническим нормам и стандартам</w:t>
            </w:r>
          </w:p>
        </w:tc>
        <w:tc>
          <w:tcPr>
            <w:tcW w:w="9091" w:type="dxa"/>
          </w:tcPr>
          <w:p w:rsidR="000E2380" w:rsidRPr="00E627EC" w:rsidRDefault="000E2380" w:rsidP="004F0D39">
            <w:pPr>
              <w:pStyle w:val="ListParagraph"/>
              <w:spacing w:after="0" w:line="240" w:lineRule="auto"/>
              <w:ind w:left="0"/>
            </w:pPr>
            <w:r w:rsidRPr="00E627EC">
              <w:rPr>
                <w:u w:val="single"/>
              </w:rPr>
              <w:t>п.2.4.3.12 раздела 2 СанПин 2.4.3.1186-03</w:t>
            </w:r>
          </w:p>
        </w:tc>
      </w:tr>
      <w:tr w:rsidR="000E2380" w:rsidRPr="00E627EC" w:rsidTr="004F0D39">
        <w:tc>
          <w:tcPr>
            <w:tcW w:w="5199" w:type="dxa"/>
          </w:tcPr>
          <w:p w:rsidR="000E2380" w:rsidRPr="00E627EC" w:rsidRDefault="000E2380" w:rsidP="004F0D39">
            <w:pPr>
              <w:pStyle w:val="ListParagraph"/>
              <w:spacing w:after="0" w:line="240" w:lineRule="auto"/>
              <w:ind w:left="0"/>
            </w:pPr>
            <w:r w:rsidRPr="00E627EC">
              <w:t>2.Несоответствие помещения пожарным нормам и требованиям</w:t>
            </w:r>
          </w:p>
        </w:tc>
        <w:tc>
          <w:tcPr>
            <w:tcW w:w="9091" w:type="dxa"/>
          </w:tcPr>
          <w:p w:rsidR="000E2380" w:rsidRPr="00E627EC" w:rsidRDefault="000E2380" w:rsidP="004F0D39">
            <w:pPr>
              <w:rPr>
                <w:u w:val="single"/>
              </w:rPr>
            </w:pPr>
            <w:r w:rsidRPr="00E627EC">
              <w:rPr>
                <w:u w:val="single"/>
              </w:rPr>
              <w:t>ФЗ «О пожарной безопасности» № 69-ФЗ от 18. 11. 1994 г.</w:t>
            </w:r>
          </w:p>
          <w:p w:rsidR="000E2380" w:rsidRPr="00E627EC" w:rsidRDefault="000E2380" w:rsidP="004F0D39">
            <w:pPr>
              <w:pStyle w:val="ListParagraph"/>
              <w:spacing w:after="0" w:line="240" w:lineRule="auto"/>
              <w:ind w:left="0"/>
            </w:pPr>
            <w:r w:rsidRPr="00E627EC">
              <w:rPr>
                <w:u w:val="single"/>
              </w:rPr>
              <w:t>Правила пожарной безопасности в РФ ( ППБ 01-03), утвержденные приказом МЧС РФ от 18.06.2003 г. № 313</w:t>
            </w:r>
          </w:p>
        </w:tc>
      </w:tr>
      <w:tr w:rsidR="000E2380" w:rsidRPr="00E627EC" w:rsidTr="004F0D39">
        <w:tc>
          <w:tcPr>
            <w:tcW w:w="5199" w:type="dxa"/>
          </w:tcPr>
          <w:p w:rsidR="000E2380" w:rsidRPr="00E627EC" w:rsidRDefault="000E2380" w:rsidP="004F0D39">
            <w:pPr>
              <w:pStyle w:val="ListParagraph"/>
              <w:spacing w:after="0" w:line="240" w:lineRule="auto"/>
              <w:ind w:left="0"/>
            </w:pPr>
            <w:r w:rsidRPr="00E627EC">
              <w:t>3. Внезапно возникшая аварийная ситуация в учреждении, ремонты, переезды и т.д.</w:t>
            </w:r>
          </w:p>
        </w:tc>
        <w:tc>
          <w:tcPr>
            <w:tcW w:w="9091" w:type="dxa"/>
          </w:tcPr>
          <w:p w:rsidR="000E2380" w:rsidRPr="00E627EC" w:rsidRDefault="000E2380" w:rsidP="004F0D39">
            <w:pPr>
              <w:rPr>
                <w:u w:val="single"/>
              </w:rPr>
            </w:pPr>
          </w:p>
        </w:tc>
      </w:tr>
      <w:tr w:rsidR="000E2380" w:rsidRPr="00E627EC" w:rsidTr="004F0D39">
        <w:tc>
          <w:tcPr>
            <w:tcW w:w="5199" w:type="dxa"/>
          </w:tcPr>
          <w:p w:rsidR="000E2380" w:rsidRPr="00E627EC" w:rsidRDefault="000E2380" w:rsidP="004F0D39">
            <w:pPr>
              <w:pStyle w:val="ListParagraph"/>
              <w:spacing w:after="0" w:line="240" w:lineRule="auto"/>
              <w:ind w:left="0"/>
            </w:pPr>
            <w:r w:rsidRPr="00E627EC">
              <w:t>4. Наличие иных оснований, установленных действующим законодательст</w:t>
            </w:r>
            <w:r>
              <w:t>вом, в том числе невыполнение финансовых обязательств учредителем</w:t>
            </w:r>
          </w:p>
        </w:tc>
        <w:tc>
          <w:tcPr>
            <w:tcW w:w="9091" w:type="dxa"/>
          </w:tcPr>
          <w:p w:rsidR="000E2380" w:rsidRPr="00E627EC" w:rsidRDefault="000E2380" w:rsidP="004F0D39">
            <w:pPr>
              <w:rPr>
                <w:u w:val="single"/>
              </w:rPr>
            </w:pPr>
          </w:p>
        </w:tc>
      </w:tr>
    </w:tbl>
    <w:p w:rsidR="000E2380" w:rsidRPr="007C2000" w:rsidRDefault="000E2380" w:rsidP="004F0D39">
      <w:pPr>
        <w:rPr>
          <w:sz w:val="28"/>
          <w:szCs w:val="28"/>
        </w:rPr>
      </w:pPr>
    </w:p>
    <w:p w:rsidR="000E2380" w:rsidRDefault="000E2380" w:rsidP="00AF20F3">
      <w:r>
        <w:t>6. Предельные цены (тарифы) на оплату муниципальной услуги в случаях, если федеральным законом предусмотрено их оказание на платной основе:</w:t>
      </w:r>
    </w:p>
    <w:p w:rsidR="000E2380" w:rsidRDefault="000E2380" w:rsidP="00AF20F3">
      <w:r>
        <w:t>6.1. Нормативный правовой акт, устанавливающий цены (тарифы), либо порядок их установления</w:t>
      </w:r>
    </w:p>
    <w:p w:rsidR="000E2380" w:rsidRDefault="000E2380" w:rsidP="00AF20F3">
      <w:r>
        <w:t>Приказ директора МБУ «Центр творчества юных» об утверждении цен на спектакли, согласованный с отделом культуры администрации МО «Город Гатчина»</w:t>
      </w:r>
    </w:p>
    <w:p w:rsidR="000E2380" w:rsidRDefault="000E2380" w:rsidP="00AF20F3">
      <w:r>
        <w:t>6.2. Орган, устанавливающий цены (тарифы) директор МБУ «Центр творчества юных» на основании рекомендации заведующей муниципальным театром «Встречи»</w:t>
      </w:r>
    </w:p>
    <w:p w:rsidR="000E2380" w:rsidRDefault="000E2380" w:rsidP="00AF20F3">
      <w:r>
        <w:t>6.3. Значения предельных цен (тарифов)</w:t>
      </w:r>
    </w:p>
    <w:p w:rsidR="000E2380" w:rsidRDefault="000E2380" w:rsidP="00AF20F3">
      <w:r>
        <w:t xml:space="preserve">Установлена предельная цена на 2012 год  </w:t>
      </w:r>
    </w:p>
    <w:p w:rsidR="000E2380" w:rsidRDefault="000E2380" w:rsidP="00AF20F3">
      <w:r>
        <w:t>-спектакли собственной труппы – до 500 рублей,</w:t>
      </w:r>
    </w:p>
    <w:p w:rsidR="000E2380" w:rsidRDefault="000E2380" w:rsidP="00AF20F3">
      <w:r>
        <w:t xml:space="preserve">Спектакли  иных театров ( гастроли, антреприза) до 2000 рублей. </w:t>
      </w:r>
    </w:p>
    <w:p w:rsidR="000E2380" w:rsidRDefault="000E2380" w:rsidP="00AF20F3"/>
    <w:p w:rsidR="000E2380" w:rsidRDefault="000E2380" w:rsidP="00AF20F3"/>
    <w:tbl>
      <w:tblPr>
        <w:tblW w:w="15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9"/>
        <w:gridCol w:w="9368"/>
      </w:tblGrid>
      <w:tr w:rsidR="000E2380" w:rsidTr="00875B81">
        <w:trPr>
          <w:trHeight w:val="539"/>
        </w:trPr>
        <w:tc>
          <w:tcPr>
            <w:tcW w:w="5709" w:type="dxa"/>
          </w:tcPr>
          <w:p w:rsidR="000E2380" w:rsidRDefault="000E2380" w:rsidP="00875B81">
            <w:pPr>
              <w:jc w:val="center"/>
            </w:pPr>
            <w:r>
              <w:t>Наименование муниципальной услуги</w:t>
            </w:r>
          </w:p>
        </w:tc>
        <w:tc>
          <w:tcPr>
            <w:tcW w:w="9368" w:type="dxa"/>
          </w:tcPr>
          <w:p w:rsidR="000E2380" w:rsidRDefault="000E2380" w:rsidP="00875B81">
            <w:pPr>
              <w:jc w:val="center"/>
            </w:pPr>
            <w:r>
              <w:t xml:space="preserve">Цена (тариф), </w:t>
            </w:r>
          </w:p>
          <w:p w:rsidR="000E2380" w:rsidRDefault="000E2380" w:rsidP="00875B81">
            <w:pPr>
              <w:jc w:val="center"/>
            </w:pPr>
            <w:r>
              <w:t>единица измерения</w:t>
            </w:r>
          </w:p>
        </w:tc>
      </w:tr>
      <w:tr w:rsidR="000E2380" w:rsidTr="00875B81">
        <w:trPr>
          <w:trHeight w:val="820"/>
        </w:trPr>
        <w:tc>
          <w:tcPr>
            <w:tcW w:w="5709" w:type="dxa"/>
            <w:tcBorders>
              <w:bottom w:val="single" w:sz="8" w:space="0" w:color="auto"/>
            </w:tcBorders>
          </w:tcPr>
          <w:p w:rsidR="000E2380" w:rsidRDefault="000E2380" w:rsidP="003F51EE"/>
          <w:p w:rsidR="000E2380" w:rsidRDefault="000E2380" w:rsidP="00875B81">
            <w:pPr>
              <w:jc w:val="center"/>
            </w:pPr>
            <w:r>
              <w:t>Театральное творчество (муниципальный театр «Встречи»)</w:t>
            </w:r>
          </w:p>
          <w:p w:rsidR="000E2380" w:rsidRDefault="000E2380" w:rsidP="00875B81">
            <w:pPr>
              <w:ind w:left="360"/>
            </w:pPr>
          </w:p>
        </w:tc>
        <w:tc>
          <w:tcPr>
            <w:tcW w:w="9368" w:type="dxa"/>
            <w:tcBorders>
              <w:bottom w:val="single" w:sz="8" w:space="0" w:color="auto"/>
            </w:tcBorders>
          </w:tcPr>
          <w:p w:rsidR="000E2380" w:rsidRDefault="000E2380" w:rsidP="00875B81">
            <w:pPr>
              <w:jc w:val="center"/>
            </w:pPr>
          </w:p>
          <w:p w:rsidR="000E2380" w:rsidRDefault="000E2380" w:rsidP="0099682E">
            <w:r>
              <w:t>Собственные спектакли (представления) – до 500 рублей,</w:t>
            </w:r>
          </w:p>
          <w:p w:rsidR="000E2380" w:rsidRDefault="000E2380" w:rsidP="0099682E">
            <w:r>
              <w:t>Спектакли иных театров, с участием приглашенных артистов иных театров  – до 2000 рублей.</w:t>
            </w:r>
          </w:p>
          <w:p w:rsidR="000E2380" w:rsidRDefault="000E2380" w:rsidP="00875B81">
            <w:pPr>
              <w:jc w:val="center"/>
            </w:pPr>
          </w:p>
        </w:tc>
      </w:tr>
    </w:tbl>
    <w:p w:rsidR="000E2380" w:rsidRDefault="000E2380" w:rsidP="00AF20F3"/>
    <w:p w:rsidR="000E2380" w:rsidRDefault="000E2380" w:rsidP="00AF20F3">
      <w:r>
        <w:t>7. Порядок контроля  за исполнением муниципального задания</w:t>
      </w:r>
    </w:p>
    <w:p w:rsidR="000E2380" w:rsidRDefault="000E2380" w:rsidP="00AF20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4169"/>
        <w:gridCol w:w="4929"/>
      </w:tblGrid>
      <w:tr w:rsidR="000E2380" w:rsidTr="00875B81">
        <w:tc>
          <w:tcPr>
            <w:tcW w:w="5688" w:type="dxa"/>
          </w:tcPr>
          <w:p w:rsidR="000E2380" w:rsidRDefault="000E2380" w:rsidP="00875B81">
            <w:pPr>
              <w:jc w:val="center"/>
            </w:pPr>
            <w:r>
              <w:t>Формы контроля</w:t>
            </w:r>
          </w:p>
        </w:tc>
        <w:tc>
          <w:tcPr>
            <w:tcW w:w="4169" w:type="dxa"/>
          </w:tcPr>
          <w:p w:rsidR="000E2380" w:rsidRDefault="000E2380" w:rsidP="00875B81">
            <w:pPr>
              <w:jc w:val="center"/>
            </w:pPr>
            <w:r>
              <w:t>Периодичность</w:t>
            </w:r>
          </w:p>
        </w:tc>
        <w:tc>
          <w:tcPr>
            <w:tcW w:w="4929" w:type="dxa"/>
          </w:tcPr>
          <w:p w:rsidR="000E2380" w:rsidRDefault="000E2380" w:rsidP="00875B81">
            <w:pPr>
              <w:jc w:val="center"/>
            </w:pPr>
            <w:r>
              <w:t>Отраслевые подразделения администрации, осуществляющие контроль за оказанием муниципальной услуги</w:t>
            </w:r>
          </w:p>
        </w:tc>
      </w:tr>
      <w:tr w:rsidR="000E2380" w:rsidTr="00875B81">
        <w:tc>
          <w:tcPr>
            <w:tcW w:w="5688" w:type="dxa"/>
          </w:tcPr>
          <w:p w:rsidR="000E2380" w:rsidRDefault="000E2380" w:rsidP="0052406B">
            <w:r>
              <w:t>1. Внутренний</w:t>
            </w:r>
          </w:p>
          <w:p w:rsidR="000E2380" w:rsidRDefault="000E2380" w:rsidP="00875B81">
            <w:pPr>
              <w:ind w:left="360"/>
            </w:pPr>
            <w:r>
              <w:t>1) Оперативный контроль ( по выявлению проблем фактам и жалобам, касающимся качества предоставления услуг);</w:t>
            </w:r>
          </w:p>
          <w:p w:rsidR="000E2380" w:rsidRDefault="000E2380" w:rsidP="00875B81">
            <w:pPr>
              <w:ind w:left="360"/>
            </w:pPr>
            <w:r>
              <w:t>2) Контроль мероприятий (анализ и оценка проведенного мероприятия);</w:t>
            </w:r>
          </w:p>
          <w:p w:rsidR="000E2380" w:rsidRDefault="000E2380" w:rsidP="00875B81">
            <w:pPr>
              <w:ind w:left="360"/>
            </w:pPr>
            <w:r>
              <w:t>3) Итоговый контроль (анализ деятельности учреждения по результатам творческого сезона, года)</w:t>
            </w:r>
          </w:p>
        </w:tc>
        <w:tc>
          <w:tcPr>
            <w:tcW w:w="4169" w:type="dxa"/>
          </w:tcPr>
          <w:p w:rsidR="000E2380" w:rsidRDefault="000E2380" w:rsidP="00875B81">
            <w:pPr>
              <w:jc w:val="center"/>
            </w:pPr>
            <w:r>
              <w:t>Ежеквартально, внепланово – по поступлению жалоб на качество услуг.</w:t>
            </w:r>
          </w:p>
        </w:tc>
        <w:tc>
          <w:tcPr>
            <w:tcW w:w="4929" w:type="dxa"/>
          </w:tcPr>
          <w:p w:rsidR="000E2380" w:rsidRDefault="000E2380" w:rsidP="00875B81">
            <w:pPr>
              <w:jc w:val="center"/>
            </w:pPr>
            <w:r>
              <w:t>Руководитель учреждения и его заместители</w:t>
            </w:r>
          </w:p>
        </w:tc>
      </w:tr>
      <w:tr w:rsidR="000E2380" w:rsidTr="00875B81">
        <w:tc>
          <w:tcPr>
            <w:tcW w:w="5688" w:type="dxa"/>
          </w:tcPr>
          <w:p w:rsidR="000E2380" w:rsidRDefault="000E2380" w:rsidP="0052406B">
            <w:r>
              <w:t>2. Внешний</w:t>
            </w:r>
          </w:p>
          <w:p w:rsidR="000E2380" w:rsidRDefault="000E2380" w:rsidP="0052406B">
            <w:r>
              <w:t xml:space="preserve">       1) Проведение мониторинга основных                                         </w:t>
            </w:r>
          </w:p>
          <w:p w:rsidR="000E2380" w:rsidRDefault="000E2380" w:rsidP="0052406B">
            <w:r>
              <w:t xml:space="preserve">        показателей работы за определенный </w:t>
            </w:r>
          </w:p>
          <w:p w:rsidR="000E2380" w:rsidRDefault="000E2380" w:rsidP="0052406B">
            <w:r>
              <w:t xml:space="preserve">        период;</w:t>
            </w:r>
          </w:p>
          <w:p w:rsidR="000E2380" w:rsidRDefault="000E2380" w:rsidP="0052406B">
            <w:r>
              <w:t xml:space="preserve">        2) Анализ обращений и жалоб граждан в </w:t>
            </w:r>
          </w:p>
          <w:p w:rsidR="000E2380" w:rsidRDefault="000E2380" w:rsidP="0052406B">
            <w:r>
              <w:t xml:space="preserve">        Отдел культуры администрации МО </w:t>
            </w:r>
          </w:p>
          <w:p w:rsidR="000E2380" w:rsidRDefault="000E2380" w:rsidP="0052406B">
            <w:r>
              <w:t xml:space="preserve">        «Город Гатчина», проведение по фактам </w:t>
            </w:r>
          </w:p>
          <w:p w:rsidR="000E2380" w:rsidRDefault="000E2380" w:rsidP="0052406B">
            <w:r>
              <w:t xml:space="preserve">        обращения служебных расследований с </w:t>
            </w:r>
          </w:p>
          <w:p w:rsidR="000E2380" w:rsidRDefault="000E2380" w:rsidP="0052406B">
            <w:r>
              <w:t xml:space="preserve">         привлечением соответствующий   </w:t>
            </w:r>
          </w:p>
          <w:p w:rsidR="000E2380" w:rsidRDefault="000E2380" w:rsidP="0052406B">
            <w:r>
              <w:t xml:space="preserve">         специалистов по выявленным нарушениям;</w:t>
            </w:r>
          </w:p>
          <w:p w:rsidR="000E2380" w:rsidRDefault="000E2380" w:rsidP="0052406B">
            <w:r>
              <w:t xml:space="preserve">        3) Проведение контрольных мероприятий,</w:t>
            </w:r>
          </w:p>
          <w:p w:rsidR="000E2380" w:rsidRDefault="000E2380" w:rsidP="0052406B">
            <w:r>
              <w:t xml:space="preserve">        в том числе проверка книги жалоб учреждения</w:t>
            </w:r>
          </w:p>
          <w:p w:rsidR="000E2380" w:rsidRDefault="000E2380" w:rsidP="0052406B">
            <w:r>
              <w:t xml:space="preserve">        на предмет фиксации в ней жалоб на качество</w:t>
            </w:r>
          </w:p>
          <w:p w:rsidR="000E2380" w:rsidRDefault="000E2380" w:rsidP="0052406B">
            <w:r>
              <w:t xml:space="preserve">        услуг, а также факт принятия мер по жалобам.</w:t>
            </w:r>
          </w:p>
        </w:tc>
        <w:tc>
          <w:tcPr>
            <w:tcW w:w="4169" w:type="dxa"/>
          </w:tcPr>
          <w:p w:rsidR="000E2380" w:rsidRDefault="000E2380" w:rsidP="00875B81">
            <w:pPr>
              <w:jc w:val="center"/>
            </w:pPr>
            <w:r>
              <w:t>Ежеквартально, внепланово – по поступлению жалоб на качество услуг.</w:t>
            </w:r>
          </w:p>
        </w:tc>
        <w:tc>
          <w:tcPr>
            <w:tcW w:w="4929" w:type="dxa"/>
          </w:tcPr>
          <w:p w:rsidR="000E2380" w:rsidRDefault="000E2380" w:rsidP="00AF20F3">
            <w:r>
              <w:t>Отдел культуры администрации МО «Город Гатчина»</w:t>
            </w:r>
          </w:p>
        </w:tc>
      </w:tr>
    </w:tbl>
    <w:p w:rsidR="000E2380" w:rsidRDefault="000E2380" w:rsidP="00AF20F3"/>
    <w:p w:rsidR="000E2380" w:rsidRDefault="000E2380" w:rsidP="00AF20F3">
      <w:r>
        <w:t>8. Требования к отчётности об исполнении муниципального задания:</w:t>
      </w:r>
    </w:p>
    <w:p w:rsidR="000E2380" w:rsidRDefault="000E2380" w:rsidP="00AF20F3"/>
    <w:p w:rsidR="000E2380" w:rsidRDefault="000E2380" w:rsidP="00AF20F3">
      <w:r>
        <w:t>8.1. Форма отчёта об исполнении муниципального задания</w:t>
      </w:r>
    </w:p>
    <w:p w:rsidR="000E2380" w:rsidRDefault="000E2380" w:rsidP="00AF20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2464"/>
        <w:gridCol w:w="2464"/>
        <w:gridCol w:w="2464"/>
        <w:gridCol w:w="2465"/>
        <w:gridCol w:w="2465"/>
      </w:tblGrid>
      <w:tr w:rsidR="000E2380" w:rsidTr="00875B81">
        <w:tc>
          <w:tcPr>
            <w:tcW w:w="2464" w:type="dxa"/>
          </w:tcPr>
          <w:p w:rsidR="000E2380" w:rsidRDefault="000E2380" w:rsidP="00875B81">
            <w:pPr>
              <w:jc w:val="center"/>
            </w:pPr>
          </w:p>
          <w:p w:rsidR="000E2380" w:rsidRDefault="000E2380" w:rsidP="00875B81">
            <w:pPr>
              <w:jc w:val="center"/>
            </w:pPr>
          </w:p>
          <w:p w:rsidR="000E2380" w:rsidRDefault="000E2380" w:rsidP="00875B8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464" w:type="dxa"/>
          </w:tcPr>
          <w:p w:rsidR="000E2380" w:rsidRDefault="000E2380" w:rsidP="00875B81">
            <w:pPr>
              <w:jc w:val="center"/>
            </w:pPr>
          </w:p>
          <w:p w:rsidR="000E2380" w:rsidRDefault="000E2380" w:rsidP="00875B81">
            <w:pPr>
              <w:jc w:val="center"/>
            </w:pPr>
          </w:p>
          <w:p w:rsidR="000E2380" w:rsidRDefault="000E2380" w:rsidP="00875B81">
            <w:pPr>
              <w:jc w:val="center"/>
            </w:pPr>
            <w:r>
              <w:t>Единица измерения</w:t>
            </w:r>
          </w:p>
        </w:tc>
        <w:tc>
          <w:tcPr>
            <w:tcW w:w="2464" w:type="dxa"/>
          </w:tcPr>
          <w:p w:rsidR="000E2380" w:rsidRDefault="000E2380" w:rsidP="00875B81">
            <w:pPr>
              <w:jc w:val="center"/>
            </w:pPr>
            <w:r>
              <w:t>Значение, утвержденное в муниципальном здании на отчётный финансовый год</w:t>
            </w:r>
          </w:p>
        </w:tc>
        <w:tc>
          <w:tcPr>
            <w:tcW w:w="2464" w:type="dxa"/>
          </w:tcPr>
          <w:p w:rsidR="000E2380" w:rsidRDefault="000E2380" w:rsidP="00875B81">
            <w:pPr>
              <w:jc w:val="center"/>
            </w:pPr>
          </w:p>
          <w:p w:rsidR="000E2380" w:rsidRDefault="000E2380" w:rsidP="00875B81">
            <w:pPr>
              <w:jc w:val="center"/>
            </w:pPr>
            <w:r>
              <w:t>Фактическое значение за отчётный финансовый год</w:t>
            </w:r>
          </w:p>
        </w:tc>
        <w:tc>
          <w:tcPr>
            <w:tcW w:w="2465" w:type="dxa"/>
          </w:tcPr>
          <w:p w:rsidR="000E2380" w:rsidRDefault="000E2380" w:rsidP="00875B81">
            <w:pPr>
              <w:jc w:val="center"/>
            </w:pPr>
          </w:p>
          <w:p w:rsidR="000E2380" w:rsidRDefault="000E2380" w:rsidP="00875B81">
            <w:pPr>
              <w:jc w:val="center"/>
            </w:pPr>
            <w:r>
              <w:t>Характеристика причин отклонения от запланированных значений</w:t>
            </w:r>
          </w:p>
        </w:tc>
        <w:tc>
          <w:tcPr>
            <w:tcW w:w="2465" w:type="dxa"/>
          </w:tcPr>
          <w:p w:rsidR="000E2380" w:rsidRDefault="000E2380" w:rsidP="00875B81">
            <w:pPr>
              <w:jc w:val="center"/>
            </w:pPr>
          </w:p>
          <w:p w:rsidR="000E2380" w:rsidRDefault="000E2380" w:rsidP="00875B81">
            <w:pPr>
              <w:jc w:val="center"/>
            </w:pPr>
            <w:r>
              <w:t>Источник(и) информации о фактическом значении показателя</w:t>
            </w:r>
          </w:p>
        </w:tc>
      </w:tr>
      <w:tr w:rsidR="000E2380" w:rsidTr="00875B81">
        <w:tc>
          <w:tcPr>
            <w:tcW w:w="2464" w:type="dxa"/>
          </w:tcPr>
          <w:p w:rsidR="000E2380" w:rsidRDefault="000E2380" w:rsidP="00875B81">
            <w:pPr>
              <w:jc w:val="center"/>
            </w:pPr>
            <w:r>
              <w:t>Показатели из разделов 3.1 и 3.2.</w:t>
            </w:r>
          </w:p>
        </w:tc>
        <w:tc>
          <w:tcPr>
            <w:tcW w:w="2464" w:type="dxa"/>
          </w:tcPr>
          <w:p w:rsidR="000E2380" w:rsidRDefault="000E2380" w:rsidP="00875B81">
            <w:pPr>
              <w:jc w:val="center"/>
            </w:pPr>
            <w:r>
              <w:t xml:space="preserve">Единицы измерения из соответствующих разделов 3.1 и 3.2. </w:t>
            </w:r>
          </w:p>
        </w:tc>
        <w:tc>
          <w:tcPr>
            <w:tcW w:w="2464" w:type="dxa"/>
          </w:tcPr>
          <w:p w:rsidR="000E2380" w:rsidRDefault="000E2380" w:rsidP="00875B81">
            <w:pPr>
              <w:jc w:val="center"/>
            </w:pPr>
          </w:p>
        </w:tc>
        <w:tc>
          <w:tcPr>
            <w:tcW w:w="2464" w:type="dxa"/>
          </w:tcPr>
          <w:p w:rsidR="000E2380" w:rsidRDefault="000E2380" w:rsidP="00AF20F3"/>
        </w:tc>
        <w:tc>
          <w:tcPr>
            <w:tcW w:w="2465" w:type="dxa"/>
          </w:tcPr>
          <w:p w:rsidR="000E2380" w:rsidRDefault="000E2380" w:rsidP="00AF20F3"/>
        </w:tc>
        <w:tc>
          <w:tcPr>
            <w:tcW w:w="2465" w:type="dxa"/>
          </w:tcPr>
          <w:p w:rsidR="000E2380" w:rsidRDefault="000E2380" w:rsidP="00AF20F3"/>
        </w:tc>
      </w:tr>
    </w:tbl>
    <w:p w:rsidR="000E2380" w:rsidRDefault="000E2380" w:rsidP="00AF20F3"/>
    <w:p w:rsidR="000E2380" w:rsidRDefault="000E2380" w:rsidP="00AF20F3">
      <w:r>
        <w:t>8.2. Сроки представления отчётов об исполнении муниципального задания</w:t>
      </w:r>
    </w:p>
    <w:p w:rsidR="000E2380" w:rsidRDefault="000E2380" w:rsidP="00AF20F3">
      <w:r>
        <w:t>Ежеквартальный  описательный отчет и основные цифры( спектакли, зрители) и отчет ежегодный по форме 9 НК: описательный годовой – до 15 декабря текущего года, статистический до 12 января года, следующего за отчетным.</w:t>
      </w:r>
    </w:p>
    <w:p w:rsidR="000E2380" w:rsidRDefault="000E2380" w:rsidP="00AF20F3">
      <w:r>
        <w:t>Ежеквартальный отчет  - до 10 числа месяца, следующего за отчетным кварталом.</w:t>
      </w:r>
    </w:p>
    <w:p w:rsidR="000E2380" w:rsidRDefault="000E2380" w:rsidP="00AF20F3">
      <w:r>
        <w:t>8.3. Иные требования к отчётности об исполнении муниципального задания</w:t>
      </w:r>
    </w:p>
    <w:p w:rsidR="000E2380" w:rsidRDefault="000E2380" w:rsidP="00AF20F3">
      <w:r>
        <w:t xml:space="preserve"> Мониторинг текущей деятельности осуществляет отдел культуры администрации МО «Город Гатчина»</w:t>
      </w:r>
    </w:p>
    <w:p w:rsidR="000E2380" w:rsidRDefault="000E2380" w:rsidP="00AF20F3">
      <w:r>
        <w:t>9. Иная информация, необходимая для исполнения (контроля за исполнением) муниципального задания</w:t>
      </w:r>
    </w:p>
    <w:p w:rsidR="000E2380" w:rsidRDefault="000E2380" w:rsidP="00AF20F3">
      <w:r>
        <w:t xml:space="preserve"> </w:t>
      </w:r>
    </w:p>
    <w:p w:rsidR="000E2380" w:rsidRDefault="000E2380" w:rsidP="00AF20F3"/>
    <w:p w:rsidR="000E2380" w:rsidRDefault="000E2380" w:rsidP="00AF20F3"/>
    <w:p w:rsidR="000E2380" w:rsidRDefault="000E2380" w:rsidP="00AF20F3"/>
    <w:p w:rsidR="000E2380" w:rsidRDefault="000E2380" w:rsidP="00AF20F3"/>
    <w:p w:rsidR="000E2380" w:rsidRDefault="000E2380" w:rsidP="00AF20F3"/>
    <w:p w:rsidR="000E2380" w:rsidRDefault="000E2380" w:rsidP="00AF20F3"/>
    <w:p w:rsidR="000E2380" w:rsidRDefault="000E2380" w:rsidP="00AF20F3"/>
    <w:p w:rsidR="000E2380" w:rsidRDefault="000E2380" w:rsidP="009968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№__2_</w:t>
      </w:r>
    </w:p>
    <w:p w:rsidR="000E2380" w:rsidRDefault="000E2380" w:rsidP="0099682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 наличии 2 и более разделов)</w:t>
      </w:r>
    </w:p>
    <w:p w:rsidR="000E2380" w:rsidRDefault="000E2380" w:rsidP="0099682E">
      <w:pPr>
        <w:pStyle w:val="ConsPlusNonformat"/>
        <w:rPr>
          <w:rFonts w:ascii="Times New Roman" w:hAnsi="Times New Roman" w:cs="Times New Roman"/>
        </w:rPr>
      </w:pPr>
    </w:p>
    <w:p w:rsidR="000E2380" w:rsidRDefault="000E2380" w:rsidP="009968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1. Наименование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E2380" w:rsidRPr="00B4677D" w:rsidRDefault="000E2380" w:rsidP="0099682E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Услуги по проведению  концертов и концертных программ, фестивалей, выставок, смотров, конкурсов, конференций, цирковых номеров и программ, иных зрелищных мероприятий и иных программных мероприятий силами учреждения </w:t>
      </w:r>
    </w:p>
    <w:p w:rsidR="000E2380" w:rsidRDefault="000E2380" w:rsidP="0099682E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0E2380" w:rsidRPr="00BD560D" w:rsidRDefault="000E2380" w:rsidP="009968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Потребители муниципальной </w:t>
      </w:r>
      <w:r w:rsidRPr="00BD560D">
        <w:rPr>
          <w:rFonts w:ascii="Times New Roman" w:hAnsi="Times New Roman" w:cs="Times New Roman"/>
          <w:sz w:val="24"/>
          <w:szCs w:val="24"/>
        </w:rPr>
        <w:t>услуги</w:t>
      </w:r>
      <w:r w:rsidRPr="00BD560D">
        <w:rPr>
          <w:rFonts w:ascii="Times New Roman" w:hAnsi="Times New Roman" w:cs="Times New Roman"/>
          <w:sz w:val="24"/>
          <w:szCs w:val="24"/>
        </w:rPr>
        <w:softHyphen/>
      </w:r>
      <w:r w:rsidRPr="00BD560D">
        <w:rPr>
          <w:rFonts w:ascii="Times New Roman" w:hAnsi="Times New Roman" w:cs="Times New Roman"/>
          <w:sz w:val="24"/>
          <w:szCs w:val="24"/>
        </w:rPr>
        <w:softHyphen/>
      </w:r>
      <w:r w:rsidRPr="00BD560D">
        <w:rPr>
          <w:rFonts w:ascii="Times New Roman" w:hAnsi="Times New Roman" w:cs="Times New Roman"/>
          <w:sz w:val="24"/>
          <w:szCs w:val="24"/>
        </w:rPr>
        <w:softHyphen/>
      </w:r>
      <w:r w:rsidRPr="00BD560D">
        <w:rPr>
          <w:rFonts w:ascii="Times New Roman" w:hAnsi="Times New Roman" w:cs="Times New Roman"/>
          <w:sz w:val="24"/>
          <w:szCs w:val="24"/>
        </w:rPr>
        <w:softHyphen/>
      </w:r>
      <w:r w:rsidRPr="00BD560D">
        <w:rPr>
          <w:rFonts w:ascii="Times New Roman" w:hAnsi="Times New Roman" w:cs="Times New Roman"/>
          <w:sz w:val="24"/>
          <w:szCs w:val="24"/>
        </w:rPr>
        <w:softHyphen/>
      </w:r>
      <w:r w:rsidRPr="00BD560D">
        <w:rPr>
          <w:rFonts w:ascii="Times New Roman" w:hAnsi="Times New Roman" w:cs="Times New Roman"/>
          <w:sz w:val="24"/>
          <w:szCs w:val="24"/>
        </w:rPr>
        <w:softHyphen/>
      </w:r>
      <w:r w:rsidRPr="00BD560D">
        <w:rPr>
          <w:rFonts w:ascii="Times New Roman" w:hAnsi="Times New Roman" w:cs="Times New Roman"/>
          <w:sz w:val="24"/>
          <w:szCs w:val="24"/>
        </w:rPr>
        <w:softHyphen/>
      </w:r>
      <w:r w:rsidRPr="00BD560D">
        <w:rPr>
          <w:rFonts w:ascii="Times New Roman" w:hAnsi="Times New Roman" w:cs="Times New Roman"/>
          <w:sz w:val="24"/>
          <w:szCs w:val="24"/>
        </w:rPr>
        <w:softHyphen/>
      </w:r>
      <w:r w:rsidRPr="00BD560D">
        <w:rPr>
          <w:rFonts w:ascii="Times New Roman" w:hAnsi="Times New Roman" w:cs="Times New Roman"/>
          <w:sz w:val="24"/>
          <w:szCs w:val="24"/>
        </w:rPr>
        <w:softHyphen/>
      </w:r>
      <w:r w:rsidRPr="00BD560D">
        <w:rPr>
          <w:rFonts w:ascii="Times New Roman" w:hAnsi="Times New Roman" w:cs="Times New Roman"/>
          <w:sz w:val="24"/>
          <w:szCs w:val="24"/>
        </w:rPr>
        <w:softHyphen/>
      </w:r>
      <w:r w:rsidRPr="00BD560D">
        <w:rPr>
          <w:rFonts w:ascii="Times New Roman" w:hAnsi="Times New Roman" w:cs="Times New Roman"/>
          <w:sz w:val="24"/>
          <w:szCs w:val="24"/>
        </w:rPr>
        <w:softHyphen/>
      </w:r>
      <w:r w:rsidRPr="00BD560D">
        <w:rPr>
          <w:rFonts w:ascii="Times New Roman" w:hAnsi="Times New Roman" w:cs="Times New Roman"/>
          <w:sz w:val="24"/>
          <w:szCs w:val="24"/>
        </w:rPr>
        <w:softHyphen/>
      </w:r>
      <w:r w:rsidRPr="00BD560D">
        <w:rPr>
          <w:rFonts w:ascii="Times New Roman" w:hAnsi="Times New Roman" w:cs="Times New Roman"/>
          <w:sz w:val="24"/>
          <w:szCs w:val="24"/>
        </w:rPr>
        <w:softHyphen/>
        <w:t>:</w:t>
      </w:r>
    </w:p>
    <w:p w:rsidR="000E2380" w:rsidRDefault="000E2380" w:rsidP="009968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3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3969"/>
        <w:gridCol w:w="1454"/>
        <w:gridCol w:w="1417"/>
        <w:gridCol w:w="1419"/>
      </w:tblGrid>
      <w:tr w:rsidR="000E2380" w:rsidTr="00B24FAA">
        <w:trPr>
          <w:cantSplit/>
        </w:trPr>
        <w:tc>
          <w:tcPr>
            <w:tcW w:w="5353" w:type="dxa"/>
            <w:vMerge w:val="restart"/>
            <w:vAlign w:val="center"/>
          </w:tcPr>
          <w:p w:rsidR="000E2380" w:rsidRDefault="000E2380" w:rsidP="00B24F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E2380" w:rsidRDefault="000E2380" w:rsidP="00B24FAA">
            <w:pPr>
              <w:jc w:val="center"/>
            </w:pPr>
            <w:r>
              <w:t>категории потребителей</w:t>
            </w:r>
          </w:p>
        </w:tc>
        <w:tc>
          <w:tcPr>
            <w:tcW w:w="3969" w:type="dxa"/>
            <w:vMerge w:val="restart"/>
            <w:vAlign w:val="center"/>
          </w:tcPr>
          <w:p w:rsidR="000E2380" w:rsidRDefault="000E2380" w:rsidP="00B24FAA">
            <w:pPr>
              <w:jc w:val="center"/>
            </w:pPr>
            <w:r>
              <w:t>Основа предоставления услуги (безвозмездная, частично платная, платная)</w:t>
            </w:r>
          </w:p>
        </w:tc>
        <w:tc>
          <w:tcPr>
            <w:tcW w:w="4290" w:type="dxa"/>
            <w:gridSpan w:val="3"/>
            <w:vAlign w:val="center"/>
          </w:tcPr>
          <w:p w:rsidR="000E2380" w:rsidRDefault="000E2380" w:rsidP="00B24FAA">
            <w:pPr>
              <w:jc w:val="center"/>
            </w:pPr>
            <w:r>
              <w:t xml:space="preserve">Количество потребителей </w:t>
            </w:r>
            <w:r>
              <w:br/>
              <w:t>муниципальной услуги, чел.</w:t>
            </w:r>
          </w:p>
        </w:tc>
      </w:tr>
      <w:tr w:rsidR="000E2380" w:rsidTr="00B24FAA">
        <w:trPr>
          <w:cantSplit/>
        </w:trPr>
        <w:tc>
          <w:tcPr>
            <w:tcW w:w="5353" w:type="dxa"/>
            <w:vMerge/>
            <w:vAlign w:val="center"/>
          </w:tcPr>
          <w:p w:rsidR="000E2380" w:rsidRDefault="000E2380" w:rsidP="00B24FAA">
            <w:pPr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0E2380" w:rsidRDefault="000E2380" w:rsidP="00B24FAA">
            <w:pPr>
              <w:jc w:val="center"/>
            </w:pPr>
          </w:p>
        </w:tc>
        <w:tc>
          <w:tcPr>
            <w:tcW w:w="1454" w:type="dxa"/>
            <w:vAlign w:val="center"/>
          </w:tcPr>
          <w:p w:rsidR="000E2380" w:rsidRDefault="000E2380" w:rsidP="00B24F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  <w:p w:rsidR="000E2380" w:rsidRDefault="000E2380" w:rsidP="00B24F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0E2380" w:rsidRDefault="000E2380" w:rsidP="00B24FAA">
            <w:pPr>
              <w:jc w:val="center"/>
            </w:pPr>
            <w:r>
              <w:t>год</w:t>
            </w:r>
          </w:p>
          <w:p w:rsidR="000E2380" w:rsidRDefault="000E2380" w:rsidP="00B24FAA">
            <w:pPr>
              <w:jc w:val="center"/>
            </w:pPr>
            <w:r>
              <w:t>2011</w:t>
            </w:r>
          </w:p>
        </w:tc>
        <w:tc>
          <w:tcPr>
            <w:tcW w:w="1417" w:type="dxa"/>
            <w:vAlign w:val="center"/>
          </w:tcPr>
          <w:p w:rsidR="000E2380" w:rsidRPr="00EF3253" w:rsidRDefault="000E2380" w:rsidP="00B24F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5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0E2380" w:rsidRPr="00EF3253" w:rsidRDefault="000E2380" w:rsidP="00B24F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53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0E2380" w:rsidRDefault="000E2380" w:rsidP="00B24F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0E2380" w:rsidRPr="00EF3253" w:rsidRDefault="000E2380" w:rsidP="00B24F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9" w:type="dxa"/>
            <w:vAlign w:val="center"/>
          </w:tcPr>
          <w:p w:rsidR="000E2380" w:rsidRPr="00EF3253" w:rsidRDefault="000E2380" w:rsidP="00B24F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</w:p>
          <w:p w:rsidR="000E2380" w:rsidRPr="00EF3253" w:rsidRDefault="000E2380" w:rsidP="00B24F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53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0E2380" w:rsidRDefault="000E2380" w:rsidP="00B24FAA">
            <w:pPr>
              <w:jc w:val="center"/>
            </w:pPr>
            <w:r w:rsidRPr="00EF3253">
              <w:t>год</w:t>
            </w:r>
          </w:p>
          <w:p w:rsidR="000E2380" w:rsidRPr="00EF3253" w:rsidRDefault="000E2380" w:rsidP="00B24FAA">
            <w:pPr>
              <w:jc w:val="center"/>
            </w:pPr>
            <w:r>
              <w:t>2013</w:t>
            </w:r>
          </w:p>
        </w:tc>
      </w:tr>
      <w:tr w:rsidR="000E2380" w:rsidTr="00B24FAA">
        <w:tc>
          <w:tcPr>
            <w:tcW w:w="5353" w:type="dxa"/>
            <w:vAlign w:val="center"/>
          </w:tcPr>
          <w:p w:rsidR="000E2380" w:rsidRDefault="000E2380" w:rsidP="00B24FAA">
            <w:r>
              <w:t>1. Население города и района</w:t>
            </w:r>
          </w:p>
          <w:p w:rsidR="000E2380" w:rsidRDefault="000E2380" w:rsidP="00B24FAA">
            <w:r>
              <w:t xml:space="preserve">   </w:t>
            </w:r>
          </w:p>
        </w:tc>
        <w:tc>
          <w:tcPr>
            <w:tcW w:w="3969" w:type="dxa"/>
            <w:vAlign w:val="center"/>
          </w:tcPr>
          <w:p w:rsidR="000E2380" w:rsidRDefault="000E2380" w:rsidP="00B24FAA">
            <w:pPr>
              <w:jc w:val="center"/>
            </w:pPr>
            <w:r>
              <w:t xml:space="preserve">безвозмездная, </w:t>
            </w:r>
          </w:p>
          <w:p w:rsidR="000E2380" w:rsidRDefault="000E2380" w:rsidP="00B24FAA">
            <w:pPr>
              <w:jc w:val="center"/>
            </w:pPr>
            <w:r>
              <w:t>частично платная, платная</w:t>
            </w:r>
          </w:p>
        </w:tc>
        <w:tc>
          <w:tcPr>
            <w:tcW w:w="1454" w:type="dxa"/>
            <w:vAlign w:val="center"/>
          </w:tcPr>
          <w:p w:rsidR="000E2380" w:rsidRDefault="000E2380" w:rsidP="00B24FAA">
            <w:pPr>
              <w:jc w:val="center"/>
            </w:pPr>
            <w:r>
              <w:t xml:space="preserve"> 26300</w:t>
            </w:r>
          </w:p>
        </w:tc>
        <w:tc>
          <w:tcPr>
            <w:tcW w:w="1417" w:type="dxa"/>
            <w:vAlign w:val="center"/>
          </w:tcPr>
          <w:p w:rsidR="000E2380" w:rsidRDefault="000E2380" w:rsidP="00B24FAA">
            <w:pPr>
              <w:jc w:val="center"/>
            </w:pPr>
            <w:r>
              <w:t>26300</w:t>
            </w:r>
          </w:p>
        </w:tc>
        <w:tc>
          <w:tcPr>
            <w:tcW w:w="1419" w:type="dxa"/>
            <w:vAlign w:val="center"/>
          </w:tcPr>
          <w:p w:rsidR="000E2380" w:rsidRDefault="000E2380" w:rsidP="00B24FAA">
            <w:pPr>
              <w:jc w:val="center"/>
            </w:pPr>
            <w:r>
              <w:t>26400</w:t>
            </w:r>
          </w:p>
        </w:tc>
      </w:tr>
    </w:tbl>
    <w:p w:rsidR="000E2380" w:rsidRDefault="000E2380" w:rsidP="009968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2380" w:rsidRDefault="000E2380" w:rsidP="009968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0E2380" w:rsidRDefault="000E2380" w:rsidP="009968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2380" w:rsidRDefault="000E2380" w:rsidP="0099682E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</w:p>
    <w:p w:rsidR="000E2380" w:rsidRDefault="000E2380" w:rsidP="0099682E"/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2693"/>
        <w:gridCol w:w="1984"/>
        <w:gridCol w:w="1559"/>
        <w:gridCol w:w="1560"/>
        <w:gridCol w:w="1559"/>
        <w:gridCol w:w="2126"/>
      </w:tblGrid>
      <w:tr w:rsidR="000E2380" w:rsidTr="00B24FAA">
        <w:trPr>
          <w:trHeight w:val="654"/>
        </w:trPr>
        <w:tc>
          <w:tcPr>
            <w:tcW w:w="3652" w:type="dxa"/>
            <w:vMerge w:val="restart"/>
            <w:vAlign w:val="center"/>
          </w:tcPr>
          <w:p w:rsidR="000E2380" w:rsidRDefault="000E2380" w:rsidP="00B24FAA">
            <w:pPr>
              <w:pStyle w:val="ConsPlusCell"/>
              <w:ind w:left="-42" w:right="-8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  <w:p w:rsidR="000E2380" w:rsidRDefault="000E2380" w:rsidP="00B24FAA">
            <w:pPr>
              <w:pStyle w:val="ConsPlusCell"/>
              <w:ind w:left="-42" w:right="-8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показателя</w:t>
            </w:r>
          </w:p>
        </w:tc>
        <w:tc>
          <w:tcPr>
            <w:tcW w:w="2693" w:type="dxa"/>
            <w:vMerge w:val="restart"/>
            <w:vAlign w:val="center"/>
          </w:tcPr>
          <w:p w:rsidR="000E2380" w:rsidRDefault="000E2380" w:rsidP="00B24FAA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Единица</w:t>
            </w:r>
          </w:p>
          <w:p w:rsidR="000E2380" w:rsidRDefault="000E2380" w:rsidP="00B24F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измерения</w:t>
            </w:r>
          </w:p>
        </w:tc>
        <w:tc>
          <w:tcPr>
            <w:tcW w:w="1984" w:type="dxa"/>
            <w:vMerge w:val="restart"/>
            <w:vAlign w:val="center"/>
          </w:tcPr>
          <w:p w:rsidR="000E2380" w:rsidRDefault="000E2380" w:rsidP="00B24FAA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Формула</w:t>
            </w:r>
          </w:p>
          <w:p w:rsidR="000E2380" w:rsidRDefault="000E2380" w:rsidP="00B24F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расчета</w:t>
            </w:r>
          </w:p>
        </w:tc>
        <w:tc>
          <w:tcPr>
            <w:tcW w:w="4678" w:type="dxa"/>
            <w:gridSpan w:val="3"/>
            <w:vAlign w:val="center"/>
          </w:tcPr>
          <w:p w:rsidR="000E2380" w:rsidRDefault="000E2380" w:rsidP="00B24FAA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Значения показателей качества</w:t>
            </w:r>
          </w:p>
          <w:p w:rsidR="000E2380" w:rsidRDefault="000E2380" w:rsidP="00B24F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муниципальной услуги</w:t>
            </w:r>
          </w:p>
        </w:tc>
        <w:tc>
          <w:tcPr>
            <w:tcW w:w="2126" w:type="dxa"/>
            <w:vMerge w:val="restart"/>
            <w:vAlign w:val="center"/>
          </w:tcPr>
          <w:p w:rsidR="000E2380" w:rsidRDefault="000E2380" w:rsidP="00B24F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 информации о значении показателя (исходные данные для ее расчета)</w:t>
            </w:r>
          </w:p>
        </w:tc>
      </w:tr>
      <w:tr w:rsidR="000E2380" w:rsidTr="00B24FAA">
        <w:trPr>
          <w:trHeight w:val="180"/>
        </w:trPr>
        <w:tc>
          <w:tcPr>
            <w:tcW w:w="3652" w:type="dxa"/>
            <w:vMerge/>
          </w:tcPr>
          <w:p w:rsidR="000E2380" w:rsidRDefault="000E2380" w:rsidP="00B24FAA">
            <w:pPr>
              <w:rPr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0E2380" w:rsidRDefault="000E2380" w:rsidP="00B24FAA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0E2380" w:rsidRDefault="000E2380" w:rsidP="00B24FAA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0E2380" w:rsidRDefault="000E2380" w:rsidP="00B24FAA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отчетный финансовый</w:t>
            </w:r>
          </w:p>
          <w:p w:rsidR="000E2380" w:rsidRDefault="000E2380" w:rsidP="00B24F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560" w:type="dxa"/>
            <w:vAlign w:val="center"/>
          </w:tcPr>
          <w:p w:rsidR="000E2380" w:rsidRDefault="000E2380" w:rsidP="00B24FAA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текущий финансовый</w:t>
            </w:r>
          </w:p>
          <w:p w:rsidR="000E2380" w:rsidRDefault="000E2380" w:rsidP="00B24F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559" w:type="dxa"/>
            <w:vAlign w:val="center"/>
          </w:tcPr>
          <w:p w:rsidR="000E2380" w:rsidRDefault="000E2380" w:rsidP="00B24FAA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планируемый финансовый</w:t>
            </w:r>
          </w:p>
          <w:p w:rsidR="000E2380" w:rsidRDefault="000E2380" w:rsidP="00B24F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2126" w:type="dxa"/>
            <w:vMerge/>
          </w:tcPr>
          <w:p w:rsidR="000E2380" w:rsidRDefault="000E2380" w:rsidP="00B24FAA"/>
        </w:tc>
      </w:tr>
      <w:tr w:rsidR="000E2380" w:rsidTr="00B24FAA">
        <w:trPr>
          <w:trHeight w:val="337"/>
        </w:trPr>
        <w:tc>
          <w:tcPr>
            <w:tcW w:w="3652" w:type="dxa"/>
          </w:tcPr>
          <w:p w:rsidR="000E2380" w:rsidRDefault="000E2380" w:rsidP="00B24FAA">
            <w:r>
              <w:t xml:space="preserve">1. Интенсивность мероприятий  </w:t>
            </w:r>
          </w:p>
          <w:p w:rsidR="000E2380" w:rsidRDefault="000E2380" w:rsidP="00B24FAA">
            <w:r>
              <w:t xml:space="preserve">    в квартал творческого сезона </w:t>
            </w:r>
          </w:p>
          <w:p w:rsidR="000E2380" w:rsidRDefault="000E2380" w:rsidP="00B24FAA">
            <w:r>
              <w:t>( 1,2 и 4-й кварталы)</w:t>
            </w:r>
          </w:p>
        </w:tc>
        <w:tc>
          <w:tcPr>
            <w:tcW w:w="2693" w:type="dxa"/>
          </w:tcPr>
          <w:p w:rsidR="000E2380" w:rsidRDefault="000E2380" w:rsidP="00B24FAA">
            <w:r>
              <w:t xml:space="preserve">абсолютная величина (ед.) среднее в квартал  </w:t>
            </w:r>
          </w:p>
        </w:tc>
        <w:tc>
          <w:tcPr>
            <w:tcW w:w="1984" w:type="dxa"/>
          </w:tcPr>
          <w:p w:rsidR="000E2380" w:rsidRDefault="000E2380" w:rsidP="00B24FAA">
            <w:r>
              <w:t>Среднее количество мероприятий в квартал творческого сезона</w:t>
            </w:r>
          </w:p>
        </w:tc>
        <w:tc>
          <w:tcPr>
            <w:tcW w:w="1559" w:type="dxa"/>
          </w:tcPr>
          <w:p w:rsidR="000E2380" w:rsidRDefault="000E2380" w:rsidP="00B24FAA">
            <w:pPr>
              <w:jc w:val="center"/>
            </w:pPr>
            <w:r>
              <w:t xml:space="preserve"> 50</w:t>
            </w:r>
          </w:p>
        </w:tc>
        <w:tc>
          <w:tcPr>
            <w:tcW w:w="1560" w:type="dxa"/>
          </w:tcPr>
          <w:p w:rsidR="000E2380" w:rsidRDefault="000E2380" w:rsidP="00B24FAA">
            <w:pPr>
              <w:jc w:val="center"/>
            </w:pPr>
            <w:r>
              <w:t>40</w:t>
            </w:r>
          </w:p>
        </w:tc>
        <w:tc>
          <w:tcPr>
            <w:tcW w:w="1559" w:type="dxa"/>
          </w:tcPr>
          <w:p w:rsidR="000E2380" w:rsidRDefault="000E2380" w:rsidP="00B24FAA">
            <w:pPr>
              <w:jc w:val="center"/>
            </w:pPr>
            <w:r>
              <w:t>40</w:t>
            </w:r>
          </w:p>
        </w:tc>
        <w:tc>
          <w:tcPr>
            <w:tcW w:w="2126" w:type="dxa"/>
          </w:tcPr>
          <w:p w:rsidR="000E2380" w:rsidRDefault="000E2380" w:rsidP="00B24FAA">
            <w:r>
              <w:t>Журнал учета</w:t>
            </w:r>
          </w:p>
        </w:tc>
      </w:tr>
      <w:tr w:rsidR="000E2380" w:rsidTr="00B24FAA">
        <w:trPr>
          <w:trHeight w:val="337"/>
        </w:trPr>
        <w:tc>
          <w:tcPr>
            <w:tcW w:w="3652" w:type="dxa"/>
          </w:tcPr>
          <w:p w:rsidR="000E2380" w:rsidRDefault="000E2380" w:rsidP="00B24FAA">
            <w:r>
              <w:t>2. Доля мероприятий для детей и</w:t>
            </w:r>
          </w:p>
          <w:p w:rsidR="000E2380" w:rsidRDefault="000E2380" w:rsidP="00B24FAA">
            <w:r>
              <w:t xml:space="preserve">   подростков</w:t>
            </w:r>
          </w:p>
        </w:tc>
        <w:tc>
          <w:tcPr>
            <w:tcW w:w="2693" w:type="dxa"/>
          </w:tcPr>
          <w:p w:rsidR="000E2380" w:rsidRDefault="000E2380" w:rsidP="00B24FAA">
            <w:pPr>
              <w:jc w:val="center"/>
            </w:pPr>
            <w:r>
              <w:t>%</w:t>
            </w:r>
          </w:p>
        </w:tc>
        <w:tc>
          <w:tcPr>
            <w:tcW w:w="1984" w:type="dxa"/>
          </w:tcPr>
          <w:p w:rsidR="000E2380" w:rsidRDefault="000E2380" w:rsidP="00B24FAA">
            <w:r>
              <w:t>Отношение к общему числу мероприятий</w:t>
            </w:r>
          </w:p>
        </w:tc>
        <w:tc>
          <w:tcPr>
            <w:tcW w:w="1559" w:type="dxa"/>
          </w:tcPr>
          <w:p w:rsidR="000E2380" w:rsidRDefault="000E2380" w:rsidP="00B24FAA">
            <w:pPr>
              <w:jc w:val="center"/>
            </w:pPr>
            <w:r>
              <w:t>50</w:t>
            </w:r>
          </w:p>
        </w:tc>
        <w:tc>
          <w:tcPr>
            <w:tcW w:w="1560" w:type="dxa"/>
          </w:tcPr>
          <w:p w:rsidR="000E2380" w:rsidRDefault="000E2380" w:rsidP="00B24FAA">
            <w:pPr>
              <w:jc w:val="center"/>
            </w:pPr>
            <w:r>
              <w:t>50</w:t>
            </w:r>
          </w:p>
        </w:tc>
        <w:tc>
          <w:tcPr>
            <w:tcW w:w="1559" w:type="dxa"/>
          </w:tcPr>
          <w:p w:rsidR="000E2380" w:rsidRDefault="000E2380" w:rsidP="00B24FAA">
            <w:pPr>
              <w:jc w:val="center"/>
            </w:pPr>
            <w:r>
              <w:t>50</w:t>
            </w:r>
          </w:p>
        </w:tc>
        <w:tc>
          <w:tcPr>
            <w:tcW w:w="2126" w:type="dxa"/>
          </w:tcPr>
          <w:p w:rsidR="000E2380" w:rsidRDefault="000E2380" w:rsidP="00B24FAA">
            <w:r>
              <w:t>Журнал учета</w:t>
            </w:r>
          </w:p>
        </w:tc>
      </w:tr>
      <w:tr w:rsidR="000E2380" w:rsidTr="00B24FAA">
        <w:trPr>
          <w:trHeight w:val="337"/>
        </w:trPr>
        <w:tc>
          <w:tcPr>
            <w:tcW w:w="3652" w:type="dxa"/>
          </w:tcPr>
          <w:p w:rsidR="000E2380" w:rsidRDefault="000E2380" w:rsidP="00B24FAA">
            <w:r>
              <w:t>3. Доля мероприятий для социально незащищенных групп населения</w:t>
            </w:r>
          </w:p>
        </w:tc>
        <w:tc>
          <w:tcPr>
            <w:tcW w:w="2693" w:type="dxa"/>
          </w:tcPr>
          <w:p w:rsidR="000E2380" w:rsidRDefault="000E2380" w:rsidP="00B24FAA">
            <w:pPr>
              <w:jc w:val="center"/>
            </w:pPr>
            <w:r>
              <w:t>%</w:t>
            </w:r>
          </w:p>
        </w:tc>
        <w:tc>
          <w:tcPr>
            <w:tcW w:w="1984" w:type="dxa"/>
          </w:tcPr>
          <w:p w:rsidR="000E2380" w:rsidRDefault="000E2380" w:rsidP="00B24FAA">
            <w:r>
              <w:t>Отношение к общему числу мероприятий</w:t>
            </w:r>
          </w:p>
        </w:tc>
        <w:tc>
          <w:tcPr>
            <w:tcW w:w="1559" w:type="dxa"/>
          </w:tcPr>
          <w:p w:rsidR="000E2380" w:rsidRDefault="000E2380" w:rsidP="00B24FAA">
            <w:pPr>
              <w:jc w:val="center"/>
            </w:pPr>
            <w:r>
              <w:t>20</w:t>
            </w:r>
          </w:p>
        </w:tc>
        <w:tc>
          <w:tcPr>
            <w:tcW w:w="1560" w:type="dxa"/>
          </w:tcPr>
          <w:p w:rsidR="000E2380" w:rsidRDefault="000E2380" w:rsidP="00B24FAA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0E2380" w:rsidRDefault="000E2380" w:rsidP="00B24FAA">
            <w:pPr>
              <w:jc w:val="center"/>
            </w:pPr>
            <w:r>
              <w:t>20</w:t>
            </w:r>
          </w:p>
        </w:tc>
        <w:tc>
          <w:tcPr>
            <w:tcW w:w="2126" w:type="dxa"/>
          </w:tcPr>
          <w:p w:rsidR="000E2380" w:rsidRDefault="000E2380" w:rsidP="00B24FAA">
            <w:r>
              <w:t>Журнал учета</w:t>
            </w:r>
          </w:p>
        </w:tc>
      </w:tr>
      <w:tr w:rsidR="000E2380" w:rsidTr="00B24FAA">
        <w:trPr>
          <w:trHeight w:val="337"/>
        </w:trPr>
        <w:tc>
          <w:tcPr>
            <w:tcW w:w="3652" w:type="dxa"/>
          </w:tcPr>
          <w:p w:rsidR="000E2380" w:rsidRDefault="000E2380" w:rsidP="00B24FAA">
            <w:r>
              <w:t xml:space="preserve">4. Доля мероприятий, </w:t>
            </w:r>
          </w:p>
          <w:p w:rsidR="000E2380" w:rsidRDefault="000E2380" w:rsidP="00B24FAA">
            <w:r>
              <w:t xml:space="preserve">   проведенных в зале и </w:t>
            </w:r>
          </w:p>
          <w:p w:rsidR="000E2380" w:rsidRDefault="000E2380" w:rsidP="00B24FAA">
            <w:r>
              <w:t xml:space="preserve">   помещениях ЦТЮ</w:t>
            </w:r>
          </w:p>
        </w:tc>
        <w:tc>
          <w:tcPr>
            <w:tcW w:w="2693" w:type="dxa"/>
          </w:tcPr>
          <w:p w:rsidR="000E2380" w:rsidRDefault="000E2380" w:rsidP="00B24FAA">
            <w:pPr>
              <w:jc w:val="center"/>
            </w:pPr>
            <w:r>
              <w:t>%</w:t>
            </w:r>
          </w:p>
        </w:tc>
        <w:tc>
          <w:tcPr>
            <w:tcW w:w="1984" w:type="dxa"/>
          </w:tcPr>
          <w:p w:rsidR="000E2380" w:rsidRDefault="000E2380" w:rsidP="00B24FAA">
            <w:r>
              <w:t>Отношение к общему числу мероприятий</w:t>
            </w:r>
          </w:p>
        </w:tc>
        <w:tc>
          <w:tcPr>
            <w:tcW w:w="1559" w:type="dxa"/>
          </w:tcPr>
          <w:p w:rsidR="000E2380" w:rsidRPr="005B1A3B" w:rsidRDefault="000E2380" w:rsidP="00B24FAA">
            <w:pPr>
              <w:jc w:val="center"/>
            </w:pPr>
            <w:r w:rsidRPr="005B1A3B">
              <w:t>45</w:t>
            </w:r>
          </w:p>
        </w:tc>
        <w:tc>
          <w:tcPr>
            <w:tcW w:w="1560" w:type="dxa"/>
          </w:tcPr>
          <w:p w:rsidR="000E2380" w:rsidRPr="005B1A3B" w:rsidRDefault="000E2380" w:rsidP="00B24FAA">
            <w:pPr>
              <w:jc w:val="center"/>
            </w:pPr>
            <w:r w:rsidRPr="005B1A3B">
              <w:t>48</w:t>
            </w:r>
          </w:p>
        </w:tc>
        <w:tc>
          <w:tcPr>
            <w:tcW w:w="1559" w:type="dxa"/>
          </w:tcPr>
          <w:p w:rsidR="000E2380" w:rsidRPr="005B1A3B" w:rsidRDefault="000E2380" w:rsidP="00B24FAA">
            <w:pPr>
              <w:jc w:val="center"/>
            </w:pPr>
            <w:r w:rsidRPr="005B1A3B">
              <w:t>48</w:t>
            </w:r>
          </w:p>
        </w:tc>
        <w:tc>
          <w:tcPr>
            <w:tcW w:w="2126" w:type="dxa"/>
          </w:tcPr>
          <w:p w:rsidR="000E2380" w:rsidRDefault="000E2380" w:rsidP="00B24FAA">
            <w:r>
              <w:t>Журнал учета</w:t>
            </w:r>
          </w:p>
        </w:tc>
      </w:tr>
      <w:tr w:rsidR="000E2380" w:rsidTr="00B24FAA">
        <w:trPr>
          <w:trHeight w:val="337"/>
        </w:trPr>
        <w:tc>
          <w:tcPr>
            <w:tcW w:w="3652" w:type="dxa"/>
          </w:tcPr>
          <w:p w:rsidR="000E2380" w:rsidRDefault="000E2380" w:rsidP="00B24FAA">
            <w:r>
              <w:t>5. Доля мероприятий, подготовленных и проведенных специалистами ЦТЮ (сценарий, концертная программа, видео и фото оформление, ведение )</w:t>
            </w:r>
          </w:p>
        </w:tc>
        <w:tc>
          <w:tcPr>
            <w:tcW w:w="2693" w:type="dxa"/>
          </w:tcPr>
          <w:p w:rsidR="000E2380" w:rsidRDefault="000E2380" w:rsidP="00B24FAA">
            <w:pPr>
              <w:jc w:val="center"/>
            </w:pPr>
            <w:r>
              <w:t>%</w:t>
            </w:r>
          </w:p>
        </w:tc>
        <w:tc>
          <w:tcPr>
            <w:tcW w:w="1984" w:type="dxa"/>
          </w:tcPr>
          <w:p w:rsidR="000E2380" w:rsidRDefault="000E2380" w:rsidP="00B24FAA">
            <w:r>
              <w:t>Отношение к общему числу мероприятий</w:t>
            </w:r>
          </w:p>
        </w:tc>
        <w:tc>
          <w:tcPr>
            <w:tcW w:w="1559" w:type="dxa"/>
          </w:tcPr>
          <w:p w:rsidR="000E2380" w:rsidRDefault="000E2380" w:rsidP="00B24FAA">
            <w:pPr>
              <w:jc w:val="center"/>
            </w:pPr>
            <w:r>
              <w:t>65</w:t>
            </w:r>
          </w:p>
        </w:tc>
        <w:tc>
          <w:tcPr>
            <w:tcW w:w="1560" w:type="dxa"/>
          </w:tcPr>
          <w:p w:rsidR="000E2380" w:rsidRDefault="000E2380" w:rsidP="00B24FAA">
            <w:pPr>
              <w:jc w:val="center"/>
            </w:pPr>
            <w:r>
              <w:t>50</w:t>
            </w:r>
          </w:p>
        </w:tc>
        <w:tc>
          <w:tcPr>
            <w:tcW w:w="1559" w:type="dxa"/>
          </w:tcPr>
          <w:p w:rsidR="000E2380" w:rsidRDefault="000E2380" w:rsidP="00B24FAA">
            <w:pPr>
              <w:jc w:val="center"/>
            </w:pPr>
            <w:r>
              <w:t>50</w:t>
            </w:r>
          </w:p>
        </w:tc>
        <w:tc>
          <w:tcPr>
            <w:tcW w:w="2126" w:type="dxa"/>
          </w:tcPr>
          <w:p w:rsidR="000E2380" w:rsidRDefault="000E2380" w:rsidP="00B24FAA">
            <w:r>
              <w:t>Журнал учета</w:t>
            </w:r>
          </w:p>
        </w:tc>
      </w:tr>
      <w:tr w:rsidR="000E2380" w:rsidRPr="009F1B8B" w:rsidTr="00B24FAA">
        <w:trPr>
          <w:trHeight w:val="337"/>
        </w:trPr>
        <w:tc>
          <w:tcPr>
            <w:tcW w:w="3652" w:type="dxa"/>
          </w:tcPr>
          <w:p w:rsidR="000E2380" w:rsidRPr="009F1B8B" w:rsidRDefault="000E2380" w:rsidP="00B24FAA">
            <w:r w:rsidRPr="009F1B8B">
              <w:t xml:space="preserve">6. Доля специалистов с высшим и </w:t>
            </w:r>
            <w:r>
              <w:t>среднего-</w:t>
            </w:r>
            <w:r w:rsidRPr="009F1B8B">
              <w:t>специальным образованием</w:t>
            </w:r>
          </w:p>
        </w:tc>
        <w:tc>
          <w:tcPr>
            <w:tcW w:w="2693" w:type="dxa"/>
          </w:tcPr>
          <w:p w:rsidR="000E2380" w:rsidRPr="009F1B8B" w:rsidRDefault="000E2380" w:rsidP="00B24FAA">
            <w:pPr>
              <w:jc w:val="center"/>
            </w:pPr>
            <w:r w:rsidRPr="009F1B8B">
              <w:t>%</w:t>
            </w:r>
          </w:p>
        </w:tc>
        <w:tc>
          <w:tcPr>
            <w:tcW w:w="1984" w:type="dxa"/>
          </w:tcPr>
          <w:p w:rsidR="000E2380" w:rsidRPr="009F1B8B" w:rsidRDefault="000E2380" w:rsidP="00B24FAA">
            <w:r w:rsidRPr="009F1B8B">
              <w:t>Отношение к общему числу специалистов</w:t>
            </w:r>
          </w:p>
        </w:tc>
        <w:tc>
          <w:tcPr>
            <w:tcW w:w="1559" w:type="dxa"/>
          </w:tcPr>
          <w:p w:rsidR="000E2380" w:rsidRPr="009F1B8B" w:rsidRDefault="000E2380" w:rsidP="00B24FAA">
            <w:pPr>
              <w:jc w:val="center"/>
            </w:pPr>
            <w:r w:rsidRPr="009F1B8B">
              <w:t>80</w:t>
            </w:r>
          </w:p>
        </w:tc>
        <w:tc>
          <w:tcPr>
            <w:tcW w:w="1560" w:type="dxa"/>
          </w:tcPr>
          <w:p w:rsidR="000E2380" w:rsidRPr="009F1B8B" w:rsidRDefault="000E2380" w:rsidP="00B24FAA">
            <w:pPr>
              <w:jc w:val="center"/>
            </w:pPr>
            <w:r>
              <w:t>5</w:t>
            </w:r>
            <w:r w:rsidRPr="009F1B8B">
              <w:t>0</w:t>
            </w:r>
          </w:p>
        </w:tc>
        <w:tc>
          <w:tcPr>
            <w:tcW w:w="1559" w:type="dxa"/>
          </w:tcPr>
          <w:p w:rsidR="000E2380" w:rsidRPr="009F1B8B" w:rsidRDefault="000E2380" w:rsidP="00B24FAA">
            <w:pPr>
              <w:jc w:val="center"/>
            </w:pPr>
            <w:r>
              <w:t>5</w:t>
            </w:r>
            <w:r w:rsidRPr="009F1B8B">
              <w:t>0</w:t>
            </w:r>
          </w:p>
        </w:tc>
        <w:tc>
          <w:tcPr>
            <w:tcW w:w="2126" w:type="dxa"/>
          </w:tcPr>
          <w:p w:rsidR="000E2380" w:rsidRPr="009F1B8B" w:rsidRDefault="000E2380" w:rsidP="00B24FAA">
            <w:r w:rsidRPr="009F1B8B">
              <w:t>Учет кадров</w:t>
            </w:r>
          </w:p>
        </w:tc>
      </w:tr>
      <w:tr w:rsidR="000E2380" w:rsidTr="00B24FAA">
        <w:trPr>
          <w:trHeight w:val="337"/>
        </w:trPr>
        <w:tc>
          <w:tcPr>
            <w:tcW w:w="3652" w:type="dxa"/>
          </w:tcPr>
          <w:p w:rsidR="000E2380" w:rsidRDefault="000E2380" w:rsidP="00B24FAA">
            <w:r>
              <w:t xml:space="preserve">7.  Положительные отзывы о </w:t>
            </w:r>
          </w:p>
          <w:p w:rsidR="000E2380" w:rsidRDefault="000E2380" w:rsidP="00B24FAA">
            <w:r>
              <w:t xml:space="preserve">     мероприятиях</w:t>
            </w:r>
          </w:p>
        </w:tc>
        <w:tc>
          <w:tcPr>
            <w:tcW w:w="2693" w:type="dxa"/>
          </w:tcPr>
          <w:p w:rsidR="000E2380" w:rsidRDefault="000E2380" w:rsidP="00B24FAA">
            <w:pPr>
              <w:jc w:val="center"/>
            </w:pPr>
            <w:r>
              <w:t>%</w:t>
            </w:r>
          </w:p>
        </w:tc>
        <w:tc>
          <w:tcPr>
            <w:tcW w:w="1984" w:type="dxa"/>
          </w:tcPr>
          <w:p w:rsidR="000E2380" w:rsidRDefault="000E2380" w:rsidP="00B24FAA">
            <w:r>
              <w:t>Отношение к общему числу мероприятий</w:t>
            </w:r>
          </w:p>
        </w:tc>
        <w:tc>
          <w:tcPr>
            <w:tcW w:w="1559" w:type="dxa"/>
          </w:tcPr>
          <w:p w:rsidR="000E2380" w:rsidRDefault="000E2380" w:rsidP="00B24FAA">
            <w:pPr>
              <w:jc w:val="center"/>
            </w:pPr>
            <w:r>
              <w:t>95</w:t>
            </w:r>
          </w:p>
        </w:tc>
        <w:tc>
          <w:tcPr>
            <w:tcW w:w="1560" w:type="dxa"/>
          </w:tcPr>
          <w:p w:rsidR="000E2380" w:rsidRDefault="000E2380" w:rsidP="00B24FAA">
            <w:pPr>
              <w:jc w:val="center"/>
            </w:pPr>
            <w:r>
              <w:t>95</w:t>
            </w:r>
          </w:p>
        </w:tc>
        <w:tc>
          <w:tcPr>
            <w:tcW w:w="1559" w:type="dxa"/>
          </w:tcPr>
          <w:p w:rsidR="000E2380" w:rsidRDefault="000E2380" w:rsidP="00B24FAA">
            <w:pPr>
              <w:jc w:val="center"/>
            </w:pPr>
            <w:r>
              <w:t>95</w:t>
            </w:r>
          </w:p>
        </w:tc>
        <w:tc>
          <w:tcPr>
            <w:tcW w:w="2126" w:type="dxa"/>
          </w:tcPr>
          <w:p w:rsidR="000E2380" w:rsidRDefault="000E2380" w:rsidP="00B24FAA">
            <w:r>
              <w:t>Книга отзывов</w:t>
            </w:r>
          </w:p>
        </w:tc>
      </w:tr>
      <w:tr w:rsidR="000E2380" w:rsidTr="00B24FAA">
        <w:trPr>
          <w:trHeight w:val="337"/>
        </w:trPr>
        <w:tc>
          <w:tcPr>
            <w:tcW w:w="3652" w:type="dxa"/>
          </w:tcPr>
          <w:p w:rsidR="000E2380" w:rsidRDefault="000E2380" w:rsidP="00B24FAA">
            <w:r>
              <w:t>8.  Средний процент загруженности зала на всех мероприятиях (включая концерты филармонии на арендованных площадках)</w:t>
            </w:r>
          </w:p>
        </w:tc>
        <w:tc>
          <w:tcPr>
            <w:tcW w:w="2693" w:type="dxa"/>
          </w:tcPr>
          <w:p w:rsidR="000E2380" w:rsidRDefault="000E2380" w:rsidP="00B24FAA">
            <w:pPr>
              <w:jc w:val="center"/>
            </w:pPr>
            <w:r>
              <w:t>%</w:t>
            </w:r>
          </w:p>
        </w:tc>
        <w:tc>
          <w:tcPr>
            <w:tcW w:w="1984" w:type="dxa"/>
          </w:tcPr>
          <w:p w:rsidR="000E2380" w:rsidRDefault="000E2380" w:rsidP="00B24FAA">
            <w:r>
              <w:t>Отношение зрителей к общему количеству посад. мест в зале</w:t>
            </w:r>
          </w:p>
        </w:tc>
        <w:tc>
          <w:tcPr>
            <w:tcW w:w="1559" w:type="dxa"/>
          </w:tcPr>
          <w:p w:rsidR="000E2380" w:rsidRDefault="000E2380" w:rsidP="00B24FAA">
            <w:pPr>
              <w:jc w:val="center"/>
            </w:pPr>
            <w:r w:rsidRPr="005B1A3B">
              <w:t>35</w:t>
            </w:r>
            <w:r>
              <w:t xml:space="preserve"> </w:t>
            </w:r>
          </w:p>
        </w:tc>
        <w:tc>
          <w:tcPr>
            <w:tcW w:w="1560" w:type="dxa"/>
          </w:tcPr>
          <w:p w:rsidR="000E2380" w:rsidRPr="005B1A3B" w:rsidRDefault="000E2380" w:rsidP="00B24FAA">
            <w:pPr>
              <w:jc w:val="center"/>
            </w:pPr>
            <w:r w:rsidRPr="005B1A3B">
              <w:t>40</w:t>
            </w:r>
          </w:p>
        </w:tc>
        <w:tc>
          <w:tcPr>
            <w:tcW w:w="1559" w:type="dxa"/>
          </w:tcPr>
          <w:p w:rsidR="000E2380" w:rsidRPr="005B1A3B" w:rsidRDefault="000E2380" w:rsidP="00B24FAA">
            <w:pPr>
              <w:jc w:val="center"/>
            </w:pPr>
            <w:r>
              <w:t>35</w:t>
            </w:r>
          </w:p>
        </w:tc>
        <w:tc>
          <w:tcPr>
            <w:tcW w:w="2126" w:type="dxa"/>
          </w:tcPr>
          <w:p w:rsidR="000E2380" w:rsidRDefault="000E2380" w:rsidP="00B24FAA">
            <w:r>
              <w:t>Журнал учета</w:t>
            </w:r>
          </w:p>
        </w:tc>
      </w:tr>
      <w:tr w:rsidR="000E2380" w:rsidTr="00B24FAA">
        <w:trPr>
          <w:trHeight w:val="337"/>
        </w:trPr>
        <w:tc>
          <w:tcPr>
            <w:tcW w:w="3652" w:type="dxa"/>
          </w:tcPr>
          <w:p w:rsidR="000E2380" w:rsidRPr="009F3617" w:rsidRDefault="000E2380" w:rsidP="00B24FAA">
            <w:r w:rsidRPr="009F3617">
              <w:t>9. Минимальное количество присутствующих в зале Мероприятия проводятся при любом количестве зрителей, однако в зачет учреждению идут только те, на которых было не менее  абс. величины</w:t>
            </w:r>
          </w:p>
        </w:tc>
        <w:tc>
          <w:tcPr>
            <w:tcW w:w="2693" w:type="dxa"/>
          </w:tcPr>
          <w:p w:rsidR="000E2380" w:rsidRPr="009F3617" w:rsidRDefault="000E2380" w:rsidP="00B24FAA">
            <w:pPr>
              <w:jc w:val="center"/>
            </w:pPr>
          </w:p>
          <w:p w:rsidR="000E2380" w:rsidRPr="009F3617" w:rsidRDefault="000E2380" w:rsidP="00B24FAA">
            <w:pPr>
              <w:jc w:val="center"/>
            </w:pPr>
            <w:r w:rsidRPr="009F3617">
              <w:t xml:space="preserve">Абс. величина </w:t>
            </w:r>
          </w:p>
          <w:p w:rsidR="000E2380" w:rsidRPr="009F3617" w:rsidRDefault="000E2380" w:rsidP="00B24FAA">
            <w:pPr>
              <w:jc w:val="center"/>
            </w:pPr>
          </w:p>
        </w:tc>
        <w:tc>
          <w:tcPr>
            <w:tcW w:w="1984" w:type="dxa"/>
          </w:tcPr>
          <w:p w:rsidR="000E2380" w:rsidRPr="009F3617" w:rsidRDefault="000E2380" w:rsidP="00B24FAA"/>
        </w:tc>
        <w:tc>
          <w:tcPr>
            <w:tcW w:w="1559" w:type="dxa"/>
          </w:tcPr>
          <w:p w:rsidR="000E2380" w:rsidRPr="009F3617" w:rsidRDefault="000E2380" w:rsidP="00B24FAA">
            <w:pPr>
              <w:jc w:val="center"/>
            </w:pPr>
          </w:p>
          <w:p w:rsidR="000E2380" w:rsidRPr="009F3617" w:rsidRDefault="000E2380" w:rsidP="00370C72">
            <w:r w:rsidRPr="009F3617">
              <w:t xml:space="preserve">50  </w:t>
            </w:r>
          </w:p>
          <w:p w:rsidR="000E2380" w:rsidRPr="009F3617" w:rsidRDefault="000E2380" w:rsidP="009F3617"/>
        </w:tc>
        <w:tc>
          <w:tcPr>
            <w:tcW w:w="1560" w:type="dxa"/>
          </w:tcPr>
          <w:p w:rsidR="000E2380" w:rsidRPr="009F3617" w:rsidRDefault="000E2380" w:rsidP="00B24FAA">
            <w:pPr>
              <w:jc w:val="center"/>
            </w:pPr>
          </w:p>
          <w:p w:rsidR="000E2380" w:rsidRDefault="000E2380" w:rsidP="00370C72">
            <w:pPr>
              <w:jc w:val="center"/>
            </w:pPr>
            <w:r w:rsidRPr="009F3617">
              <w:t xml:space="preserve">50  </w:t>
            </w:r>
            <w:r>
              <w:t>- зал</w:t>
            </w:r>
          </w:p>
          <w:p w:rsidR="000E2380" w:rsidRPr="009F3617" w:rsidRDefault="000E2380" w:rsidP="00370C72">
            <w:pPr>
              <w:jc w:val="center"/>
            </w:pPr>
            <w:r>
              <w:t>30 – камерные и малые  формы клубных мероприятий</w:t>
            </w:r>
          </w:p>
          <w:p w:rsidR="000E2380" w:rsidRPr="009F3617" w:rsidRDefault="000E2380" w:rsidP="00B24FAA">
            <w:pPr>
              <w:jc w:val="center"/>
            </w:pPr>
          </w:p>
          <w:p w:rsidR="000E2380" w:rsidRPr="009F3617" w:rsidRDefault="000E2380" w:rsidP="00745FBE">
            <w:pPr>
              <w:jc w:val="center"/>
            </w:pPr>
          </w:p>
          <w:p w:rsidR="000E2380" w:rsidRPr="009F3617" w:rsidRDefault="000E2380" w:rsidP="00B24FAA">
            <w:pPr>
              <w:jc w:val="center"/>
            </w:pPr>
          </w:p>
        </w:tc>
        <w:tc>
          <w:tcPr>
            <w:tcW w:w="1559" w:type="dxa"/>
          </w:tcPr>
          <w:p w:rsidR="000E2380" w:rsidRPr="009F3617" w:rsidRDefault="000E2380" w:rsidP="00B24FAA">
            <w:pPr>
              <w:jc w:val="center"/>
            </w:pPr>
          </w:p>
          <w:p w:rsidR="000E2380" w:rsidRDefault="000E2380" w:rsidP="00370C72">
            <w:pPr>
              <w:jc w:val="center"/>
            </w:pPr>
            <w:r w:rsidRPr="009F3617">
              <w:t xml:space="preserve">50  </w:t>
            </w:r>
            <w:r>
              <w:t>- зал</w:t>
            </w:r>
          </w:p>
          <w:p w:rsidR="000E2380" w:rsidRPr="009F3617" w:rsidRDefault="000E2380" w:rsidP="00370C72">
            <w:pPr>
              <w:jc w:val="center"/>
            </w:pPr>
            <w:r>
              <w:t>30 – камерные и малые  формы клубных мероприятий</w:t>
            </w:r>
          </w:p>
          <w:p w:rsidR="000E2380" w:rsidRPr="009F3617" w:rsidRDefault="000E2380" w:rsidP="00B24FAA">
            <w:pPr>
              <w:jc w:val="center"/>
            </w:pPr>
          </w:p>
          <w:p w:rsidR="000E2380" w:rsidRPr="009F3617" w:rsidRDefault="000E2380" w:rsidP="00B24FAA">
            <w:pPr>
              <w:jc w:val="center"/>
            </w:pPr>
          </w:p>
          <w:p w:rsidR="000E2380" w:rsidRPr="009F3617" w:rsidRDefault="000E2380" w:rsidP="00B24FAA">
            <w:pPr>
              <w:jc w:val="center"/>
            </w:pPr>
          </w:p>
        </w:tc>
        <w:tc>
          <w:tcPr>
            <w:tcW w:w="2126" w:type="dxa"/>
          </w:tcPr>
          <w:p w:rsidR="000E2380" w:rsidRPr="009F3617" w:rsidRDefault="000E2380" w:rsidP="00B24FAA"/>
          <w:p w:rsidR="000E2380" w:rsidRPr="009F3617" w:rsidRDefault="000E2380" w:rsidP="00B24FAA"/>
          <w:p w:rsidR="000E2380" w:rsidRPr="009F3617" w:rsidRDefault="000E2380" w:rsidP="00B24FAA">
            <w:r w:rsidRPr="009F3617">
              <w:t>Журнал учета. И отчеты кассира</w:t>
            </w:r>
          </w:p>
        </w:tc>
      </w:tr>
      <w:tr w:rsidR="000E2380" w:rsidTr="00B24FAA">
        <w:trPr>
          <w:trHeight w:val="337"/>
        </w:trPr>
        <w:tc>
          <w:tcPr>
            <w:tcW w:w="3652" w:type="dxa"/>
          </w:tcPr>
          <w:p w:rsidR="000E2380" w:rsidRPr="009F3617" w:rsidRDefault="000E2380" w:rsidP="00A52E50">
            <w:r w:rsidRPr="009F3617">
              <w:t>10. Доля выпуска афиш к</w:t>
            </w:r>
          </w:p>
          <w:p w:rsidR="000E2380" w:rsidRPr="009F3617" w:rsidRDefault="000E2380" w:rsidP="00A52E50">
            <w:r>
              <w:t>м</w:t>
            </w:r>
            <w:r w:rsidRPr="009F3617">
              <w:t>ероприятиям</w:t>
            </w:r>
            <w:r>
              <w:t>, проводимых в  ЦТЮ</w:t>
            </w:r>
          </w:p>
        </w:tc>
        <w:tc>
          <w:tcPr>
            <w:tcW w:w="2693" w:type="dxa"/>
          </w:tcPr>
          <w:p w:rsidR="000E2380" w:rsidRPr="009F3617" w:rsidRDefault="000E2380" w:rsidP="00B24FAA">
            <w:pPr>
              <w:jc w:val="center"/>
            </w:pPr>
            <w:r w:rsidRPr="009F3617">
              <w:t>%</w:t>
            </w:r>
          </w:p>
        </w:tc>
        <w:tc>
          <w:tcPr>
            <w:tcW w:w="1984" w:type="dxa"/>
          </w:tcPr>
          <w:p w:rsidR="000E2380" w:rsidRPr="009F3617" w:rsidRDefault="000E2380" w:rsidP="00B24FAA">
            <w:r w:rsidRPr="009F3617">
              <w:t xml:space="preserve">Отношение к общему кол-ву </w:t>
            </w:r>
          </w:p>
        </w:tc>
        <w:tc>
          <w:tcPr>
            <w:tcW w:w="1559" w:type="dxa"/>
          </w:tcPr>
          <w:p w:rsidR="000E2380" w:rsidRPr="009F3617" w:rsidRDefault="000E2380" w:rsidP="00B24FAA">
            <w:pPr>
              <w:jc w:val="center"/>
            </w:pPr>
            <w:r w:rsidRPr="009F3617">
              <w:t>50</w:t>
            </w:r>
          </w:p>
        </w:tc>
        <w:tc>
          <w:tcPr>
            <w:tcW w:w="1560" w:type="dxa"/>
          </w:tcPr>
          <w:p w:rsidR="000E2380" w:rsidRPr="009F3617" w:rsidRDefault="000E2380" w:rsidP="00B24FAA">
            <w:pPr>
              <w:jc w:val="center"/>
            </w:pPr>
            <w:r w:rsidRPr="009F3617">
              <w:t>50</w:t>
            </w:r>
          </w:p>
        </w:tc>
        <w:tc>
          <w:tcPr>
            <w:tcW w:w="1559" w:type="dxa"/>
          </w:tcPr>
          <w:p w:rsidR="000E2380" w:rsidRPr="009F3617" w:rsidRDefault="000E2380" w:rsidP="00B24FAA">
            <w:pPr>
              <w:jc w:val="center"/>
            </w:pPr>
            <w:r w:rsidRPr="009F3617">
              <w:t>50</w:t>
            </w:r>
          </w:p>
        </w:tc>
        <w:tc>
          <w:tcPr>
            <w:tcW w:w="2126" w:type="dxa"/>
          </w:tcPr>
          <w:p w:rsidR="000E2380" w:rsidRPr="009F3617" w:rsidRDefault="000E2380" w:rsidP="00B24FAA">
            <w:r w:rsidRPr="009F3617">
              <w:t>Отчеты</w:t>
            </w:r>
          </w:p>
        </w:tc>
      </w:tr>
    </w:tbl>
    <w:p w:rsidR="000E2380" w:rsidRDefault="000E2380" w:rsidP="0099682E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0E2380" w:rsidRDefault="000E2380" w:rsidP="0099682E">
      <w:pPr>
        <w:pStyle w:val="ConsPlusNonforma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муниципальной услуги (в натуральных показателях)</w:t>
      </w:r>
    </w:p>
    <w:p w:rsidR="000E2380" w:rsidRDefault="000E2380" w:rsidP="0099682E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14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835"/>
        <w:gridCol w:w="2129"/>
        <w:gridCol w:w="1985"/>
        <w:gridCol w:w="1843"/>
        <w:gridCol w:w="2464"/>
      </w:tblGrid>
      <w:tr w:rsidR="000E2380" w:rsidTr="00B24FAA">
        <w:trPr>
          <w:cantSplit/>
        </w:trPr>
        <w:tc>
          <w:tcPr>
            <w:tcW w:w="3227" w:type="dxa"/>
            <w:vMerge w:val="restart"/>
            <w:vAlign w:val="center"/>
          </w:tcPr>
          <w:p w:rsidR="000E2380" w:rsidRDefault="000E2380" w:rsidP="00B24F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E2380" w:rsidRDefault="000E2380" w:rsidP="00B24FAA">
            <w:pPr>
              <w:jc w:val="center"/>
            </w:pPr>
            <w:r>
              <w:t>показателя</w:t>
            </w:r>
          </w:p>
        </w:tc>
        <w:tc>
          <w:tcPr>
            <w:tcW w:w="2835" w:type="dxa"/>
            <w:vMerge w:val="restart"/>
            <w:vAlign w:val="center"/>
          </w:tcPr>
          <w:p w:rsidR="000E2380" w:rsidRDefault="000E2380" w:rsidP="00B24F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0E2380" w:rsidRDefault="000E2380" w:rsidP="00B24FAA">
            <w:pPr>
              <w:jc w:val="center"/>
            </w:pPr>
            <w:r>
              <w:t>измерения</w:t>
            </w:r>
          </w:p>
        </w:tc>
        <w:tc>
          <w:tcPr>
            <w:tcW w:w="5957" w:type="dxa"/>
            <w:gridSpan w:val="3"/>
            <w:vAlign w:val="center"/>
          </w:tcPr>
          <w:p w:rsidR="000E2380" w:rsidRDefault="000E2380" w:rsidP="00B24FAA">
            <w:pPr>
              <w:jc w:val="center"/>
            </w:pPr>
            <w:r>
              <w:t xml:space="preserve">Значение показателей объема </w:t>
            </w:r>
            <w:r>
              <w:br/>
              <w:t>муниципальной услуги</w:t>
            </w:r>
          </w:p>
        </w:tc>
        <w:tc>
          <w:tcPr>
            <w:tcW w:w="2464" w:type="dxa"/>
            <w:vMerge w:val="restart"/>
            <w:vAlign w:val="center"/>
          </w:tcPr>
          <w:p w:rsidR="000E2380" w:rsidRDefault="000E2380" w:rsidP="00B24F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0E2380" w:rsidTr="00B24FAA">
        <w:trPr>
          <w:cantSplit/>
        </w:trPr>
        <w:tc>
          <w:tcPr>
            <w:tcW w:w="3227" w:type="dxa"/>
            <w:vMerge/>
            <w:vAlign w:val="center"/>
          </w:tcPr>
          <w:p w:rsidR="000E2380" w:rsidRDefault="000E2380" w:rsidP="00B24FAA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0E2380" w:rsidRDefault="000E2380" w:rsidP="00B24FAA">
            <w:pPr>
              <w:jc w:val="center"/>
            </w:pPr>
          </w:p>
        </w:tc>
        <w:tc>
          <w:tcPr>
            <w:tcW w:w="2129" w:type="dxa"/>
            <w:vAlign w:val="center"/>
          </w:tcPr>
          <w:p w:rsidR="000E2380" w:rsidRDefault="000E2380" w:rsidP="00B24F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  <w:p w:rsidR="000E2380" w:rsidRDefault="000E2380" w:rsidP="00B24F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0E2380" w:rsidRDefault="000E2380" w:rsidP="00B24FAA">
            <w:pPr>
              <w:jc w:val="center"/>
            </w:pPr>
            <w:r>
              <w:t>год</w:t>
            </w:r>
          </w:p>
        </w:tc>
        <w:tc>
          <w:tcPr>
            <w:tcW w:w="1985" w:type="dxa"/>
            <w:vAlign w:val="center"/>
          </w:tcPr>
          <w:p w:rsidR="000E2380" w:rsidRPr="00EF3253" w:rsidRDefault="000E2380" w:rsidP="00B24F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5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0E2380" w:rsidRPr="00EF3253" w:rsidRDefault="000E2380" w:rsidP="00B24F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53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0E2380" w:rsidRPr="00EF3253" w:rsidRDefault="000E2380" w:rsidP="00B24F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32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0E2380" w:rsidRPr="00EF3253" w:rsidRDefault="000E2380" w:rsidP="00B24F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</w:p>
          <w:p w:rsidR="000E2380" w:rsidRPr="00EF3253" w:rsidRDefault="000E2380" w:rsidP="00B24F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53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0E2380" w:rsidRPr="00EF3253" w:rsidRDefault="000E2380" w:rsidP="00B24FAA">
            <w:pPr>
              <w:jc w:val="center"/>
            </w:pPr>
            <w:r w:rsidRPr="00EF3253">
              <w:t>год</w:t>
            </w:r>
          </w:p>
        </w:tc>
        <w:tc>
          <w:tcPr>
            <w:tcW w:w="2464" w:type="dxa"/>
            <w:vMerge/>
            <w:vAlign w:val="center"/>
          </w:tcPr>
          <w:p w:rsidR="000E2380" w:rsidRDefault="000E2380" w:rsidP="00B24FAA">
            <w:pPr>
              <w:jc w:val="center"/>
            </w:pPr>
          </w:p>
        </w:tc>
      </w:tr>
      <w:tr w:rsidR="000E2380" w:rsidTr="00FE2C16">
        <w:trPr>
          <w:trHeight w:val="1198"/>
        </w:trPr>
        <w:tc>
          <w:tcPr>
            <w:tcW w:w="3227" w:type="dxa"/>
            <w:vAlign w:val="center"/>
          </w:tcPr>
          <w:p w:rsidR="000E2380" w:rsidRDefault="000E2380" w:rsidP="00B24FAA">
            <w:r>
              <w:t xml:space="preserve">1.Количество мероприятий всего за год, </w:t>
            </w:r>
          </w:p>
          <w:p w:rsidR="000E2380" w:rsidRDefault="000E2380" w:rsidP="00B24FAA">
            <w:r>
              <w:t xml:space="preserve">в том числе в здании ЦТЮ, </w:t>
            </w:r>
          </w:p>
          <w:p w:rsidR="000E2380" w:rsidRDefault="000E2380" w:rsidP="00B24FAA">
            <w:r>
              <w:t>в том числе из календ. плана общегор. меропр. или по распоряжению главы администрации,</w:t>
            </w:r>
          </w:p>
          <w:p w:rsidR="000E2380" w:rsidRDefault="000E2380" w:rsidP="00B24FAA">
            <w:r>
              <w:t>в том числе</w:t>
            </w:r>
          </w:p>
          <w:p w:rsidR="000E2380" w:rsidRDefault="000E2380" w:rsidP="00B24FAA">
            <w:r>
              <w:t xml:space="preserve">  на платной основе</w:t>
            </w:r>
          </w:p>
        </w:tc>
        <w:tc>
          <w:tcPr>
            <w:tcW w:w="2835" w:type="dxa"/>
            <w:vAlign w:val="center"/>
          </w:tcPr>
          <w:p w:rsidR="000E2380" w:rsidRDefault="000E2380" w:rsidP="00B24FAA">
            <w:pPr>
              <w:jc w:val="center"/>
            </w:pPr>
            <w:r>
              <w:t>ед.</w:t>
            </w:r>
          </w:p>
        </w:tc>
        <w:tc>
          <w:tcPr>
            <w:tcW w:w="2129" w:type="dxa"/>
            <w:vAlign w:val="center"/>
          </w:tcPr>
          <w:p w:rsidR="000E2380" w:rsidRDefault="000E2380" w:rsidP="00B24FAA">
            <w:pPr>
              <w:jc w:val="center"/>
            </w:pPr>
            <w:r>
              <w:t>230</w:t>
            </w:r>
          </w:p>
          <w:p w:rsidR="000E2380" w:rsidRDefault="000E2380" w:rsidP="00B24FAA">
            <w:pPr>
              <w:jc w:val="center"/>
            </w:pPr>
            <w:r>
              <w:t xml:space="preserve"> 50</w:t>
            </w:r>
          </w:p>
          <w:p w:rsidR="000E2380" w:rsidRDefault="000E2380" w:rsidP="00B24FAA">
            <w:pPr>
              <w:jc w:val="center"/>
            </w:pPr>
            <w:r>
              <w:t>30</w:t>
            </w:r>
          </w:p>
          <w:p w:rsidR="000E2380" w:rsidRDefault="000E2380" w:rsidP="00B24FAA">
            <w:pPr>
              <w:jc w:val="center"/>
            </w:pPr>
            <w:r>
              <w:t>30</w:t>
            </w:r>
          </w:p>
        </w:tc>
        <w:tc>
          <w:tcPr>
            <w:tcW w:w="1985" w:type="dxa"/>
            <w:vAlign w:val="center"/>
          </w:tcPr>
          <w:p w:rsidR="000E2380" w:rsidRDefault="000E2380" w:rsidP="00B24FAA">
            <w:pPr>
              <w:jc w:val="center"/>
            </w:pPr>
            <w:r>
              <w:t>230</w:t>
            </w:r>
          </w:p>
          <w:p w:rsidR="000E2380" w:rsidRDefault="000E2380" w:rsidP="00B24FAA">
            <w:pPr>
              <w:jc w:val="center"/>
            </w:pPr>
            <w:r>
              <w:t>52</w:t>
            </w:r>
          </w:p>
          <w:p w:rsidR="000E2380" w:rsidRDefault="000E2380" w:rsidP="00B24FAA">
            <w:pPr>
              <w:jc w:val="center"/>
            </w:pPr>
            <w:r>
              <w:t>30</w:t>
            </w:r>
          </w:p>
          <w:p w:rsidR="000E2380" w:rsidRDefault="000E2380" w:rsidP="00B24FAA">
            <w:pPr>
              <w:jc w:val="center"/>
            </w:pPr>
            <w:r>
              <w:t>22</w:t>
            </w:r>
          </w:p>
        </w:tc>
        <w:tc>
          <w:tcPr>
            <w:tcW w:w="1843" w:type="dxa"/>
            <w:vAlign w:val="center"/>
          </w:tcPr>
          <w:p w:rsidR="000E2380" w:rsidRDefault="000E2380" w:rsidP="00B24FAA">
            <w:pPr>
              <w:jc w:val="center"/>
            </w:pPr>
            <w:r>
              <w:t>230</w:t>
            </w:r>
          </w:p>
          <w:p w:rsidR="000E2380" w:rsidRDefault="000E2380" w:rsidP="00B24FAA">
            <w:pPr>
              <w:jc w:val="center"/>
            </w:pPr>
            <w:r>
              <w:t>52</w:t>
            </w:r>
          </w:p>
          <w:p w:rsidR="000E2380" w:rsidRDefault="000E2380" w:rsidP="00B24FAA">
            <w:pPr>
              <w:jc w:val="center"/>
            </w:pPr>
            <w:r>
              <w:t>30</w:t>
            </w:r>
          </w:p>
          <w:p w:rsidR="000E2380" w:rsidRDefault="000E2380" w:rsidP="00B24FAA">
            <w:pPr>
              <w:jc w:val="center"/>
            </w:pPr>
            <w:r>
              <w:t>24</w:t>
            </w:r>
          </w:p>
        </w:tc>
        <w:tc>
          <w:tcPr>
            <w:tcW w:w="2464" w:type="dxa"/>
            <w:vAlign w:val="center"/>
          </w:tcPr>
          <w:p w:rsidR="000E2380" w:rsidRDefault="000E2380" w:rsidP="00B24FAA">
            <w:pPr>
              <w:jc w:val="center"/>
            </w:pPr>
            <w:r>
              <w:t>Журнал учета</w:t>
            </w:r>
          </w:p>
        </w:tc>
      </w:tr>
    </w:tbl>
    <w:p w:rsidR="000E2380" w:rsidRDefault="000E2380" w:rsidP="0099682E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0E2380" w:rsidRDefault="000E2380" w:rsidP="009968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2380" w:rsidRDefault="000E2380" w:rsidP="009968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2380" w:rsidRDefault="000E2380" w:rsidP="009968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2380" w:rsidRDefault="000E2380" w:rsidP="009968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Порядок оказания муниципальной услуги: </w:t>
      </w:r>
    </w:p>
    <w:p w:rsidR="000E2380" w:rsidRDefault="000E2380" w:rsidP="009968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2380" w:rsidRDefault="000E2380" w:rsidP="009968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Нормативные правовые акты, регулирующие порядок оказания муниципальной услуги </w:t>
      </w:r>
    </w:p>
    <w:p w:rsidR="000E2380" w:rsidRDefault="000E2380" w:rsidP="009968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Аналогичные акты  из раздела 1.</w:t>
      </w:r>
    </w:p>
    <w:p w:rsidR="000E2380" w:rsidRDefault="000E2380" w:rsidP="009968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2380" w:rsidRDefault="000E2380" w:rsidP="009968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Порядок  информирования  потенциальных  потребителей муниципальной услуги</w:t>
      </w:r>
    </w:p>
    <w:p w:rsidR="000E2380" w:rsidRDefault="000E2380" w:rsidP="009968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аналогичный разделу 1.</w:t>
      </w:r>
    </w:p>
    <w:p w:rsidR="000E2380" w:rsidRDefault="000E2380" w:rsidP="0099682E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0E2380" w:rsidRDefault="000E2380" w:rsidP="009968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Основания  для досрочного прекращения исполнения муниципального задания</w:t>
      </w:r>
    </w:p>
    <w:p w:rsidR="000E2380" w:rsidRDefault="000E2380" w:rsidP="009968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 аналогичны разделу 1. </w:t>
      </w:r>
    </w:p>
    <w:p w:rsidR="000E2380" w:rsidRPr="0083365F" w:rsidRDefault="000E2380" w:rsidP="0099682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2380" w:rsidRDefault="000E2380" w:rsidP="009968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Предельные цены (тарифы) на оплату муниципальной услуги в случаях, если федеральным законом предусмотрено их оказание на платной основе: </w:t>
      </w:r>
    </w:p>
    <w:p w:rsidR="000E2380" w:rsidRDefault="000E2380" w:rsidP="002E6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6.1. Нормативный правовой акт, устанавливающий цены (тарифы), либо порядок их установления</w:t>
      </w:r>
    </w:p>
    <w:p w:rsidR="000E2380" w:rsidRDefault="000E2380" w:rsidP="009968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 директора  МБУ «Центр товрчества юных». Льготы устанавливаются постановлением администрации МО «Город Гатчина»</w:t>
      </w:r>
    </w:p>
    <w:p w:rsidR="000E2380" w:rsidRPr="0011573D" w:rsidRDefault="000E2380" w:rsidP="0099682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0E2380" w:rsidRDefault="000E2380" w:rsidP="009968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Орган, устанавливающий  цены  (тарифы) Директор МБУ «Центр творчества юных»</w:t>
      </w:r>
    </w:p>
    <w:p w:rsidR="000E2380" w:rsidRDefault="000E2380" w:rsidP="009968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Значения предельных цен (тарифов)</w:t>
      </w:r>
    </w:p>
    <w:p w:rsidR="000E2380" w:rsidRDefault="000E2380" w:rsidP="0099682E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0E2380" w:rsidRDefault="000E2380" w:rsidP="0099682E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6598"/>
      </w:tblGrid>
      <w:tr w:rsidR="000E2380" w:rsidTr="00B24FAA">
        <w:tc>
          <w:tcPr>
            <w:tcW w:w="2769" w:type="pct"/>
            <w:vAlign w:val="center"/>
          </w:tcPr>
          <w:p w:rsidR="000E2380" w:rsidRDefault="000E2380" w:rsidP="00B24FAA">
            <w:pPr>
              <w:autoSpaceDE w:val="0"/>
              <w:autoSpaceDN w:val="0"/>
              <w:adjustRightInd w:val="0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2231" w:type="pct"/>
          </w:tcPr>
          <w:p w:rsidR="000E2380" w:rsidRDefault="000E2380" w:rsidP="00B24FAA">
            <w:pPr>
              <w:autoSpaceDE w:val="0"/>
              <w:autoSpaceDN w:val="0"/>
              <w:adjustRightInd w:val="0"/>
              <w:jc w:val="center"/>
            </w:pPr>
            <w:r>
              <w:t>Цена (тариф),</w:t>
            </w:r>
          </w:p>
          <w:p w:rsidR="000E2380" w:rsidRDefault="000E2380" w:rsidP="00B24FAA">
            <w:pPr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</w:tr>
      <w:tr w:rsidR="000E2380" w:rsidTr="00B24FAA">
        <w:tc>
          <w:tcPr>
            <w:tcW w:w="2769" w:type="pct"/>
          </w:tcPr>
          <w:p w:rsidR="000E2380" w:rsidRDefault="000E2380" w:rsidP="00B24FAA">
            <w:pPr>
              <w:autoSpaceDE w:val="0"/>
              <w:autoSpaceDN w:val="0"/>
              <w:adjustRightInd w:val="0"/>
              <w:jc w:val="both"/>
            </w:pPr>
            <w:r>
              <w:t>1.Городские праздники</w:t>
            </w:r>
          </w:p>
        </w:tc>
        <w:tc>
          <w:tcPr>
            <w:tcW w:w="2231" w:type="pct"/>
          </w:tcPr>
          <w:p w:rsidR="000E2380" w:rsidRDefault="000E2380" w:rsidP="00B24FAA">
            <w:pPr>
              <w:autoSpaceDE w:val="0"/>
              <w:autoSpaceDN w:val="0"/>
              <w:adjustRightInd w:val="0"/>
              <w:jc w:val="both"/>
            </w:pPr>
            <w:r>
              <w:t>бесплатно</w:t>
            </w:r>
          </w:p>
        </w:tc>
      </w:tr>
      <w:tr w:rsidR="000E2380" w:rsidTr="00B24FAA">
        <w:tc>
          <w:tcPr>
            <w:tcW w:w="2769" w:type="pct"/>
          </w:tcPr>
          <w:p w:rsidR="000E2380" w:rsidRDefault="000E2380" w:rsidP="00B24FAA">
            <w:pPr>
              <w:autoSpaceDE w:val="0"/>
              <w:autoSpaceDN w:val="0"/>
              <w:adjustRightInd w:val="0"/>
              <w:jc w:val="both"/>
            </w:pPr>
            <w:r>
              <w:t>2.Мероприятия для социально незащищенных групп населения</w:t>
            </w:r>
          </w:p>
        </w:tc>
        <w:tc>
          <w:tcPr>
            <w:tcW w:w="2231" w:type="pct"/>
          </w:tcPr>
          <w:p w:rsidR="000E2380" w:rsidRDefault="000E2380" w:rsidP="00B24FAA">
            <w:pPr>
              <w:autoSpaceDE w:val="0"/>
              <w:autoSpaceDN w:val="0"/>
              <w:adjustRightInd w:val="0"/>
              <w:jc w:val="both"/>
            </w:pPr>
            <w:r>
              <w:t>бесплатно</w:t>
            </w:r>
          </w:p>
        </w:tc>
      </w:tr>
      <w:tr w:rsidR="000E2380" w:rsidTr="00B24FAA">
        <w:tc>
          <w:tcPr>
            <w:tcW w:w="2769" w:type="pct"/>
          </w:tcPr>
          <w:p w:rsidR="000E2380" w:rsidRDefault="000E2380" w:rsidP="00B24FAA">
            <w:pPr>
              <w:autoSpaceDE w:val="0"/>
              <w:autoSpaceDN w:val="0"/>
              <w:adjustRightInd w:val="0"/>
              <w:jc w:val="both"/>
            </w:pPr>
            <w:r>
              <w:t>3.Концерты творческих коллективов ЦТЮ</w:t>
            </w:r>
          </w:p>
        </w:tc>
        <w:tc>
          <w:tcPr>
            <w:tcW w:w="2231" w:type="pct"/>
          </w:tcPr>
          <w:p w:rsidR="000E2380" w:rsidRDefault="000E2380" w:rsidP="00B24FAA">
            <w:pPr>
              <w:autoSpaceDE w:val="0"/>
              <w:autoSpaceDN w:val="0"/>
              <w:adjustRightInd w:val="0"/>
              <w:jc w:val="both"/>
            </w:pPr>
            <w:r>
              <w:t>50 - 500</w:t>
            </w:r>
          </w:p>
        </w:tc>
      </w:tr>
      <w:tr w:rsidR="000E2380" w:rsidTr="00B24FAA">
        <w:tc>
          <w:tcPr>
            <w:tcW w:w="2769" w:type="pct"/>
          </w:tcPr>
          <w:p w:rsidR="000E2380" w:rsidRDefault="000E2380" w:rsidP="00B24FAA">
            <w:pPr>
              <w:autoSpaceDE w:val="0"/>
              <w:autoSpaceDN w:val="0"/>
              <w:adjustRightInd w:val="0"/>
              <w:jc w:val="both"/>
            </w:pPr>
            <w:r>
              <w:t>3.Мероприятия, проводимые совместно с другими организациями, при</w:t>
            </w:r>
          </w:p>
          <w:p w:rsidR="000E2380" w:rsidRDefault="000E2380" w:rsidP="00B24FAA">
            <w:pPr>
              <w:autoSpaceDE w:val="0"/>
              <w:autoSpaceDN w:val="0"/>
              <w:adjustRightInd w:val="0"/>
              <w:jc w:val="both"/>
            </w:pPr>
            <w:r>
              <w:t xml:space="preserve">   продаже билетов ЦТЮ</w:t>
            </w:r>
          </w:p>
        </w:tc>
        <w:tc>
          <w:tcPr>
            <w:tcW w:w="2231" w:type="pct"/>
          </w:tcPr>
          <w:p w:rsidR="000E2380" w:rsidRDefault="000E2380" w:rsidP="00B24FAA">
            <w:pPr>
              <w:autoSpaceDE w:val="0"/>
              <w:autoSpaceDN w:val="0"/>
              <w:adjustRightInd w:val="0"/>
              <w:jc w:val="both"/>
            </w:pPr>
            <w:r>
              <w:t>200 – 2000 руб.</w:t>
            </w:r>
          </w:p>
        </w:tc>
      </w:tr>
    </w:tbl>
    <w:p w:rsidR="000E2380" w:rsidRDefault="000E2380" w:rsidP="0099682E"/>
    <w:p w:rsidR="000E2380" w:rsidRDefault="000E2380" w:rsidP="0099682E"/>
    <w:p w:rsidR="000E2380" w:rsidRDefault="000E2380" w:rsidP="0099682E"/>
    <w:p w:rsidR="000E2380" w:rsidRDefault="000E2380" w:rsidP="009968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Порядок контроля за исполнением муниципального задания</w:t>
      </w:r>
    </w:p>
    <w:p w:rsidR="000E2380" w:rsidRDefault="000E2380" w:rsidP="009968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01"/>
        <w:gridCol w:w="2834"/>
        <w:gridCol w:w="4566"/>
      </w:tblGrid>
      <w:tr w:rsidR="000E2380" w:rsidTr="00B24FAA">
        <w:trPr>
          <w:cantSplit/>
          <w:trHeight w:val="480"/>
        </w:trPr>
        <w:tc>
          <w:tcPr>
            <w:tcW w:w="2483" w:type="pct"/>
            <w:vAlign w:val="center"/>
          </w:tcPr>
          <w:p w:rsidR="000E2380" w:rsidRDefault="000E2380" w:rsidP="00B24F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64" w:type="pct"/>
            <w:vAlign w:val="center"/>
          </w:tcPr>
          <w:p w:rsidR="000E2380" w:rsidRDefault="000E2380" w:rsidP="00B24F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553" w:type="pct"/>
          </w:tcPr>
          <w:p w:rsidR="000E2380" w:rsidRDefault="000E2380" w:rsidP="00B24F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подразделения администрации, осуществляющие контроль за оказанием муниципальной услуги </w:t>
            </w:r>
          </w:p>
        </w:tc>
      </w:tr>
      <w:tr w:rsidR="000E2380" w:rsidTr="00B24FAA">
        <w:trPr>
          <w:cantSplit/>
          <w:trHeight w:val="240"/>
        </w:trPr>
        <w:tc>
          <w:tcPr>
            <w:tcW w:w="2483" w:type="pct"/>
          </w:tcPr>
          <w:p w:rsidR="000E2380" w:rsidRPr="0083365F" w:rsidRDefault="000E2380" w:rsidP="00B24FAA">
            <w:pPr>
              <w:jc w:val="both"/>
            </w:pPr>
            <w:r>
              <w:t xml:space="preserve">1. </w:t>
            </w:r>
            <w:r w:rsidRPr="0083365F">
              <w:t>Внутренний</w:t>
            </w:r>
          </w:p>
          <w:p w:rsidR="000E2380" w:rsidRDefault="000E2380" w:rsidP="00B24FAA">
            <w:pPr>
              <w:jc w:val="both"/>
            </w:pPr>
            <w:r w:rsidRPr="0083365F">
              <w:t>1)  оперативный контроль (по выявленным проблемным фактам и</w:t>
            </w:r>
          </w:p>
          <w:p w:rsidR="000E2380" w:rsidRPr="0083365F" w:rsidRDefault="000E2380" w:rsidP="00B24FAA">
            <w:pPr>
              <w:jc w:val="both"/>
            </w:pPr>
            <w:r>
              <w:t xml:space="preserve">    </w:t>
            </w:r>
            <w:r w:rsidRPr="0083365F">
              <w:t xml:space="preserve"> жалобам, касающимся качества предоставления услуг);</w:t>
            </w:r>
          </w:p>
          <w:p w:rsidR="000E2380" w:rsidRDefault="000E2380" w:rsidP="00B24FAA">
            <w:pPr>
              <w:jc w:val="both"/>
            </w:pPr>
            <w:r w:rsidRPr="0083365F">
              <w:t>2)  контроль мероприятий (анализ и оценка проведенного</w:t>
            </w:r>
          </w:p>
          <w:p w:rsidR="000E2380" w:rsidRPr="0083365F" w:rsidRDefault="000E2380" w:rsidP="00B24FAA">
            <w:pPr>
              <w:jc w:val="both"/>
            </w:pPr>
            <w:r>
              <w:t xml:space="preserve">   </w:t>
            </w:r>
            <w:r w:rsidRPr="0083365F">
              <w:t xml:space="preserve"> мероприятия);</w:t>
            </w:r>
          </w:p>
          <w:p w:rsidR="000E2380" w:rsidRDefault="000E2380" w:rsidP="00B24F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F">
              <w:rPr>
                <w:rFonts w:ascii="Times New Roman" w:hAnsi="Times New Roman" w:cs="Times New Roman"/>
                <w:sz w:val="24"/>
                <w:szCs w:val="24"/>
              </w:rPr>
              <w:t xml:space="preserve">3)  итоговый контроль (анализ деятельности учреждения по </w:t>
            </w:r>
          </w:p>
          <w:p w:rsidR="000E2380" w:rsidRDefault="000E2380" w:rsidP="00B24F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3365F">
              <w:rPr>
                <w:rFonts w:ascii="Times New Roman" w:hAnsi="Times New Roman" w:cs="Times New Roman"/>
                <w:sz w:val="24"/>
                <w:szCs w:val="24"/>
              </w:rPr>
              <w:t>результатам  творческого сезона, года)</w:t>
            </w:r>
            <w:r w:rsidRPr="00330E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64" w:type="pct"/>
          </w:tcPr>
          <w:p w:rsidR="000E2380" w:rsidRPr="0083365F" w:rsidRDefault="000E2380" w:rsidP="00B24F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F">
              <w:rPr>
                <w:rFonts w:ascii="Times New Roman" w:hAnsi="Times New Roman" w:cs="Times New Roman"/>
                <w:sz w:val="24"/>
                <w:szCs w:val="24"/>
              </w:rPr>
              <w:t>ежеквартально, внепланово – по поступлению жалоб на качество услуг.</w:t>
            </w:r>
          </w:p>
        </w:tc>
        <w:tc>
          <w:tcPr>
            <w:tcW w:w="1553" w:type="pct"/>
          </w:tcPr>
          <w:p w:rsidR="000E2380" w:rsidRPr="0083365F" w:rsidRDefault="000E2380" w:rsidP="00B24F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365F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учреждения </w:t>
            </w:r>
          </w:p>
          <w:p w:rsidR="000E2380" w:rsidRDefault="000E2380" w:rsidP="00B24F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F">
              <w:rPr>
                <w:rFonts w:ascii="Times New Roman" w:hAnsi="Times New Roman" w:cs="Times New Roman"/>
                <w:sz w:val="24"/>
                <w:szCs w:val="24"/>
              </w:rPr>
              <w:t>и его заместители</w:t>
            </w:r>
          </w:p>
        </w:tc>
      </w:tr>
      <w:tr w:rsidR="000E2380" w:rsidTr="00B24FAA">
        <w:trPr>
          <w:cantSplit/>
          <w:trHeight w:val="240"/>
        </w:trPr>
        <w:tc>
          <w:tcPr>
            <w:tcW w:w="2483" w:type="pct"/>
          </w:tcPr>
          <w:p w:rsidR="000E2380" w:rsidRPr="0083365F" w:rsidRDefault="000E2380" w:rsidP="00B24F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30EA0">
              <w:rPr>
                <w:rFonts w:ascii="Times New Roman" w:hAnsi="Times New Roman" w:cs="Times New Roman"/>
              </w:rPr>
              <w:t xml:space="preserve"> </w:t>
            </w:r>
            <w:r w:rsidRPr="0083365F">
              <w:rPr>
                <w:rFonts w:ascii="Times New Roman" w:hAnsi="Times New Roman" w:cs="Times New Roman"/>
                <w:sz w:val="24"/>
                <w:szCs w:val="24"/>
              </w:rPr>
              <w:t>Внешний</w:t>
            </w:r>
          </w:p>
          <w:p w:rsidR="000E2380" w:rsidRDefault="000E2380" w:rsidP="00B24FAA">
            <w:pPr>
              <w:jc w:val="both"/>
            </w:pPr>
            <w:r w:rsidRPr="0083365F">
              <w:t>1) проведение мониторинга основных показателей работы за</w:t>
            </w:r>
          </w:p>
          <w:p w:rsidR="000E2380" w:rsidRPr="0083365F" w:rsidRDefault="000E2380" w:rsidP="00B24FAA">
            <w:pPr>
              <w:jc w:val="both"/>
            </w:pPr>
            <w:r>
              <w:t xml:space="preserve">   </w:t>
            </w:r>
            <w:r w:rsidRPr="0083365F">
              <w:t xml:space="preserve"> определенный период;</w:t>
            </w:r>
          </w:p>
          <w:p w:rsidR="000E2380" w:rsidRDefault="000E2380" w:rsidP="00B24FAA">
            <w:pPr>
              <w:jc w:val="both"/>
            </w:pPr>
            <w:r w:rsidRPr="0083365F">
              <w:t xml:space="preserve">2) анализ обращений и жалоб граждан в </w:t>
            </w:r>
            <w:r>
              <w:t>Отдел</w:t>
            </w:r>
            <w:r w:rsidRPr="0083365F">
              <w:t xml:space="preserve"> культуры</w:t>
            </w:r>
          </w:p>
          <w:p w:rsidR="000E2380" w:rsidRDefault="000E2380" w:rsidP="00B24FAA">
            <w:pPr>
              <w:jc w:val="both"/>
            </w:pPr>
            <w:r>
              <w:t xml:space="preserve">   </w:t>
            </w:r>
            <w:r w:rsidRPr="0083365F">
              <w:t xml:space="preserve"> администрации </w:t>
            </w:r>
            <w:r>
              <w:t>МО «Город Гатчина»</w:t>
            </w:r>
            <w:r w:rsidRPr="0083365F">
              <w:t>, проведения по фактам</w:t>
            </w:r>
          </w:p>
          <w:p w:rsidR="000E2380" w:rsidRDefault="000E2380" w:rsidP="00B24FAA">
            <w:pPr>
              <w:jc w:val="both"/>
            </w:pPr>
            <w:r>
              <w:t xml:space="preserve">  </w:t>
            </w:r>
            <w:r w:rsidRPr="0083365F">
              <w:t xml:space="preserve"> обращения</w:t>
            </w:r>
            <w:r>
              <w:t xml:space="preserve"> </w:t>
            </w:r>
            <w:r w:rsidRPr="0083365F">
              <w:t xml:space="preserve"> служебных расследований с привлечением</w:t>
            </w:r>
          </w:p>
          <w:p w:rsidR="000E2380" w:rsidRPr="0083365F" w:rsidRDefault="000E2380" w:rsidP="00B24FAA">
            <w:pPr>
              <w:jc w:val="both"/>
            </w:pPr>
            <w:r>
              <w:t xml:space="preserve">  </w:t>
            </w:r>
            <w:r w:rsidRPr="0083365F">
              <w:t xml:space="preserve"> соответствующих</w:t>
            </w:r>
            <w:r>
              <w:t xml:space="preserve"> </w:t>
            </w:r>
            <w:r w:rsidRPr="0083365F">
              <w:t xml:space="preserve"> специалистов по выявленным нарушениям;</w:t>
            </w:r>
          </w:p>
          <w:p w:rsidR="000E2380" w:rsidRDefault="000E2380" w:rsidP="00B24F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F">
              <w:rPr>
                <w:rFonts w:ascii="Times New Roman" w:hAnsi="Times New Roman" w:cs="Times New Roman"/>
                <w:sz w:val="24"/>
                <w:szCs w:val="24"/>
              </w:rPr>
              <w:t xml:space="preserve">3) проведение контрольных мероприятий, в том числе проверка </w:t>
            </w:r>
          </w:p>
          <w:p w:rsidR="000E2380" w:rsidRDefault="000E2380" w:rsidP="00B24F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3365F">
              <w:rPr>
                <w:rFonts w:ascii="Times New Roman" w:hAnsi="Times New Roman" w:cs="Times New Roman"/>
                <w:sz w:val="24"/>
                <w:szCs w:val="24"/>
              </w:rPr>
              <w:t xml:space="preserve">книги жалоб учреждения на предмет фиксации в ней жалоб на </w:t>
            </w:r>
          </w:p>
          <w:p w:rsidR="000E2380" w:rsidRDefault="000E2380" w:rsidP="00B24F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3365F">
              <w:rPr>
                <w:rFonts w:ascii="Times New Roman" w:hAnsi="Times New Roman" w:cs="Times New Roman"/>
                <w:sz w:val="24"/>
                <w:szCs w:val="24"/>
              </w:rPr>
              <w:t>качество услуг, а также факт принятия мер по жалобам.</w:t>
            </w:r>
          </w:p>
        </w:tc>
        <w:tc>
          <w:tcPr>
            <w:tcW w:w="964" w:type="pct"/>
          </w:tcPr>
          <w:p w:rsidR="000E2380" w:rsidRPr="0083365F" w:rsidRDefault="000E2380" w:rsidP="00B24F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F">
              <w:rPr>
                <w:rFonts w:ascii="Times New Roman" w:hAnsi="Times New Roman" w:cs="Times New Roman"/>
                <w:sz w:val="24"/>
                <w:szCs w:val="24"/>
              </w:rPr>
              <w:t>ежеквартально, внепланово – по поступлению жалоб на качество услуг</w:t>
            </w:r>
          </w:p>
        </w:tc>
        <w:tc>
          <w:tcPr>
            <w:tcW w:w="1553" w:type="pct"/>
          </w:tcPr>
          <w:p w:rsidR="000E2380" w:rsidRPr="0083365F" w:rsidRDefault="000E2380" w:rsidP="00B24F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83365F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«Город Гатчина»</w:t>
            </w:r>
          </w:p>
        </w:tc>
      </w:tr>
    </w:tbl>
    <w:p w:rsidR="000E2380" w:rsidRDefault="000E2380" w:rsidP="009968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2380" w:rsidRDefault="000E2380" w:rsidP="009968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2380" w:rsidRDefault="000E2380" w:rsidP="009968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муниципального задания:</w:t>
      </w:r>
    </w:p>
    <w:p w:rsidR="000E2380" w:rsidRDefault="000E2380" w:rsidP="009968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2380" w:rsidRDefault="000E2380" w:rsidP="009968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Форма отчета об исполнении муниципального задания </w:t>
      </w:r>
    </w:p>
    <w:p w:rsidR="000E2380" w:rsidRDefault="000E2380" w:rsidP="0099682E">
      <w:pPr>
        <w:autoSpaceDE w:val="0"/>
        <w:autoSpaceDN w:val="0"/>
        <w:adjustRightInd w:val="0"/>
        <w:jc w:val="both"/>
      </w:pPr>
      <w:r>
        <w:t>Форма отчета аналогична форме  раздела 1 муниципального задания.</w:t>
      </w:r>
    </w:p>
    <w:p w:rsidR="000E2380" w:rsidRDefault="000E2380" w:rsidP="009968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2380" w:rsidRDefault="000E2380" w:rsidP="009968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Сроки представления отчетов об исполнении муниципального задания</w:t>
      </w:r>
    </w:p>
    <w:p w:rsidR="000E2380" w:rsidRDefault="000E2380" w:rsidP="009968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аналогичны разделу 1 муниципального задания.</w:t>
      </w:r>
    </w:p>
    <w:p w:rsidR="000E2380" w:rsidRDefault="000E2380" w:rsidP="009968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Иные требования к отчетности об исполнении  муниципального задания </w:t>
      </w:r>
    </w:p>
    <w:p w:rsidR="000E2380" w:rsidRDefault="000E2380" w:rsidP="009968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Иная информация, необходимая для исполнения (контроля за исполнением) муниципального задания</w:t>
      </w:r>
    </w:p>
    <w:p w:rsidR="000E2380" w:rsidRDefault="000E2380" w:rsidP="00715A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E2380" w:rsidRDefault="000E2380" w:rsidP="00715A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E2380" w:rsidRDefault="000E2380" w:rsidP="00715A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№__3_</w:t>
      </w:r>
    </w:p>
    <w:p w:rsidR="000E2380" w:rsidRDefault="000E2380" w:rsidP="00715A9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 наличии 2 и более разделов)</w:t>
      </w:r>
    </w:p>
    <w:p w:rsidR="000E2380" w:rsidRDefault="000E2380" w:rsidP="00715A9F">
      <w:pPr>
        <w:pStyle w:val="ConsPlusNonformat"/>
        <w:rPr>
          <w:rFonts w:ascii="Times New Roman" w:hAnsi="Times New Roman" w:cs="Times New Roman"/>
        </w:rPr>
      </w:pPr>
    </w:p>
    <w:p w:rsidR="000E2380" w:rsidRDefault="000E2380" w:rsidP="00715A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1. Наименование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E2380" w:rsidRPr="00B4677D" w:rsidRDefault="000E2380" w:rsidP="00715A9F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Услуги по организации развивающих занятий для детей, подростков и творчества взрослой аудитории, организации любительских клубов и объединений</w:t>
      </w:r>
    </w:p>
    <w:p w:rsidR="000E2380" w:rsidRDefault="000E2380" w:rsidP="00715A9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0E2380" w:rsidRPr="00BD560D" w:rsidRDefault="000E2380" w:rsidP="00715A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Потребители муниципальной </w:t>
      </w:r>
      <w:r w:rsidRPr="00BD560D">
        <w:rPr>
          <w:rFonts w:ascii="Times New Roman" w:hAnsi="Times New Roman" w:cs="Times New Roman"/>
          <w:sz w:val="24"/>
          <w:szCs w:val="24"/>
        </w:rPr>
        <w:t>услуги</w:t>
      </w:r>
      <w:r w:rsidRPr="00BD560D">
        <w:rPr>
          <w:rFonts w:ascii="Times New Roman" w:hAnsi="Times New Roman" w:cs="Times New Roman"/>
          <w:sz w:val="24"/>
          <w:szCs w:val="24"/>
        </w:rPr>
        <w:softHyphen/>
      </w:r>
      <w:r w:rsidRPr="00BD560D">
        <w:rPr>
          <w:rFonts w:ascii="Times New Roman" w:hAnsi="Times New Roman" w:cs="Times New Roman"/>
          <w:sz w:val="24"/>
          <w:szCs w:val="24"/>
        </w:rPr>
        <w:softHyphen/>
      </w:r>
      <w:r w:rsidRPr="00BD560D">
        <w:rPr>
          <w:rFonts w:ascii="Times New Roman" w:hAnsi="Times New Roman" w:cs="Times New Roman"/>
          <w:sz w:val="24"/>
          <w:szCs w:val="24"/>
        </w:rPr>
        <w:softHyphen/>
      </w:r>
      <w:r w:rsidRPr="00BD560D">
        <w:rPr>
          <w:rFonts w:ascii="Times New Roman" w:hAnsi="Times New Roman" w:cs="Times New Roman"/>
          <w:sz w:val="24"/>
          <w:szCs w:val="24"/>
        </w:rPr>
        <w:softHyphen/>
      </w:r>
      <w:r w:rsidRPr="00BD560D">
        <w:rPr>
          <w:rFonts w:ascii="Times New Roman" w:hAnsi="Times New Roman" w:cs="Times New Roman"/>
          <w:sz w:val="24"/>
          <w:szCs w:val="24"/>
        </w:rPr>
        <w:softHyphen/>
      </w:r>
      <w:r w:rsidRPr="00BD560D">
        <w:rPr>
          <w:rFonts w:ascii="Times New Roman" w:hAnsi="Times New Roman" w:cs="Times New Roman"/>
          <w:sz w:val="24"/>
          <w:szCs w:val="24"/>
        </w:rPr>
        <w:softHyphen/>
      </w:r>
      <w:r w:rsidRPr="00BD560D">
        <w:rPr>
          <w:rFonts w:ascii="Times New Roman" w:hAnsi="Times New Roman" w:cs="Times New Roman"/>
          <w:sz w:val="24"/>
          <w:szCs w:val="24"/>
        </w:rPr>
        <w:softHyphen/>
      </w:r>
      <w:r w:rsidRPr="00BD560D">
        <w:rPr>
          <w:rFonts w:ascii="Times New Roman" w:hAnsi="Times New Roman" w:cs="Times New Roman"/>
          <w:sz w:val="24"/>
          <w:szCs w:val="24"/>
        </w:rPr>
        <w:softHyphen/>
      </w:r>
      <w:r w:rsidRPr="00BD560D">
        <w:rPr>
          <w:rFonts w:ascii="Times New Roman" w:hAnsi="Times New Roman" w:cs="Times New Roman"/>
          <w:sz w:val="24"/>
          <w:szCs w:val="24"/>
        </w:rPr>
        <w:softHyphen/>
      </w:r>
      <w:r w:rsidRPr="00BD560D">
        <w:rPr>
          <w:rFonts w:ascii="Times New Roman" w:hAnsi="Times New Roman" w:cs="Times New Roman"/>
          <w:sz w:val="24"/>
          <w:szCs w:val="24"/>
        </w:rPr>
        <w:softHyphen/>
      </w:r>
      <w:r w:rsidRPr="00BD560D">
        <w:rPr>
          <w:rFonts w:ascii="Times New Roman" w:hAnsi="Times New Roman" w:cs="Times New Roman"/>
          <w:sz w:val="24"/>
          <w:szCs w:val="24"/>
        </w:rPr>
        <w:softHyphen/>
      </w:r>
      <w:r w:rsidRPr="00BD560D">
        <w:rPr>
          <w:rFonts w:ascii="Times New Roman" w:hAnsi="Times New Roman" w:cs="Times New Roman"/>
          <w:sz w:val="24"/>
          <w:szCs w:val="24"/>
        </w:rPr>
        <w:softHyphen/>
      </w:r>
      <w:r w:rsidRPr="00BD560D">
        <w:rPr>
          <w:rFonts w:ascii="Times New Roman" w:hAnsi="Times New Roman" w:cs="Times New Roman"/>
          <w:sz w:val="24"/>
          <w:szCs w:val="24"/>
        </w:rPr>
        <w:softHyphen/>
        <w:t>:</w:t>
      </w:r>
    </w:p>
    <w:p w:rsidR="000E2380" w:rsidRDefault="000E2380" w:rsidP="00715A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3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3969"/>
        <w:gridCol w:w="1454"/>
        <w:gridCol w:w="1417"/>
        <w:gridCol w:w="1419"/>
      </w:tblGrid>
      <w:tr w:rsidR="000E2380" w:rsidTr="00D07059">
        <w:trPr>
          <w:cantSplit/>
        </w:trPr>
        <w:tc>
          <w:tcPr>
            <w:tcW w:w="5353" w:type="dxa"/>
            <w:vMerge w:val="restart"/>
            <w:vAlign w:val="center"/>
          </w:tcPr>
          <w:p w:rsidR="000E2380" w:rsidRDefault="000E2380" w:rsidP="00D070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E2380" w:rsidRDefault="000E2380" w:rsidP="00D07059">
            <w:pPr>
              <w:jc w:val="center"/>
            </w:pPr>
            <w:r>
              <w:t>категории потребителей</w:t>
            </w:r>
          </w:p>
        </w:tc>
        <w:tc>
          <w:tcPr>
            <w:tcW w:w="3969" w:type="dxa"/>
            <w:vMerge w:val="restart"/>
            <w:vAlign w:val="center"/>
          </w:tcPr>
          <w:p w:rsidR="000E2380" w:rsidRDefault="000E2380" w:rsidP="00D07059">
            <w:pPr>
              <w:jc w:val="center"/>
            </w:pPr>
            <w:r>
              <w:t>Основа предоставления услуги (безвозмездная, частично платная, платная)</w:t>
            </w:r>
          </w:p>
        </w:tc>
        <w:tc>
          <w:tcPr>
            <w:tcW w:w="4290" w:type="dxa"/>
            <w:gridSpan w:val="3"/>
            <w:vAlign w:val="center"/>
          </w:tcPr>
          <w:p w:rsidR="000E2380" w:rsidRDefault="000E2380" w:rsidP="00D07059">
            <w:pPr>
              <w:jc w:val="center"/>
            </w:pPr>
            <w:r>
              <w:t xml:space="preserve">Количество потребителей </w:t>
            </w:r>
            <w:r>
              <w:br/>
              <w:t>муниципальной услуги, чел.</w:t>
            </w:r>
          </w:p>
        </w:tc>
      </w:tr>
      <w:tr w:rsidR="000E2380" w:rsidTr="00D07059">
        <w:trPr>
          <w:cantSplit/>
        </w:trPr>
        <w:tc>
          <w:tcPr>
            <w:tcW w:w="5353" w:type="dxa"/>
            <w:vMerge/>
            <w:vAlign w:val="center"/>
          </w:tcPr>
          <w:p w:rsidR="000E2380" w:rsidRDefault="000E2380" w:rsidP="00D07059">
            <w:pPr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0E2380" w:rsidRDefault="000E2380" w:rsidP="00D07059">
            <w:pPr>
              <w:jc w:val="center"/>
            </w:pPr>
          </w:p>
        </w:tc>
        <w:tc>
          <w:tcPr>
            <w:tcW w:w="1454" w:type="dxa"/>
            <w:vAlign w:val="center"/>
          </w:tcPr>
          <w:p w:rsidR="000E2380" w:rsidRDefault="000E2380" w:rsidP="00D070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  <w:p w:rsidR="000E2380" w:rsidRDefault="000E2380" w:rsidP="00D070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0E2380" w:rsidRDefault="000E2380" w:rsidP="00D07059">
            <w:pPr>
              <w:jc w:val="center"/>
            </w:pPr>
            <w:r>
              <w:t>год</w:t>
            </w:r>
          </w:p>
          <w:p w:rsidR="000E2380" w:rsidRDefault="000E2380" w:rsidP="00D07059">
            <w:pPr>
              <w:jc w:val="center"/>
            </w:pPr>
            <w:r>
              <w:t>2011</w:t>
            </w:r>
          </w:p>
        </w:tc>
        <w:tc>
          <w:tcPr>
            <w:tcW w:w="1417" w:type="dxa"/>
            <w:vAlign w:val="center"/>
          </w:tcPr>
          <w:p w:rsidR="000E2380" w:rsidRPr="00EF3253" w:rsidRDefault="000E2380" w:rsidP="00D070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5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0E2380" w:rsidRPr="00EF3253" w:rsidRDefault="000E2380" w:rsidP="00D070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53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0E2380" w:rsidRDefault="000E2380" w:rsidP="00D070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0E2380" w:rsidRPr="00EF3253" w:rsidRDefault="000E2380" w:rsidP="00D070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9" w:type="dxa"/>
            <w:vAlign w:val="center"/>
          </w:tcPr>
          <w:p w:rsidR="000E2380" w:rsidRPr="00EF3253" w:rsidRDefault="000E2380" w:rsidP="00D070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</w:p>
          <w:p w:rsidR="000E2380" w:rsidRPr="00EF3253" w:rsidRDefault="000E2380" w:rsidP="00D070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53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0E2380" w:rsidRPr="00EF3253" w:rsidRDefault="000E2380" w:rsidP="00D07059">
            <w:pPr>
              <w:jc w:val="center"/>
            </w:pPr>
            <w:r w:rsidRPr="00EF3253">
              <w:t>год</w:t>
            </w:r>
            <w:r>
              <w:t xml:space="preserve">  2013</w:t>
            </w:r>
          </w:p>
        </w:tc>
      </w:tr>
      <w:tr w:rsidR="000E2380" w:rsidTr="00D07059">
        <w:tc>
          <w:tcPr>
            <w:tcW w:w="5353" w:type="dxa"/>
            <w:vAlign w:val="center"/>
          </w:tcPr>
          <w:p w:rsidR="000E2380" w:rsidRDefault="000E2380" w:rsidP="00D07059">
            <w:r>
              <w:t>1. Население города Гатчины</w:t>
            </w:r>
          </w:p>
          <w:p w:rsidR="000E2380" w:rsidRDefault="000E2380" w:rsidP="00D07059">
            <w:r>
              <w:t xml:space="preserve">    (участники клубных</w:t>
            </w:r>
          </w:p>
          <w:p w:rsidR="000E2380" w:rsidRDefault="000E2380" w:rsidP="00D07059">
            <w:r>
              <w:t xml:space="preserve">    Формирований ( в том числе)</w:t>
            </w:r>
          </w:p>
          <w:p w:rsidR="000E2380" w:rsidRDefault="000E2380" w:rsidP="00D07059">
            <w:r>
              <w:t>- дети, подростки;</w:t>
            </w:r>
          </w:p>
        </w:tc>
        <w:tc>
          <w:tcPr>
            <w:tcW w:w="3969" w:type="dxa"/>
            <w:vAlign w:val="center"/>
          </w:tcPr>
          <w:p w:rsidR="000E2380" w:rsidRDefault="000E2380" w:rsidP="00D07059">
            <w:pPr>
              <w:jc w:val="center"/>
            </w:pPr>
            <w:r>
              <w:t xml:space="preserve">безвозмездная, </w:t>
            </w:r>
          </w:p>
          <w:p w:rsidR="000E2380" w:rsidRDefault="000E2380" w:rsidP="00D07059">
            <w:pPr>
              <w:jc w:val="center"/>
            </w:pPr>
            <w:r>
              <w:t>частично платная</w:t>
            </w:r>
          </w:p>
        </w:tc>
        <w:tc>
          <w:tcPr>
            <w:tcW w:w="1454" w:type="dxa"/>
            <w:vAlign w:val="center"/>
          </w:tcPr>
          <w:p w:rsidR="000E2380" w:rsidRDefault="000E2380" w:rsidP="00D07059">
            <w:pPr>
              <w:jc w:val="center"/>
            </w:pPr>
            <w:r>
              <w:t>1413</w:t>
            </w:r>
          </w:p>
          <w:p w:rsidR="000E2380" w:rsidRDefault="000E2380" w:rsidP="00D07059">
            <w:pPr>
              <w:jc w:val="center"/>
            </w:pPr>
            <w:r>
              <w:t>870</w:t>
            </w:r>
          </w:p>
        </w:tc>
        <w:tc>
          <w:tcPr>
            <w:tcW w:w="1417" w:type="dxa"/>
            <w:vAlign w:val="center"/>
          </w:tcPr>
          <w:p w:rsidR="000E2380" w:rsidRDefault="000E2380" w:rsidP="00D07059">
            <w:pPr>
              <w:jc w:val="center"/>
            </w:pPr>
            <w:r>
              <w:t>1410</w:t>
            </w:r>
          </w:p>
          <w:p w:rsidR="000E2380" w:rsidRDefault="000E2380" w:rsidP="00D07059">
            <w:pPr>
              <w:jc w:val="center"/>
            </w:pPr>
            <w:r>
              <w:t>870</w:t>
            </w:r>
          </w:p>
        </w:tc>
        <w:tc>
          <w:tcPr>
            <w:tcW w:w="1419" w:type="dxa"/>
            <w:vAlign w:val="center"/>
          </w:tcPr>
          <w:p w:rsidR="000E2380" w:rsidRDefault="000E2380" w:rsidP="00D07059">
            <w:pPr>
              <w:jc w:val="center"/>
            </w:pPr>
            <w:r>
              <w:t>1410</w:t>
            </w:r>
          </w:p>
          <w:p w:rsidR="000E2380" w:rsidRDefault="000E2380" w:rsidP="00D07059">
            <w:pPr>
              <w:jc w:val="center"/>
            </w:pPr>
            <w:r>
              <w:t>870</w:t>
            </w:r>
          </w:p>
        </w:tc>
      </w:tr>
    </w:tbl>
    <w:p w:rsidR="000E2380" w:rsidRDefault="000E2380" w:rsidP="00715A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2380" w:rsidRDefault="000E2380" w:rsidP="00715A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0E2380" w:rsidRDefault="000E2380" w:rsidP="00715A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2380" w:rsidRDefault="000E2380" w:rsidP="00715A9F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</w:p>
    <w:p w:rsidR="000E2380" w:rsidRDefault="000E2380" w:rsidP="00715A9F"/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2693"/>
        <w:gridCol w:w="1984"/>
        <w:gridCol w:w="1559"/>
        <w:gridCol w:w="1560"/>
        <w:gridCol w:w="1559"/>
        <w:gridCol w:w="2126"/>
      </w:tblGrid>
      <w:tr w:rsidR="000E2380" w:rsidTr="00D07059">
        <w:trPr>
          <w:trHeight w:val="654"/>
        </w:trPr>
        <w:tc>
          <w:tcPr>
            <w:tcW w:w="3652" w:type="dxa"/>
            <w:vMerge w:val="restart"/>
            <w:vAlign w:val="center"/>
          </w:tcPr>
          <w:p w:rsidR="000E2380" w:rsidRDefault="000E2380" w:rsidP="00D07059">
            <w:pPr>
              <w:pStyle w:val="ConsPlusCell"/>
              <w:ind w:left="-42" w:right="-8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  <w:p w:rsidR="000E2380" w:rsidRDefault="000E2380" w:rsidP="00D07059">
            <w:pPr>
              <w:pStyle w:val="ConsPlusCell"/>
              <w:ind w:left="-42" w:right="-8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показателя</w:t>
            </w:r>
          </w:p>
        </w:tc>
        <w:tc>
          <w:tcPr>
            <w:tcW w:w="2693" w:type="dxa"/>
            <w:vMerge w:val="restart"/>
            <w:vAlign w:val="center"/>
          </w:tcPr>
          <w:p w:rsidR="000E2380" w:rsidRDefault="000E2380" w:rsidP="00D07059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Единица</w:t>
            </w:r>
          </w:p>
          <w:p w:rsidR="000E2380" w:rsidRDefault="000E2380" w:rsidP="00D0705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измерения</w:t>
            </w:r>
          </w:p>
        </w:tc>
        <w:tc>
          <w:tcPr>
            <w:tcW w:w="1984" w:type="dxa"/>
            <w:vMerge w:val="restart"/>
            <w:vAlign w:val="center"/>
          </w:tcPr>
          <w:p w:rsidR="000E2380" w:rsidRDefault="000E2380" w:rsidP="00D07059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Формула</w:t>
            </w:r>
          </w:p>
          <w:p w:rsidR="000E2380" w:rsidRDefault="000E2380" w:rsidP="00D0705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расчета</w:t>
            </w:r>
          </w:p>
        </w:tc>
        <w:tc>
          <w:tcPr>
            <w:tcW w:w="4678" w:type="dxa"/>
            <w:gridSpan w:val="3"/>
            <w:vAlign w:val="center"/>
          </w:tcPr>
          <w:p w:rsidR="000E2380" w:rsidRDefault="000E2380" w:rsidP="00D07059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Значения показателей качества</w:t>
            </w:r>
          </w:p>
          <w:p w:rsidR="000E2380" w:rsidRDefault="000E2380" w:rsidP="00D0705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муниципальной услуги</w:t>
            </w:r>
          </w:p>
        </w:tc>
        <w:tc>
          <w:tcPr>
            <w:tcW w:w="2126" w:type="dxa"/>
            <w:vMerge w:val="restart"/>
            <w:vAlign w:val="center"/>
          </w:tcPr>
          <w:p w:rsidR="000E2380" w:rsidRDefault="000E2380" w:rsidP="00D0705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 информации о значении показателя (исходные данные для ее расчета)</w:t>
            </w:r>
          </w:p>
        </w:tc>
      </w:tr>
      <w:tr w:rsidR="000E2380" w:rsidTr="00D07059">
        <w:trPr>
          <w:trHeight w:val="180"/>
        </w:trPr>
        <w:tc>
          <w:tcPr>
            <w:tcW w:w="3652" w:type="dxa"/>
            <w:vMerge/>
          </w:tcPr>
          <w:p w:rsidR="000E2380" w:rsidRDefault="000E2380" w:rsidP="00D07059">
            <w:pPr>
              <w:rPr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0E2380" w:rsidRDefault="000E2380" w:rsidP="00D07059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0E2380" w:rsidRDefault="000E2380" w:rsidP="00D07059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0E2380" w:rsidRDefault="000E2380" w:rsidP="00D07059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отчетный финансовый</w:t>
            </w:r>
          </w:p>
          <w:p w:rsidR="000E2380" w:rsidRDefault="000E2380" w:rsidP="00D0705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560" w:type="dxa"/>
            <w:vAlign w:val="center"/>
          </w:tcPr>
          <w:p w:rsidR="000E2380" w:rsidRDefault="000E2380" w:rsidP="00D07059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текущий финансовый</w:t>
            </w:r>
          </w:p>
          <w:p w:rsidR="000E2380" w:rsidRDefault="000E2380" w:rsidP="00D0705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559" w:type="dxa"/>
            <w:vAlign w:val="center"/>
          </w:tcPr>
          <w:p w:rsidR="000E2380" w:rsidRDefault="000E2380" w:rsidP="00D07059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планируемый финансовый</w:t>
            </w:r>
          </w:p>
          <w:p w:rsidR="000E2380" w:rsidRDefault="000E2380" w:rsidP="00D0705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2126" w:type="dxa"/>
            <w:vMerge/>
          </w:tcPr>
          <w:p w:rsidR="000E2380" w:rsidRDefault="000E2380" w:rsidP="00D07059"/>
        </w:tc>
      </w:tr>
      <w:tr w:rsidR="000E2380" w:rsidTr="00D07059">
        <w:trPr>
          <w:trHeight w:val="337"/>
        </w:trPr>
        <w:tc>
          <w:tcPr>
            <w:tcW w:w="3652" w:type="dxa"/>
          </w:tcPr>
          <w:p w:rsidR="000E2380" w:rsidRDefault="000E2380" w:rsidP="00D07059">
            <w:r>
              <w:t xml:space="preserve">1. Разнообразие направлений деятельности самодеятельных творческих коллективов (хоровое, хореографическое и др.)   </w:t>
            </w:r>
          </w:p>
        </w:tc>
        <w:tc>
          <w:tcPr>
            <w:tcW w:w="2693" w:type="dxa"/>
          </w:tcPr>
          <w:p w:rsidR="000E2380" w:rsidRDefault="000E2380" w:rsidP="00D07059">
            <w:r>
              <w:t>абсолютная величина (ед.)</w:t>
            </w:r>
          </w:p>
        </w:tc>
        <w:tc>
          <w:tcPr>
            <w:tcW w:w="1984" w:type="dxa"/>
          </w:tcPr>
          <w:p w:rsidR="000E2380" w:rsidRDefault="000E2380" w:rsidP="00D07059">
            <w:r>
              <w:t xml:space="preserve">Количество направлений творческого развития  </w:t>
            </w:r>
          </w:p>
        </w:tc>
        <w:tc>
          <w:tcPr>
            <w:tcW w:w="1559" w:type="dxa"/>
          </w:tcPr>
          <w:p w:rsidR="000E2380" w:rsidRDefault="000E2380" w:rsidP="00D07059">
            <w:pPr>
              <w:jc w:val="center"/>
            </w:pPr>
            <w:r>
              <w:t xml:space="preserve">  8</w:t>
            </w:r>
          </w:p>
        </w:tc>
        <w:tc>
          <w:tcPr>
            <w:tcW w:w="1560" w:type="dxa"/>
          </w:tcPr>
          <w:p w:rsidR="000E2380" w:rsidRDefault="000E2380" w:rsidP="00D07059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0E2380" w:rsidRDefault="000E2380" w:rsidP="00D07059">
            <w:pPr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0E2380" w:rsidRDefault="000E2380" w:rsidP="00D07059">
            <w:r>
              <w:t>Форма 7 НК</w:t>
            </w:r>
          </w:p>
        </w:tc>
      </w:tr>
      <w:tr w:rsidR="000E2380" w:rsidTr="00D07059">
        <w:trPr>
          <w:trHeight w:val="337"/>
        </w:trPr>
        <w:tc>
          <w:tcPr>
            <w:tcW w:w="3652" w:type="dxa"/>
          </w:tcPr>
          <w:p w:rsidR="000E2380" w:rsidRDefault="000E2380" w:rsidP="00D07059">
            <w:r>
              <w:t>2.Доля коллективов со званием «Народный» или «Образцовый»</w:t>
            </w:r>
          </w:p>
        </w:tc>
        <w:tc>
          <w:tcPr>
            <w:tcW w:w="2693" w:type="dxa"/>
          </w:tcPr>
          <w:p w:rsidR="000E2380" w:rsidRDefault="000E2380" w:rsidP="00D07059">
            <w:pPr>
              <w:jc w:val="center"/>
            </w:pPr>
            <w:r>
              <w:t>%</w:t>
            </w:r>
          </w:p>
        </w:tc>
        <w:tc>
          <w:tcPr>
            <w:tcW w:w="1984" w:type="dxa"/>
          </w:tcPr>
          <w:p w:rsidR="000E2380" w:rsidRDefault="000E2380" w:rsidP="00D07059">
            <w:r>
              <w:t xml:space="preserve">Отношение к общему числу  </w:t>
            </w:r>
          </w:p>
          <w:p w:rsidR="000E2380" w:rsidRDefault="000E2380" w:rsidP="00D07059">
            <w:r>
              <w:t>коллективов</w:t>
            </w:r>
          </w:p>
        </w:tc>
        <w:tc>
          <w:tcPr>
            <w:tcW w:w="1559" w:type="dxa"/>
          </w:tcPr>
          <w:p w:rsidR="000E2380" w:rsidRDefault="000E2380" w:rsidP="00D07059">
            <w:pPr>
              <w:jc w:val="center"/>
            </w:pPr>
            <w:r>
              <w:t>23</w:t>
            </w:r>
          </w:p>
        </w:tc>
        <w:tc>
          <w:tcPr>
            <w:tcW w:w="1560" w:type="dxa"/>
          </w:tcPr>
          <w:p w:rsidR="000E2380" w:rsidRDefault="000E2380" w:rsidP="00D07059">
            <w:pPr>
              <w:jc w:val="center"/>
            </w:pPr>
            <w:r>
              <w:t>24</w:t>
            </w:r>
          </w:p>
        </w:tc>
        <w:tc>
          <w:tcPr>
            <w:tcW w:w="1559" w:type="dxa"/>
          </w:tcPr>
          <w:p w:rsidR="000E2380" w:rsidRDefault="000E2380" w:rsidP="00D07059">
            <w:pPr>
              <w:jc w:val="center"/>
            </w:pPr>
            <w:r>
              <w:t>24</w:t>
            </w:r>
          </w:p>
        </w:tc>
        <w:tc>
          <w:tcPr>
            <w:tcW w:w="2126" w:type="dxa"/>
          </w:tcPr>
          <w:p w:rsidR="000E2380" w:rsidRDefault="000E2380" w:rsidP="00D07059">
            <w:r>
              <w:t>Журнал учета</w:t>
            </w:r>
          </w:p>
        </w:tc>
      </w:tr>
      <w:tr w:rsidR="000E2380" w:rsidTr="00D07059">
        <w:trPr>
          <w:trHeight w:val="337"/>
        </w:trPr>
        <w:tc>
          <w:tcPr>
            <w:tcW w:w="3652" w:type="dxa"/>
          </w:tcPr>
          <w:p w:rsidR="000E2380" w:rsidRDefault="000E2380" w:rsidP="00D07059">
            <w:r>
              <w:t>3. Доля нового репертуара (новые номера, коллекции, постановки)</w:t>
            </w:r>
          </w:p>
        </w:tc>
        <w:tc>
          <w:tcPr>
            <w:tcW w:w="2693" w:type="dxa"/>
          </w:tcPr>
          <w:p w:rsidR="000E2380" w:rsidRDefault="000E2380" w:rsidP="00D07059">
            <w:pPr>
              <w:jc w:val="center"/>
            </w:pPr>
            <w:r>
              <w:t>%</w:t>
            </w:r>
          </w:p>
        </w:tc>
        <w:tc>
          <w:tcPr>
            <w:tcW w:w="1984" w:type="dxa"/>
          </w:tcPr>
          <w:p w:rsidR="000E2380" w:rsidRDefault="000E2380" w:rsidP="00D07059">
            <w:r>
              <w:t xml:space="preserve">Отношение к общему числу </w:t>
            </w:r>
          </w:p>
        </w:tc>
        <w:tc>
          <w:tcPr>
            <w:tcW w:w="1559" w:type="dxa"/>
          </w:tcPr>
          <w:p w:rsidR="000E2380" w:rsidRDefault="000E2380" w:rsidP="00D07059">
            <w:pPr>
              <w:jc w:val="center"/>
            </w:pPr>
            <w:r>
              <w:t>25</w:t>
            </w:r>
          </w:p>
        </w:tc>
        <w:tc>
          <w:tcPr>
            <w:tcW w:w="1560" w:type="dxa"/>
          </w:tcPr>
          <w:p w:rsidR="000E2380" w:rsidRDefault="000E2380" w:rsidP="00D07059">
            <w:pPr>
              <w:jc w:val="center"/>
            </w:pPr>
            <w:r>
              <w:t>25</w:t>
            </w:r>
          </w:p>
        </w:tc>
        <w:tc>
          <w:tcPr>
            <w:tcW w:w="1559" w:type="dxa"/>
          </w:tcPr>
          <w:p w:rsidR="000E2380" w:rsidRDefault="000E2380" w:rsidP="00D07059">
            <w:pPr>
              <w:jc w:val="center"/>
            </w:pPr>
            <w:r>
              <w:t>25</w:t>
            </w:r>
          </w:p>
        </w:tc>
        <w:tc>
          <w:tcPr>
            <w:tcW w:w="2126" w:type="dxa"/>
          </w:tcPr>
          <w:p w:rsidR="000E2380" w:rsidRDefault="000E2380" w:rsidP="00D07059">
            <w:r>
              <w:t xml:space="preserve">Журнал учета, программы </w:t>
            </w:r>
          </w:p>
        </w:tc>
      </w:tr>
      <w:tr w:rsidR="000E2380" w:rsidTr="00D07059">
        <w:trPr>
          <w:trHeight w:val="337"/>
        </w:trPr>
        <w:tc>
          <w:tcPr>
            <w:tcW w:w="3652" w:type="dxa"/>
          </w:tcPr>
          <w:p w:rsidR="000E2380" w:rsidRDefault="000E2380" w:rsidP="00D07059">
            <w:r>
              <w:t>4. Доля коллективов, ставших лауреатами смотров, конкурсов, фестивалей</w:t>
            </w:r>
          </w:p>
        </w:tc>
        <w:tc>
          <w:tcPr>
            <w:tcW w:w="2693" w:type="dxa"/>
          </w:tcPr>
          <w:p w:rsidR="000E2380" w:rsidRDefault="000E2380" w:rsidP="00D07059">
            <w:pPr>
              <w:jc w:val="center"/>
            </w:pPr>
            <w:r>
              <w:t>%</w:t>
            </w:r>
          </w:p>
        </w:tc>
        <w:tc>
          <w:tcPr>
            <w:tcW w:w="1984" w:type="dxa"/>
          </w:tcPr>
          <w:p w:rsidR="000E2380" w:rsidRDefault="000E2380" w:rsidP="00D07059">
            <w:r>
              <w:t>Отношение к общему числу конкурсов, фестивалей</w:t>
            </w:r>
          </w:p>
        </w:tc>
        <w:tc>
          <w:tcPr>
            <w:tcW w:w="1559" w:type="dxa"/>
          </w:tcPr>
          <w:p w:rsidR="000E2380" w:rsidRDefault="000E2380" w:rsidP="00745FBE">
            <w:r>
              <w:t xml:space="preserve">        50</w:t>
            </w:r>
          </w:p>
        </w:tc>
        <w:tc>
          <w:tcPr>
            <w:tcW w:w="1560" w:type="dxa"/>
          </w:tcPr>
          <w:p w:rsidR="000E2380" w:rsidRDefault="000E2380" w:rsidP="00D07059">
            <w:pPr>
              <w:jc w:val="center"/>
            </w:pPr>
            <w:r>
              <w:t>50</w:t>
            </w:r>
          </w:p>
        </w:tc>
        <w:tc>
          <w:tcPr>
            <w:tcW w:w="1559" w:type="dxa"/>
          </w:tcPr>
          <w:p w:rsidR="000E2380" w:rsidRDefault="000E2380" w:rsidP="00D07059">
            <w:pPr>
              <w:jc w:val="center"/>
            </w:pPr>
            <w:r>
              <w:t>50</w:t>
            </w:r>
          </w:p>
        </w:tc>
        <w:tc>
          <w:tcPr>
            <w:tcW w:w="2126" w:type="dxa"/>
          </w:tcPr>
          <w:p w:rsidR="000E2380" w:rsidRDefault="000E2380" w:rsidP="00D07059">
            <w:r>
              <w:t>Журнал учета</w:t>
            </w:r>
          </w:p>
        </w:tc>
      </w:tr>
      <w:tr w:rsidR="000E2380" w:rsidTr="00D07059">
        <w:trPr>
          <w:trHeight w:val="337"/>
        </w:trPr>
        <w:tc>
          <w:tcPr>
            <w:tcW w:w="3652" w:type="dxa"/>
          </w:tcPr>
          <w:p w:rsidR="000E2380" w:rsidRPr="00E54B56" w:rsidRDefault="000E2380" w:rsidP="00D07059">
            <w:r w:rsidRPr="00E54B56">
              <w:t xml:space="preserve">5. Доля специалистов с высшим </w:t>
            </w:r>
            <w:r>
              <w:t xml:space="preserve">и </w:t>
            </w:r>
            <w:r w:rsidRPr="00E54B56">
              <w:t>специальным образованием</w:t>
            </w:r>
          </w:p>
        </w:tc>
        <w:tc>
          <w:tcPr>
            <w:tcW w:w="2693" w:type="dxa"/>
          </w:tcPr>
          <w:p w:rsidR="000E2380" w:rsidRPr="00E54B56" w:rsidRDefault="000E2380" w:rsidP="00D07059">
            <w:pPr>
              <w:jc w:val="center"/>
            </w:pPr>
            <w:r w:rsidRPr="00E54B56">
              <w:t>%</w:t>
            </w:r>
          </w:p>
        </w:tc>
        <w:tc>
          <w:tcPr>
            <w:tcW w:w="1984" w:type="dxa"/>
          </w:tcPr>
          <w:p w:rsidR="000E2380" w:rsidRPr="00E54B56" w:rsidRDefault="000E2380" w:rsidP="00D07059">
            <w:r w:rsidRPr="00E54B56">
              <w:t xml:space="preserve"> Отношение к общему числу специалистов</w:t>
            </w:r>
          </w:p>
        </w:tc>
        <w:tc>
          <w:tcPr>
            <w:tcW w:w="1559" w:type="dxa"/>
          </w:tcPr>
          <w:p w:rsidR="000E2380" w:rsidRPr="00E54B56" w:rsidRDefault="000E2380" w:rsidP="00D07059">
            <w:pPr>
              <w:jc w:val="center"/>
            </w:pPr>
            <w:r w:rsidRPr="00E54B56">
              <w:t>60</w:t>
            </w:r>
          </w:p>
        </w:tc>
        <w:tc>
          <w:tcPr>
            <w:tcW w:w="1560" w:type="dxa"/>
          </w:tcPr>
          <w:p w:rsidR="000E2380" w:rsidRPr="00E54B56" w:rsidRDefault="000E2380" w:rsidP="00D07059">
            <w:pPr>
              <w:jc w:val="center"/>
            </w:pPr>
            <w:r>
              <w:t>5</w:t>
            </w:r>
            <w:r w:rsidRPr="00E54B56">
              <w:t>0</w:t>
            </w:r>
          </w:p>
        </w:tc>
        <w:tc>
          <w:tcPr>
            <w:tcW w:w="1559" w:type="dxa"/>
          </w:tcPr>
          <w:p w:rsidR="000E2380" w:rsidRPr="00E54B56" w:rsidRDefault="000E2380" w:rsidP="00745FBE">
            <w:r w:rsidRPr="00E54B56">
              <w:t xml:space="preserve">       50</w:t>
            </w:r>
          </w:p>
        </w:tc>
        <w:tc>
          <w:tcPr>
            <w:tcW w:w="2126" w:type="dxa"/>
          </w:tcPr>
          <w:p w:rsidR="000E2380" w:rsidRPr="00E54B56" w:rsidRDefault="000E2380" w:rsidP="00D07059">
            <w:r w:rsidRPr="00E54B56">
              <w:t>Учет кадров</w:t>
            </w:r>
          </w:p>
        </w:tc>
      </w:tr>
      <w:tr w:rsidR="000E2380" w:rsidTr="00D07059">
        <w:trPr>
          <w:trHeight w:val="337"/>
        </w:trPr>
        <w:tc>
          <w:tcPr>
            <w:tcW w:w="3652" w:type="dxa"/>
          </w:tcPr>
          <w:p w:rsidR="000E2380" w:rsidRDefault="000E2380" w:rsidP="00D07059">
            <w:r>
              <w:t>6. Повышение профессионального уровня</w:t>
            </w:r>
          </w:p>
        </w:tc>
        <w:tc>
          <w:tcPr>
            <w:tcW w:w="2693" w:type="dxa"/>
          </w:tcPr>
          <w:p w:rsidR="000E2380" w:rsidRDefault="000E2380" w:rsidP="00D07059">
            <w:pPr>
              <w:jc w:val="center"/>
            </w:pPr>
            <w:r>
              <w:t>%</w:t>
            </w:r>
          </w:p>
        </w:tc>
        <w:tc>
          <w:tcPr>
            <w:tcW w:w="1984" w:type="dxa"/>
          </w:tcPr>
          <w:p w:rsidR="000E2380" w:rsidRDefault="000E2380" w:rsidP="00D07059">
            <w:r>
              <w:t>Отношение к общему числу специалистов</w:t>
            </w:r>
          </w:p>
        </w:tc>
        <w:tc>
          <w:tcPr>
            <w:tcW w:w="1559" w:type="dxa"/>
          </w:tcPr>
          <w:p w:rsidR="000E2380" w:rsidRDefault="000E2380" w:rsidP="00D07059">
            <w:pPr>
              <w:jc w:val="center"/>
            </w:pPr>
            <w:r>
              <w:t>25</w:t>
            </w:r>
          </w:p>
        </w:tc>
        <w:tc>
          <w:tcPr>
            <w:tcW w:w="1560" w:type="dxa"/>
          </w:tcPr>
          <w:p w:rsidR="000E2380" w:rsidRDefault="000E2380" w:rsidP="00D07059">
            <w:pPr>
              <w:jc w:val="center"/>
            </w:pPr>
            <w:r>
              <w:t>25</w:t>
            </w:r>
          </w:p>
        </w:tc>
        <w:tc>
          <w:tcPr>
            <w:tcW w:w="1559" w:type="dxa"/>
          </w:tcPr>
          <w:p w:rsidR="000E2380" w:rsidRDefault="000E2380" w:rsidP="00D07059">
            <w:pPr>
              <w:jc w:val="center"/>
            </w:pPr>
            <w:r>
              <w:t>25</w:t>
            </w:r>
          </w:p>
        </w:tc>
        <w:tc>
          <w:tcPr>
            <w:tcW w:w="2126" w:type="dxa"/>
          </w:tcPr>
          <w:p w:rsidR="000E2380" w:rsidRDefault="000E2380" w:rsidP="00D07059">
            <w:r>
              <w:t>Журнал учета</w:t>
            </w:r>
          </w:p>
        </w:tc>
      </w:tr>
      <w:tr w:rsidR="000E2380" w:rsidTr="00D07059">
        <w:trPr>
          <w:trHeight w:val="337"/>
        </w:trPr>
        <w:tc>
          <w:tcPr>
            <w:tcW w:w="3652" w:type="dxa"/>
          </w:tcPr>
          <w:p w:rsidR="000E2380" w:rsidRDefault="000E2380" w:rsidP="00D07059">
            <w:r>
              <w:t xml:space="preserve">7. Количество участников клубных формирований </w:t>
            </w:r>
          </w:p>
        </w:tc>
        <w:tc>
          <w:tcPr>
            <w:tcW w:w="2693" w:type="dxa"/>
          </w:tcPr>
          <w:p w:rsidR="000E2380" w:rsidRDefault="000E2380" w:rsidP="00D07059">
            <w:pPr>
              <w:jc w:val="center"/>
            </w:pPr>
            <w:r>
              <w:t>Ед.</w:t>
            </w:r>
          </w:p>
        </w:tc>
        <w:tc>
          <w:tcPr>
            <w:tcW w:w="1984" w:type="dxa"/>
          </w:tcPr>
          <w:p w:rsidR="000E2380" w:rsidRDefault="000E2380" w:rsidP="00D07059">
            <w:r>
              <w:t xml:space="preserve">Абсолютная величина </w:t>
            </w:r>
          </w:p>
        </w:tc>
        <w:tc>
          <w:tcPr>
            <w:tcW w:w="1559" w:type="dxa"/>
          </w:tcPr>
          <w:p w:rsidR="000E2380" w:rsidRDefault="000E2380" w:rsidP="00D07059">
            <w:pPr>
              <w:jc w:val="center"/>
            </w:pPr>
            <w:r>
              <w:t xml:space="preserve">1410 </w:t>
            </w:r>
          </w:p>
        </w:tc>
        <w:tc>
          <w:tcPr>
            <w:tcW w:w="1560" w:type="dxa"/>
          </w:tcPr>
          <w:p w:rsidR="000E2380" w:rsidRDefault="000E2380" w:rsidP="00D07059">
            <w:pPr>
              <w:jc w:val="center"/>
            </w:pPr>
            <w:r>
              <w:t>1413</w:t>
            </w:r>
          </w:p>
        </w:tc>
        <w:tc>
          <w:tcPr>
            <w:tcW w:w="1559" w:type="dxa"/>
          </w:tcPr>
          <w:p w:rsidR="000E2380" w:rsidRDefault="000E2380" w:rsidP="00D07059">
            <w:pPr>
              <w:jc w:val="center"/>
            </w:pPr>
            <w:r>
              <w:t>1410</w:t>
            </w:r>
          </w:p>
        </w:tc>
        <w:tc>
          <w:tcPr>
            <w:tcW w:w="2126" w:type="dxa"/>
          </w:tcPr>
          <w:p w:rsidR="000E2380" w:rsidRDefault="000E2380" w:rsidP="00D07059">
            <w:r>
              <w:t xml:space="preserve">Журнал учета </w:t>
            </w:r>
          </w:p>
        </w:tc>
      </w:tr>
    </w:tbl>
    <w:p w:rsidR="000E2380" w:rsidRDefault="000E2380" w:rsidP="00715A9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0E2380" w:rsidRDefault="000E2380" w:rsidP="00715A9F">
      <w:pPr>
        <w:pStyle w:val="ConsPlusNonforma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муниципальной услуги (в натуральных показателях)</w:t>
      </w:r>
    </w:p>
    <w:p w:rsidR="000E2380" w:rsidRDefault="000E2380" w:rsidP="00715A9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14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835"/>
        <w:gridCol w:w="2129"/>
        <w:gridCol w:w="1985"/>
        <w:gridCol w:w="1843"/>
        <w:gridCol w:w="2464"/>
      </w:tblGrid>
      <w:tr w:rsidR="000E2380" w:rsidTr="00D07059">
        <w:trPr>
          <w:cantSplit/>
        </w:trPr>
        <w:tc>
          <w:tcPr>
            <w:tcW w:w="3227" w:type="dxa"/>
            <w:vMerge w:val="restart"/>
            <w:vAlign w:val="center"/>
          </w:tcPr>
          <w:p w:rsidR="000E2380" w:rsidRDefault="000E2380" w:rsidP="00D070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E2380" w:rsidRDefault="000E2380" w:rsidP="00D07059">
            <w:pPr>
              <w:jc w:val="center"/>
            </w:pPr>
            <w:r>
              <w:t>показателя</w:t>
            </w:r>
          </w:p>
        </w:tc>
        <w:tc>
          <w:tcPr>
            <w:tcW w:w="2835" w:type="dxa"/>
            <w:vMerge w:val="restart"/>
            <w:vAlign w:val="center"/>
          </w:tcPr>
          <w:p w:rsidR="000E2380" w:rsidRDefault="000E2380" w:rsidP="00D070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0E2380" w:rsidRDefault="000E2380" w:rsidP="00D07059">
            <w:pPr>
              <w:jc w:val="center"/>
            </w:pPr>
            <w:r>
              <w:t>измерения</w:t>
            </w:r>
          </w:p>
        </w:tc>
        <w:tc>
          <w:tcPr>
            <w:tcW w:w="5957" w:type="dxa"/>
            <w:gridSpan w:val="3"/>
            <w:vAlign w:val="center"/>
          </w:tcPr>
          <w:p w:rsidR="000E2380" w:rsidRDefault="000E2380" w:rsidP="00D07059">
            <w:pPr>
              <w:jc w:val="center"/>
            </w:pPr>
            <w:r>
              <w:t xml:space="preserve">Значение показателей объема </w:t>
            </w:r>
            <w:r>
              <w:br/>
              <w:t>муниципальной услуги</w:t>
            </w:r>
          </w:p>
        </w:tc>
        <w:tc>
          <w:tcPr>
            <w:tcW w:w="2464" w:type="dxa"/>
            <w:vMerge w:val="restart"/>
            <w:vAlign w:val="center"/>
          </w:tcPr>
          <w:p w:rsidR="000E2380" w:rsidRDefault="000E2380" w:rsidP="00D070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0E2380" w:rsidTr="00D07059">
        <w:trPr>
          <w:cantSplit/>
        </w:trPr>
        <w:tc>
          <w:tcPr>
            <w:tcW w:w="3227" w:type="dxa"/>
            <w:vMerge/>
            <w:vAlign w:val="center"/>
          </w:tcPr>
          <w:p w:rsidR="000E2380" w:rsidRDefault="000E2380" w:rsidP="00D07059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0E2380" w:rsidRDefault="000E2380" w:rsidP="00D07059">
            <w:pPr>
              <w:jc w:val="center"/>
            </w:pPr>
          </w:p>
        </w:tc>
        <w:tc>
          <w:tcPr>
            <w:tcW w:w="2129" w:type="dxa"/>
            <w:vAlign w:val="center"/>
          </w:tcPr>
          <w:p w:rsidR="000E2380" w:rsidRDefault="000E2380" w:rsidP="00D070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  <w:p w:rsidR="000E2380" w:rsidRDefault="000E2380" w:rsidP="00D070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0E2380" w:rsidRDefault="000E2380" w:rsidP="00D07059">
            <w:pPr>
              <w:jc w:val="center"/>
            </w:pPr>
            <w:r>
              <w:t>год</w:t>
            </w:r>
          </w:p>
        </w:tc>
        <w:tc>
          <w:tcPr>
            <w:tcW w:w="1985" w:type="dxa"/>
            <w:vAlign w:val="center"/>
          </w:tcPr>
          <w:p w:rsidR="000E2380" w:rsidRPr="00EF3253" w:rsidRDefault="000E2380" w:rsidP="00D070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5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0E2380" w:rsidRPr="00EF3253" w:rsidRDefault="000E2380" w:rsidP="00D070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53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0E2380" w:rsidRPr="00EF3253" w:rsidRDefault="000E2380" w:rsidP="00D070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32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0E2380" w:rsidRPr="00EF3253" w:rsidRDefault="000E2380" w:rsidP="00D070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</w:p>
          <w:p w:rsidR="000E2380" w:rsidRPr="00EF3253" w:rsidRDefault="000E2380" w:rsidP="00D070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53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0E2380" w:rsidRPr="00EF3253" w:rsidRDefault="000E2380" w:rsidP="00D07059">
            <w:pPr>
              <w:jc w:val="center"/>
            </w:pPr>
            <w:r w:rsidRPr="00EF3253">
              <w:t>год</w:t>
            </w:r>
          </w:p>
        </w:tc>
        <w:tc>
          <w:tcPr>
            <w:tcW w:w="2464" w:type="dxa"/>
            <w:vMerge/>
            <w:vAlign w:val="center"/>
          </w:tcPr>
          <w:p w:rsidR="000E2380" w:rsidRDefault="000E2380" w:rsidP="00D07059">
            <w:pPr>
              <w:jc w:val="center"/>
            </w:pPr>
          </w:p>
        </w:tc>
      </w:tr>
      <w:tr w:rsidR="000E2380" w:rsidTr="00D07059">
        <w:tc>
          <w:tcPr>
            <w:tcW w:w="3227" w:type="dxa"/>
            <w:vAlign w:val="center"/>
          </w:tcPr>
          <w:p w:rsidR="000E2380" w:rsidRPr="0001215B" w:rsidRDefault="000E2380" w:rsidP="00D07059">
            <w:r w:rsidRPr="0001215B">
              <w:t xml:space="preserve"> Среднегодовое количество участников клубных формирований , в том числе на бесплатной основе </w:t>
            </w:r>
          </w:p>
        </w:tc>
        <w:tc>
          <w:tcPr>
            <w:tcW w:w="2835" w:type="dxa"/>
            <w:vAlign w:val="center"/>
          </w:tcPr>
          <w:p w:rsidR="000E2380" w:rsidRPr="0001215B" w:rsidRDefault="000E2380" w:rsidP="00D07059">
            <w:pPr>
              <w:jc w:val="center"/>
            </w:pPr>
            <w:r w:rsidRPr="0001215B">
              <w:t>чел.</w:t>
            </w:r>
          </w:p>
        </w:tc>
        <w:tc>
          <w:tcPr>
            <w:tcW w:w="2129" w:type="dxa"/>
            <w:vAlign w:val="center"/>
          </w:tcPr>
          <w:p w:rsidR="000E2380" w:rsidRPr="0001215B" w:rsidRDefault="000E2380" w:rsidP="0000023D">
            <w:pPr>
              <w:jc w:val="center"/>
            </w:pPr>
            <w:r w:rsidRPr="0001215B">
              <w:t xml:space="preserve"> 1413</w:t>
            </w:r>
          </w:p>
        </w:tc>
        <w:tc>
          <w:tcPr>
            <w:tcW w:w="1985" w:type="dxa"/>
            <w:vAlign w:val="center"/>
          </w:tcPr>
          <w:p w:rsidR="000E2380" w:rsidRDefault="000E2380" w:rsidP="00D07059">
            <w:pPr>
              <w:jc w:val="center"/>
            </w:pPr>
            <w:r w:rsidRPr="0001215B">
              <w:t>1410</w:t>
            </w:r>
          </w:p>
          <w:p w:rsidR="000E2380" w:rsidRPr="0001215B" w:rsidRDefault="000E2380" w:rsidP="00D07059">
            <w:pPr>
              <w:jc w:val="center"/>
            </w:pPr>
            <w:r>
              <w:t>600</w:t>
            </w:r>
          </w:p>
        </w:tc>
        <w:tc>
          <w:tcPr>
            <w:tcW w:w="1843" w:type="dxa"/>
            <w:vAlign w:val="center"/>
          </w:tcPr>
          <w:p w:rsidR="000E2380" w:rsidRDefault="000E2380" w:rsidP="00D07059">
            <w:pPr>
              <w:jc w:val="center"/>
            </w:pPr>
            <w:r w:rsidRPr="0001215B">
              <w:t>1400</w:t>
            </w:r>
          </w:p>
          <w:p w:rsidR="000E2380" w:rsidRPr="0001215B" w:rsidRDefault="000E2380" w:rsidP="00D07059">
            <w:pPr>
              <w:jc w:val="center"/>
            </w:pPr>
            <w:r>
              <w:t>600</w:t>
            </w:r>
          </w:p>
        </w:tc>
        <w:tc>
          <w:tcPr>
            <w:tcW w:w="2464" w:type="dxa"/>
            <w:vAlign w:val="center"/>
          </w:tcPr>
          <w:p w:rsidR="000E2380" w:rsidRPr="0001215B" w:rsidRDefault="000E2380" w:rsidP="00D07059">
            <w:pPr>
              <w:jc w:val="center"/>
            </w:pPr>
            <w:r w:rsidRPr="0001215B">
              <w:t>Форма 7 НК</w:t>
            </w:r>
          </w:p>
        </w:tc>
      </w:tr>
    </w:tbl>
    <w:p w:rsidR="000E2380" w:rsidRDefault="000E2380" w:rsidP="00715A9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0E2380" w:rsidRDefault="000E2380" w:rsidP="00715A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Порядок оказания муниципальной услуги: </w:t>
      </w:r>
    </w:p>
    <w:p w:rsidR="000E2380" w:rsidRDefault="000E2380" w:rsidP="00715A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2380" w:rsidRDefault="000E2380" w:rsidP="00715A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Нормативные правовые акты, регулирующие порядок оказания муниципальной услуги </w:t>
      </w:r>
    </w:p>
    <w:p w:rsidR="000E2380" w:rsidRDefault="000E2380" w:rsidP="00715A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Аналогичные из раздела 1. Дополнительно:</w:t>
      </w:r>
    </w:p>
    <w:p w:rsidR="000E2380" w:rsidRDefault="000E2380" w:rsidP="006549F0">
      <w:pPr>
        <w:pStyle w:val="ConsPlusNonforma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3 апреля 2003 года № 191 «О продолжительности рабочего времени (норме часов педагогической работы за ставку заработной платы) педагогических работников.</w:t>
      </w:r>
    </w:p>
    <w:p w:rsidR="000E2380" w:rsidRDefault="000E2380" w:rsidP="00715A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2380" w:rsidRDefault="000E2380" w:rsidP="00715A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Порядок  информирования  потенциальных  потребителей муниципальной услуги</w:t>
      </w:r>
    </w:p>
    <w:p w:rsidR="000E2380" w:rsidRDefault="000E2380" w:rsidP="00715A9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181"/>
        <w:gridCol w:w="6237"/>
        <w:gridCol w:w="4292"/>
      </w:tblGrid>
      <w:tr w:rsidR="000E2380" w:rsidTr="00D07059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80" w:rsidRDefault="000E2380" w:rsidP="00D070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80" w:rsidRDefault="000E2380" w:rsidP="00D070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80" w:rsidRDefault="000E2380" w:rsidP="00D070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0E2380" w:rsidTr="00D07059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80" w:rsidRDefault="000E2380" w:rsidP="00D070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1.Раздел «Культура» официального </w:t>
            </w:r>
          </w:p>
          <w:p w:rsidR="000E2380" w:rsidRDefault="000E2380" w:rsidP="00D070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сайта МО «Город Гатчина» в сети </w:t>
            </w:r>
          </w:p>
          <w:p w:rsidR="000E2380" w:rsidRDefault="000E2380" w:rsidP="00D070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Интернет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80" w:rsidRPr="00351AAB" w:rsidRDefault="000E2380" w:rsidP="00D070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AB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закона РФ 2011г. «О защите прав потребителей» от 07 февраля 1992 г. № 2300-1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80" w:rsidRDefault="000E2380" w:rsidP="00D070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победах, мероприятиях выставках, концертах, достижениях  творческих студий и кружков – не позднее 3-х дней после события ( текст и фотографии). Информация о наборе в кружки – не позднее 15 августа ежегодно. Планы ежемесячные – не позднее 15 числа предшествующего месяца, информация  о дополнительных мероприятиях или изменениях – за  7 дней.</w:t>
            </w:r>
          </w:p>
        </w:tc>
      </w:tr>
      <w:tr w:rsidR="000E2380" w:rsidTr="00D07059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80" w:rsidRDefault="000E2380" w:rsidP="00D070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2.На информационных стендах города </w:t>
            </w:r>
          </w:p>
          <w:p w:rsidR="000E2380" w:rsidRDefault="000E2380" w:rsidP="00D070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 учреждения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80" w:rsidRPr="00351AAB" w:rsidRDefault="000E2380" w:rsidP="00D070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AB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закона РФ 2011г. «О защите прав потребителей» от 07 февраля 1992 г. № 2300-1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80" w:rsidRDefault="000E2380" w:rsidP="00D070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Афиши –  за 7 дней. Информация о наборах в группы – не позднее 25 августа.</w:t>
            </w:r>
          </w:p>
        </w:tc>
      </w:tr>
      <w:tr w:rsidR="000E2380" w:rsidTr="00D07059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80" w:rsidRDefault="000E2380" w:rsidP="00D070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 тематических публикациях и </w:t>
            </w:r>
          </w:p>
          <w:p w:rsidR="000E2380" w:rsidRDefault="000E2380" w:rsidP="00D070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телепередачах, в средствах массовой </w:t>
            </w:r>
          </w:p>
          <w:p w:rsidR="000E2380" w:rsidRDefault="000E2380" w:rsidP="00D070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информации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80" w:rsidRPr="00351AAB" w:rsidRDefault="000E2380" w:rsidP="00D070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AB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закона РФ 2011г. «О защите прав потребителей» от 07 февраля 1992 г. № 2300-1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80" w:rsidRDefault="000E2380" w:rsidP="00D070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Еженедельно</w:t>
            </w:r>
          </w:p>
        </w:tc>
      </w:tr>
      <w:tr w:rsidR="000E2380" w:rsidTr="00D07059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80" w:rsidRDefault="000E2380" w:rsidP="00D070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На баннерах, рекламных щитах, </w:t>
            </w:r>
          </w:p>
          <w:p w:rsidR="000E2380" w:rsidRDefault="000E2380" w:rsidP="00D070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афишах, в том числе  в учреждении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80" w:rsidRPr="00351AAB" w:rsidRDefault="000E2380" w:rsidP="00D070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AB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закона РФ 2011г. «О защите прав потребителей» от 07 февраля 1992 г. № 2300-1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80" w:rsidRDefault="000E2380" w:rsidP="00D070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ежемесячно.</w:t>
            </w:r>
          </w:p>
          <w:p w:rsidR="000E2380" w:rsidRDefault="000E2380" w:rsidP="00D070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наборе в студии и кружки – не позднее 15 августа.</w:t>
            </w:r>
          </w:p>
        </w:tc>
      </w:tr>
    </w:tbl>
    <w:p w:rsidR="000E2380" w:rsidRDefault="000E2380" w:rsidP="00715A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2380" w:rsidRDefault="000E2380" w:rsidP="00715A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Основания  для досрочного прекращения исполнения муниципального задания</w:t>
      </w:r>
    </w:p>
    <w:p w:rsidR="000E2380" w:rsidRDefault="000E2380" w:rsidP="00715A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Аналогично раздела 1 настоящего муниципального задания.</w:t>
      </w:r>
    </w:p>
    <w:p w:rsidR="000E2380" w:rsidRPr="0083365F" w:rsidRDefault="000E2380" w:rsidP="00715A9F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0E2380" w:rsidRDefault="000E2380" w:rsidP="00715A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Предельные цены (тарифы) на оплату муниципальной услуги в случаях, если федеральным законом предусмотрено их оказание на платной основе: </w:t>
      </w:r>
    </w:p>
    <w:p w:rsidR="000E2380" w:rsidRDefault="000E2380" w:rsidP="00715A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2380" w:rsidRDefault="000E2380" w:rsidP="00715A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Нормативный правовой акт, устанавливающий цены (тарифы), либо порядок их установления </w:t>
      </w:r>
    </w:p>
    <w:p w:rsidR="000E2380" w:rsidRDefault="000E2380" w:rsidP="00715A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директора об утверждении расценок на занятия  для детей и взрослых на учебный год ( полугодие).</w:t>
      </w:r>
    </w:p>
    <w:p w:rsidR="000E2380" w:rsidRPr="0011573D" w:rsidRDefault="000E2380" w:rsidP="00715A9F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6.2. Орган, устанавливающий  цены  (тарифы) Директор МБУ «Центр творчества юных»</w:t>
      </w:r>
    </w:p>
    <w:p w:rsidR="000E2380" w:rsidRDefault="000E2380" w:rsidP="00715A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Значения предельных цен (тарифов).</w:t>
      </w:r>
    </w:p>
    <w:p w:rsidR="000E2380" w:rsidRDefault="000E2380" w:rsidP="00715A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Максимальная цена 1.500 рублей – 1 час индивидуальных занятий по программе повышения мастерства в студиях бальных танцев и студии современного и восточного танца. </w:t>
      </w:r>
    </w:p>
    <w:p w:rsidR="000E2380" w:rsidRDefault="000E2380" w:rsidP="00715A9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0E2380" w:rsidRDefault="000E2380" w:rsidP="00715A9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0E2380" w:rsidRDefault="000E2380" w:rsidP="00715A9F"/>
    <w:p w:rsidR="000E2380" w:rsidRDefault="000E2380" w:rsidP="00715A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Порядок контроля за исполнением муниципального задания</w:t>
      </w:r>
    </w:p>
    <w:p w:rsidR="000E2380" w:rsidRDefault="000E2380" w:rsidP="00715A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01"/>
        <w:gridCol w:w="2834"/>
        <w:gridCol w:w="4566"/>
      </w:tblGrid>
      <w:tr w:rsidR="000E2380" w:rsidTr="00D07059">
        <w:trPr>
          <w:cantSplit/>
          <w:trHeight w:val="480"/>
        </w:trPr>
        <w:tc>
          <w:tcPr>
            <w:tcW w:w="2483" w:type="pct"/>
            <w:vAlign w:val="center"/>
          </w:tcPr>
          <w:p w:rsidR="000E2380" w:rsidRDefault="000E2380" w:rsidP="00D070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64" w:type="pct"/>
            <w:vAlign w:val="center"/>
          </w:tcPr>
          <w:p w:rsidR="000E2380" w:rsidRDefault="000E2380" w:rsidP="00D070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553" w:type="pct"/>
          </w:tcPr>
          <w:p w:rsidR="000E2380" w:rsidRDefault="000E2380" w:rsidP="00D070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подразделения администрации, осуществляющие контроль за оказанием муниципальной услуги </w:t>
            </w:r>
          </w:p>
        </w:tc>
      </w:tr>
      <w:tr w:rsidR="000E2380" w:rsidTr="00D07059">
        <w:trPr>
          <w:cantSplit/>
          <w:trHeight w:val="240"/>
        </w:trPr>
        <w:tc>
          <w:tcPr>
            <w:tcW w:w="2483" w:type="pct"/>
          </w:tcPr>
          <w:p w:rsidR="000E2380" w:rsidRPr="0083365F" w:rsidRDefault="000E2380" w:rsidP="00D07059">
            <w:pPr>
              <w:jc w:val="both"/>
            </w:pPr>
            <w:r>
              <w:t xml:space="preserve">1. </w:t>
            </w:r>
            <w:r w:rsidRPr="0083365F">
              <w:t>Внутренний</w:t>
            </w:r>
          </w:p>
          <w:p w:rsidR="000E2380" w:rsidRDefault="000E2380" w:rsidP="00D07059">
            <w:pPr>
              <w:jc w:val="both"/>
            </w:pPr>
            <w:r w:rsidRPr="0083365F">
              <w:t>1)  оперативный контроль (по выявленным проблемным фактам и</w:t>
            </w:r>
          </w:p>
          <w:p w:rsidR="000E2380" w:rsidRPr="0083365F" w:rsidRDefault="000E2380" w:rsidP="00D07059">
            <w:pPr>
              <w:jc w:val="both"/>
            </w:pPr>
            <w:r>
              <w:t xml:space="preserve">    </w:t>
            </w:r>
            <w:r w:rsidRPr="0083365F">
              <w:t xml:space="preserve"> жалобам, касающимся качества предоставления услуг);</w:t>
            </w:r>
          </w:p>
          <w:p w:rsidR="000E2380" w:rsidRDefault="000E2380" w:rsidP="00D07059">
            <w:pPr>
              <w:jc w:val="both"/>
            </w:pPr>
            <w:r w:rsidRPr="0083365F">
              <w:t>2)  контроль мероприятий (анализ и оценка проведенного</w:t>
            </w:r>
          </w:p>
          <w:p w:rsidR="000E2380" w:rsidRPr="0083365F" w:rsidRDefault="000E2380" w:rsidP="00D07059">
            <w:pPr>
              <w:jc w:val="both"/>
            </w:pPr>
            <w:r>
              <w:t xml:space="preserve">   </w:t>
            </w:r>
            <w:r w:rsidRPr="0083365F">
              <w:t xml:space="preserve"> мероприятия);</w:t>
            </w:r>
          </w:p>
          <w:p w:rsidR="000E2380" w:rsidRDefault="000E2380" w:rsidP="00D070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F">
              <w:rPr>
                <w:rFonts w:ascii="Times New Roman" w:hAnsi="Times New Roman" w:cs="Times New Roman"/>
                <w:sz w:val="24"/>
                <w:szCs w:val="24"/>
              </w:rPr>
              <w:t xml:space="preserve">3)  итоговый контроль (анализ деятельности учреждения по </w:t>
            </w:r>
          </w:p>
          <w:p w:rsidR="000E2380" w:rsidRDefault="000E2380" w:rsidP="00D070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3365F">
              <w:rPr>
                <w:rFonts w:ascii="Times New Roman" w:hAnsi="Times New Roman" w:cs="Times New Roman"/>
                <w:sz w:val="24"/>
                <w:szCs w:val="24"/>
              </w:rPr>
              <w:t>результатам  творческого сезона, года)</w:t>
            </w:r>
            <w:r w:rsidRPr="00330E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64" w:type="pct"/>
          </w:tcPr>
          <w:p w:rsidR="000E2380" w:rsidRPr="0083365F" w:rsidRDefault="000E2380" w:rsidP="00D070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F">
              <w:rPr>
                <w:rFonts w:ascii="Times New Roman" w:hAnsi="Times New Roman" w:cs="Times New Roman"/>
                <w:sz w:val="24"/>
                <w:szCs w:val="24"/>
              </w:rPr>
              <w:t>ежеквартально, внепланово – по поступлению жалоб на качество услуг.</w:t>
            </w:r>
          </w:p>
        </w:tc>
        <w:tc>
          <w:tcPr>
            <w:tcW w:w="1553" w:type="pct"/>
          </w:tcPr>
          <w:p w:rsidR="000E2380" w:rsidRPr="0083365F" w:rsidRDefault="000E2380" w:rsidP="00D070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365F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учреждения </w:t>
            </w:r>
          </w:p>
          <w:p w:rsidR="000E2380" w:rsidRDefault="000E2380" w:rsidP="00D070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F">
              <w:rPr>
                <w:rFonts w:ascii="Times New Roman" w:hAnsi="Times New Roman" w:cs="Times New Roman"/>
                <w:sz w:val="24"/>
                <w:szCs w:val="24"/>
              </w:rPr>
              <w:t>и его заместители</w:t>
            </w:r>
          </w:p>
        </w:tc>
      </w:tr>
      <w:tr w:rsidR="000E2380" w:rsidTr="00D07059">
        <w:trPr>
          <w:cantSplit/>
          <w:trHeight w:val="240"/>
        </w:trPr>
        <w:tc>
          <w:tcPr>
            <w:tcW w:w="2483" w:type="pct"/>
          </w:tcPr>
          <w:p w:rsidR="000E2380" w:rsidRPr="0083365F" w:rsidRDefault="000E2380" w:rsidP="00D070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30EA0">
              <w:rPr>
                <w:rFonts w:ascii="Times New Roman" w:hAnsi="Times New Roman" w:cs="Times New Roman"/>
              </w:rPr>
              <w:t xml:space="preserve"> </w:t>
            </w:r>
            <w:r w:rsidRPr="0083365F">
              <w:rPr>
                <w:rFonts w:ascii="Times New Roman" w:hAnsi="Times New Roman" w:cs="Times New Roman"/>
                <w:sz w:val="24"/>
                <w:szCs w:val="24"/>
              </w:rPr>
              <w:t>Внешний</w:t>
            </w:r>
          </w:p>
          <w:p w:rsidR="000E2380" w:rsidRDefault="000E2380" w:rsidP="00D07059">
            <w:pPr>
              <w:jc w:val="both"/>
            </w:pPr>
            <w:r w:rsidRPr="0083365F">
              <w:t>1) проведение мониторинга основных показателей работы за</w:t>
            </w:r>
          </w:p>
          <w:p w:rsidR="000E2380" w:rsidRPr="0083365F" w:rsidRDefault="000E2380" w:rsidP="00D07059">
            <w:pPr>
              <w:jc w:val="both"/>
            </w:pPr>
            <w:r>
              <w:t xml:space="preserve">   </w:t>
            </w:r>
            <w:r w:rsidRPr="0083365F">
              <w:t xml:space="preserve"> определенный период;</w:t>
            </w:r>
          </w:p>
          <w:p w:rsidR="000E2380" w:rsidRDefault="000E2380" w:rsidP="00D07059">
            <w:pPr>
              <w:jc w:val="both"/>
            </w:pPr>
            <w:r w:rsidRPr="0083365F">
              <w:t xml:space="preserve">2) анализ обращений и жалоб граждан в </w:t>
            </w:r>
            <w:r>
              <w:t>Отдел</w:t>
            </w:r>
            <w:r w:rsidRPr="0083365F">
              <w:t xml:space="preserve"> культуры</w:t>
            </w:r>
          </w:p>
          <w:p w:rsidR="000E2380" w:rsidRDefault="000E2380" w:rsidP="00D07059">
            <w:pPr>
              <w:jc w:val="both"/>
            </w:pPr>
            <w:r>
              <w:t xml:space="preserve">   </w:t>
            </w:r>
            <w:r w:rsidRPr="0083365F">
              <w:t xml:space="preserve"> администрации </w:t>
            </w:r>
            <w:r>
              <w:t>МО «Город Гатчина»</w:t>
            </w:r>
            <w:r w:rsidRPr="0083365F">
              <w:t>, проведения по фактам</w:t>
            </w:r>
          </w:p>
          <w:p w:rsidR="000E2380" w:rsidRDefault="000E2380" w:rsidP="00D07059">
            <w:pPr>
              <w:jc w:val="both"/>
            </w:pPr>
            <w:r>
              <w:t xml:space="preserve">  </w:t>
            </w:r>
            <w:r w:rsidRPr="0083365F">
              <w:t xml:space="preserve"> обращения</w:t>
            </w:r>
            <w:r>
              <w:t xml:space="preserve"> </w:t>
            </w:r>
            <w:r w:rsidRPr="0083365F">
              <w:t xml:space="preserve"> служебных расследований с привлечением</w:t>
            </w:r>
          </w:p>
          <w:p w:rsidR="000E2380" w:rsidRPr="0083365F" w:rsidRDefault="000E2380" w:rsidP="00D07059">
            <w:pPr>
              <w:jc w:val="both"/>
            </w:pPr>
            <w:r>
              <w:t xml:space="preserve">  </w:t>
            </w:r>
            <w:r w:rsidRPr="0083365F">
              <w:t xml:space="preserve"> соответствующих</w:t>
            </w:r>
            <w:r>
              <w:t xml:space="preserve"> </w:t>
            </w:r>
            <w:r w:rsidRPr="0083365F">
              <w:t xml:space="preserve"> специалистов по выявленным нарушениям;</w:t>
            </w:r>
          </w:p>
          <w:p w:rsidR="000E2380" w:rsidRDefault="000E2380" w:rsidP="00D070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F">
              <w:rPr>
                <w:rFonts w:ascii="Times New Roman" w:hAnsi="Times New Roman" w:cs="Times New Roman"/>
                <w:sz w:val="24"/>
                <w:szCs w:val="24"/>
              </w:rPr>
              <w:t xml:space="preserve">3) проведение контрольных мероприятий, в том числе проверка </w:t>
            </w:r>
          </w:p>
          <w:p w:rsidR="000E2380" w:rsidRDefault="000E2380" w:rsidP="00D070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3365F">
              <w:rPr>
                <w:rFonts w:ascii="Times New Roman" w:hAnsi="Times New Roman" w:cs="Times New Roman"/>
                <w:sz w:val="24"/>
                <w:szCs w:val="24"/>
              </w:rPr>
              <w:t xml:space="preserve">книги жалоб учреждения на предмет фиксации в ней жалоб на </w:t>
            </w:r>
          </w:p>
          <w:p w:rsidR="000E2380" w:rsidRDefault="000E2380" w:rsidP="00D070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3365F">
              <w:rPr>
                <w:rFonts w:ascii="Times New Roman" w:hAnsi="Times New Roman" w:cs="Times New Roman"/>
                <w:sz w:val="24"/>
                <w:szCs w:val="24"/>
              </w:rPr>
              <w:t>качество услуг, а также факт принятия мер по жалобам.</w:t>
            </w:r>
          </w:p>
        </w:tc>
        <w:tc>
          <w:tcPr>
            <w:tcW w:w="964" w:type="pct"/>
          </w:tcPr>
          <w:p w:rsidR="000E2380" w:rsidRPr="0083365F" w:rsidRDefault="000E2380" w:rsidP="00D070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F">
              <w:rPr>
                <w:rFonts w:ascii="Times New Roman" w:hAnsi="Times New Roman" w:cs="Times New Roman"/>
                <w:sz w:val="24"/>
                <w:szCs w:val="24"/>
              </w:rPr>
              <w:t>ежеквартально, внепланово – по поступлению жалоб на качество услуг</w:t>
            </w:r>
          </w:p>
        </w:tc>
        <w:tc>
          <w:tcPr>
            <w:tcW w:w="1553" w:type="pct"/>
          </w:tcPr>
          <w:p w:rsidR="000E2380" w:rsidRPr="0083365F" w:rsidRDefault="000E2380" w:rsidP="00D070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83365F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«Город Гатчина»</w:t>
            </w:r>
          </w:p>
        </w:tc>
      </w:tr>
    </w:tbl>
    <w:p w:rsidR="000E2380" w:rsidRDefault="000E2380" w:rsidP="00715A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2380" w:rsidRDefault="000E2380" w:rsidP="00715A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2380" w:rsidRDefault="000E2380" w:rsidP="00715A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муниципального задания:</w:t>
      </w:r>
    </w:p>
    <w:p w:rsidR="000E2380" w:rsidRDefault="000E2380" w:rsidP="00715A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2380" w:rsidRDefault="000E2380" w:rsidP="00715A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Форма отчета об исполнении муниципального задания </w:t>
      </w:r>
    </w:p>
    <w:p w:rsidR="000E2380" w:rsidRDefault="000E2380" w:rsidP="00715A9F">
      <w:pPr>
        <w:autoSpaceDE w:val="0"/>
        <w:autoSpaceDN w:val="0"/>
        <w:adjustRightInd w:val="0"/>
        <w:jc w:val="both"/>
      </w:pPr>
      <w:r>
        <w:t>Ежегодная 7 НК, ежеквартальная – описательный, и полугодовой – показатели в соответствии с п. 3.1 и 3.2. настоящего муниципального задания.</w:t>
      </w:r>
    </w:p>
    <w:p w:rsidR="000E2380" w:rsidRDefault="000E2380" w:rsidP="00715A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2380" w:rsidRDefault="000E2380" w:rsidP="00715A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Сроки представления отчетов об исполнении муниципального задания</w:t>
      </w:r>
    </w:p>
    <w:p w:rsidR="000E2380" w:rsidRDefault="000E2380" w:rsidP="00715A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Ежегодная 7 НК – до 12 января, полугодовой и квартальная до 10 числа месяца, следующего ха отчетным кварталом.</w:t>
      </w:r>
    </w:p>
    <w:p w:rsidR="000E2380" w:rsidRDefault="000E2380" w:rsidP="00715A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.3. Иные требования к отчетности об исполнении  муниципального задания </w:t>
      </w:r>
    </w:p>
    <w:p w:rsidR="000E2380" w:rsidRDefault="000E2380" w:rsidP="00715A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Иная информация, необходимая для исполнения (контроля за исполнением) муниципального задания</w:t>
      </w:r>
    </w:p>
    <w:p w:rsidR="000E2380" w:rsidRDefault="000E2380" w:rsidP="00715A9F">
      <w:pPr>
        <w:pStyle w:val="ConsPlusNonformat"/>
        <w:jc w:val="center"/>
      </w:pPr>
    </w:p>
    <w:p w:rsidR="000E2380" w:rsidRDefault="000E2380" w:rsidP="00715A9F">
      <w:pPr>
        <w:pStyle w:val="ConsPlusNonformat"/>
        <w:jc w:val="center"/>
      </w:pPr>
    </w:p>
    <w:p w:rsidR="000E2380" w:rsidRPr="00437A37" w:rsidRDefault="000E2380" w:rsidP="00715A9F">
      <w:pPr>
        <w:rPr>
          <w:sz w:val="28"/>
          <w:szCs w:val="28"/>
        </w:rPr>
      </w:pPr>
    </w:p>
    <w:p w:rsidR="000E2380" w:rsidRDefault="000E2380" w:rsidP="0099682E">
      <w:pPr>
        <w:pStyle w:val="ConsPlusNonformat"/>
        <w:jc w:val="center"/>
      </w:pPr>
    </w:p>
    <w:p w:rsidR="000E2380" w:rsidRDefault="000E2380" w:rsidP="0099682E">
      <w:pPr>
        <w:pStyle w:val="ConsPlusNonformat"/>
        <w:jc w:val="center"/>
      </w:pPr>
    </w:p>
    <w:p w:rsidR="000E2380" w:rsidRPr="00437A37" w:rsidRDefault="000E2380" w:rsidP="0099682E">
      <w:pPr>
        <w:rPr>
          <w:sz w:val="28"/>
          <w:szCs w:val="28"/>
        </w:rPr>
      </w:pPr>
    </w:p>
    <w:p w:rsidR="000E2380" w:rsidRDefault="000E2380" w:rsidP="004842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№_4__</w:t>
      </w:r>
    </w:p>
    <w:p w:rsidR="000E2380" w:rsidRDefault="000E2380" w:rsidP="004842F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 наличии 2 и более разделов)</w:t>
      </w:r>
    </w:p>
    <w:p w:rsidR="000E2380" w:rsidRDefault="000E2380" w:rsidP="004842F9">
      <w:pPr>
        <w:pStyle w:val="ConsPlusNonformat"/>
        <w:rPr>
          <w:rFonts w:ascii="Times New Roman" w:hAnsi="Times New Roman" w:cs="Times New Roman"/>
        </w:rPr>
      </w:pPr>
    </w:p>
    <w:p w:rsidR="000E2380" w:rsidRDefault="000E2380" w:rsidP="004842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1. Наименование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E2380" w:rsidRDefault="000E2380" w:rsidP="004842F9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Услуги по созданию  спектаклей, цирковых номеров и  иных программ  </w:t>
      </w:r>
    </w:p>
    <w:p w:rsidR="000E2380" w:rsidRDefault="000E2380" w:rsidP="004842F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0E2380" w:rsidRPr="00BD560D" w:rsidRDefault="000E2380" w:rsidP="004842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Потребители муниципальной </w:t>
      </w:r>
      <w:r w:rsidRPr="00BD560D">
        <w:rPr>
          <w:rFonts w:ascii="Times New Roman" w:hAnsi="Times New Roman" w:cs="Times New Roman"/>
          <w:sz w:val="24"/>
          <w:szCs w:val="24"/>
        </w:rPr>
        <w:t>услуги</w:t>
      </w:r>
      <w:r w:rsidRPr="00BD560D">
        <w:rPr>
          <w:rFonts w:ascii="Times New Roman" w:hAnsi="Times New Roman" w:cs="Times New Roman"/>
          <w:sz w:val="24"/>
          <w:szCs w:val="24"/>
        </w:rPr>
        <w:softHyphen/>
      </w:r>
      <w:r w:rsidRPr="00BD560D">
        <w:rPr>
          <w:rFonts w:ascii="Times New Roman" w:hAnsi="Times New Roman" w:cs="Times New Roman"/>
          <w:sz w:val="24"/>
          <w:szCs w:val="24"/>
        </w:rPr>
        <w:softHyphen/>
      </w:r>
      <w:r w:rsidRPr="00BD560D">
        <w:rPr>
          <w:rFonts w:ascii="Times New Roman" w:hAnsi="Times New Roman" w:cs="Times New Roman"/>
          <w:sz w:val="24"/>
          <w:szCs w:val="24"/>
        </w:rPr>
        <w:softHyphen/>
      </w:r>
      <w:r w:rsidRPr="00BD560D">
        <w:rPr>
          <w:rFonts w:ascii="Times New Roman" w:hAnsi="Times New Roman" w:cs="Times New Roman"/>
          <w:sz w:val="24"/>
          <w:szCs w:val="24"/>
        </w:rPr>
        <w:softHyphen/>
      </w:r>
      <w:r w:rsidRPr="00BD560D">
        <w:rPr>
          <w:rFonts w:ascii="Times New Roman" w:hAnsi="Times New Roman" w:cs="Times New Roman"/>
          <w:sz w:val="24"/>
          <w:szCs w:val="24"/>
        </w:rPr>
        <w:softHyphen/>
      </w:r>
      <w:r w:rsidRPr="00BD560D">
        <w:rPr>
          <w:rFonts w:ascii="Times New Roman" w:hAnsi="Times New Roman" w:cs="Times New Roman"/>
          <w:sz w:val="24"/>
          <w:szCs w:val="24"/>
        </w:rPr>
        <w:softHyphen/>
      </w:r>
      <w:r w:rsidRPr="00BD560D">
        <w:rPr>
          <w:rFonts w:ascii="Times New Roman" w:hAnsi="Times New Roman" w:cs="Times New Roman"/>
          <w:sz w:val="24"/>
          <w:szCs w:val="24"/>
        </w:rPr>
        <w:softHyphen/>
      </w:r>
      <w:r w:rsidRPr="00BD560D">
        <w:rPr>
          <w:rFonts w:ascii="Times New Roman" w:hAnsi="Times New Roman" w:cs="Times New Roman"/>
          <w:sz w:val="24"/>
          <w:szCs w:val="24"/>
        </w:rPr>
        <w:softHyphen/>
      </w:r>
      <w:r w:rsidRPr="00BD560D">
        <w:rPr>
          <w:rFonts w:ascii="Times New Roman" w:hAnsi="Times New Roman" w:cs="Times New Roman"/>
          <w:sz w:val="24"/>
          <w:szCs w:val="24"/>
        </w:rPr>
        <w:softHyphen/>
      </w:r>
      <w:r w:rsidRPr="00BD560D">
        <w:rPr>
          <w:rFonts w:ascii="Times New Roman" w:hAnsi="Times New Roman" w:cs="Times New Roman"/>
          <w:sz w:val="24"/>
          <w:szCs w:val="24"/>
        </w:rPr>
        <w:softHyphen/>
      </w:r>
      <w:r w:rsidRPr="00BD560D">
        <w:rPr>
          <w:rFonts w:ascii="Times New Roman" w:hAnsi="Times New Roman" w:cs="Times New Roman"/>
          <w:sz w:val="24"/>
          <w:szCs w:val="24"/>
        </w:rPr>
        <w:softHyphen/>
      </w:r>
      <w:r w:rsidRPr="00BD560D">
        <w:rPr>
          <w:rFonts w:ascii="Times New Roman" w:hAnsi="Times New Roman" w:cs="Times New Roman"/>
          <w:sz w:val="24"/>
          <w:szCs w:val="24"/>
        </w:rPr>
        <w:softHyphen/>
      </w:r>
      <w:r w:rsidRPr="00BD560D">
        <w:rPr>
          <w:rFonts w:ascii="Times New Roman" w:hAnsi="Times New Roman" w:cs="Times New Roman"/>
          <w:sz w:val="24"/>
          <w:szCs w:val="24"/>
        </w:rPr>
        <w:softHyphen/>
        <w:t>:</w:t>
      </w:r>
    </w:p>
    <w:p w:rsidR="000E2380" w:rsidRDefault="000E2380" w:rsidP="004842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3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3969"/>
        <w:gridCol w:w="1454"/>
        <w:gridCol w:w="1417"/>
        <w:gridCol w:w="1419"/>
      </w:tblGrid>
      <w:tr w:rsidR="000E2380" w:rsidTr="00F775BC">
        <w:trPr>
          <w:cantSplit/>
        </w:trPr>
        <w:tc>
          <w:tcPr>
            <w:tcW w:w="5353" w:type="dxa"/>
            <w:vMerge w:val="restart"/>
            <w:vAlign w:val="center"/>
          </w:tcPr>
          <w:p w:rsidR="000E2380" w:rsidRDefault="000E2380" w:rsidP="00F77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E2380" w:rsidRDefault="000E2380" w:rsidP="00F775BC">
            <w:pPr>
              <w:jc w:val="center"/>
            </w:pPr>
            <w:r>
              <w:t>категории потребителей</w:t>
            </w:r>
          </w:p>
        </w:tc>
        <w:tc>
          <w:tcPr>
            <w:tcW w:w="3969" w:type="dxa"/>
            <w:vMerge w:val="restart"/>
            <w:vAlign w:val="center"/>
          </w:tcPr>
          <w:p w:rsidR="000E2380" w:rsidRDefault="000E2380" w:rsidP="00F775BC">
            <w:pPr>
              <w:jc w:val="center"/>
            </w:pPr>
            <w:r>
              <w:t>Основа предоставления услуги (безвозмездная, частично платная, платная)</w:t>
            </w:r>
          </w:p>
        </w:tc>
        <w:tc>
          <w:tcPr>
            <w:tcW w:w="4290" w:type="dxa"/>
            <w:gridSpan w:val="3"/>
            <w:vAlign w:val="center"/>
          </w:tcPr>
          <w:p w:rsidR="000E2380" w:rsidRDefault="000E2380" w:rsidP="00F775BC">
            <w:pPr>
              <w:jc w:val="center"/>
            </w:pPr>
            <w:r>
              <w:t xml:space="preserve">Количество потребителей </w:t>
            </w:r>
            <w:r>
              <w:br/>
              <w:t>муниципальной услуги, чел.</w:t>
            </w:r>
          </w:p>
        </w:tc>
      </w:tr>
      <w:tr w:rsidR="000E2380" w:rsidTr="00F775BC">
        <w:trPr>
          <w:cantSplit/>
        </w:trPr>
        <w:tc>
          <w:tcPr>
            <w:tcW w:w="5353" w:type="dxa"/>
            <w:vMerge/>
            <w:vAlign w:val="center"/>
          </w:tcPr>
          <w:p w:rsidR="000E2380" w:rsidRDefault="000E2380" w:rsidP="00F775BC">
            <w:pPr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0E2380" w:rsidRDefault="000E2380" w:rsidP="00F775BC">
            <w:pPr>
              <w:jc w:val="center"/>
            </w:pPr>
          </w:p>
        </w:tc>
        <w:tc>
          <w:tcPr>
            <w:tcW w:w="1454" w:type="dxa"/>
            <w:vAlign w:val="center"/>
          </w:tcPr>
          <w:p w:rsidR="000E2380" w:rsidRDefault="000E2380" w:rsidP="00F77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  <w:p w:rsidR="000E2380" w:rsidRDefault="000E2380" w:rsidP="00F77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0E2380" w:rsidRDefault="000E2380" w:rsidP="00F775BC">
            <w:pPr>
              <w:jc w:val="center"/>
            </w:pPr>
            <w:r>
              <w:t>год</w:t>
            </w:r>
          </w:p>
          <w:p w:rsidR="000E2380" w:rsidRDefault="000E2380" w:rsidP="00F775BC">
            <w:pPr>
              <w:jc w:val="center"/>
            </w:pPr>
            <w:r>
              <w:t>2011</w:t>
            </w:r>
          </w:p>
        </w:tc>
        <w:tc>
          <w:tcPr>
            <w:tcW w:w="1417" w:type="dxa"/>
            <w:vAlign w:val="center"/>
          </w:tcPr>
          <w:p w:rsidR="000E2380" w:rsidRPr="00EF3253" w:rsidRDefault="000E2380" w:rsidP="00F77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5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0E2380" w:rsidRPr="00EF3253" w:rsidRDefault="000E2380" w:rsidP="00F77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53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0E2380" w:rsidRDefault="000E2380" w:rsidP="00F77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0E2380" w:rsidRPr="00EF3253" w:rsidRDefault="000E2380" w:rsidP="00F77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9" w:type="dxa"/>
            <w:vAlign w:val="center"/>
          </w:tcPr>
          <w:p w:rsidR="000E2380" w:rsidRPr="00EF3253" w:rsidRDefault="000E2380" w:rsidP="00F77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</w:p>
          <w:p w:rsidR="000E2380" w:rsidRPr="00EF3253" w:rsidRDefault="000E2380" w:rsidP="00F77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53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0E2380" w:rsidRDefault="000E2380" w:rsidP="00F775BC">
            <w:pPr>
              <w:jc w:val="center"/>
            </w:pPr>
            <w:r w:rsidRPr="00EF3253">
              <w:t>год</w:t>
            </w:r>
          </w:p>
          <w:p w:rsidR="000E2380" w:rsidRPr="00EF3253" w:rsidRDefault="000E2380" w:rsidP="00F775BC">
            <w:pPr>
              <w:jc w:val="center"/>
            </w:pPr>
            <w:r>
              <w:t>2013</w:t>
            </w:r>
          </w:p>
        </w:tc>
      </w:tr>
      <w:tr w:rsidR="000E2380" w:rsidTr="00F775BC">
        <w:tc>
          <w:tcPr>
            <w:tcW w:w="5353" w:type="dxa"/>
            <w:vAlign w:val="center"/>
          </w:tcPr>
          <w:p w:rsidR="000E2380" w:rsidRDefault="000E2380" w:rsidP="00F775BC"/>
          <w:p w:rsidR="000E2380" w:rsidRDefault="000E2380" w:rsidP="00F775BC">
            <w:r>
              <w:t>Все население города Гатчины</w:t>
            </w:r>
          </w:p>
        </w:tc>
        <w:tc>
          <w:tcPr>
            <w:tcW w:w="3969" w:type="dxa"/>
            <w:vAlign w:val="center"/>
          </w:tcPr>
          <w:p w:rsidR="000E2380" w:rsidRDefault="000E2380" w:rsidP="00F775BC"/>
          <w:p w:rsidR="000E2380" w:rsidRDefault="000E2380" w:rsidP="00F775BC">
            <w:pPr>
              <w:jc w:val="center"/>
            </w:pPr>
            <w:r>
              <w:t xml:space="preserve"> </w:t>
            </w:r>
          </w:p>
          <w:p w:rsidR="000E2380" w:rsidRDefault="000E2380" w:rsidP="00F775BC"/>
          <w:p w:rsidR="000E2380" w:rsidRDefault="000E2380" w:rsidP="00F775BC">
            <w:pPr>
              <w:jc w:val="center"/>
            </w:pPr>
            <w:r>
              <w:t xml:space="preserve">Безвозмездная, частично платная, платная </w:t>
            </w:r>
          </w:p>
          <w:p w:rsidR="000E2380" w:rsidRDefault="000E2380" w:rsidP="00F775BC">
            <w:pPr>
              <w:jc w:val="center"/>
            </w:pPr>
          </w:p>
          <w:p w:rsidR="000E2380" w:rsidRDefault="000E2380" w:rsidP="00F775BC">
            <w:r>
              <w:t xml:space="preserve"> </w:t>
            </w:r>
          </w:p>
        </w:tc>
        <w:tc>
          <w:tcPr>
            <w:tcW w:w="1454" w:type="dxa"/>
            <w:vAlign w:val="center"/>
          </w:tcPr>
          <w:p w:rsidR="000E2380" w:rsidRDefault="000E2380" w:rsidP="0000023D">
            <w:pPr>
              <w:jc w:val="center"/>
            </w:pPr>
            <w:r>
              <w:t>6450</w:t>
            </w:r>
          </w:p>
        </w:tc>
        <w:tc>
          <w:tcPr>
            <w:tcW w:w="1417" w:type="dxa"/>
            <w:vAlign w:val="center"/>
          </w:tcPr>
          <w:p w:rsidR="000E2380" w:rsidRDefault="000E2380" w:rsidP="00F775BC">
            <w:pPr>
              <w:jc w:val="center"/>
            </w:pPr>
            <w:r>
              <w:t>6450</w:t>
            </w:r>
          </w:p>
        </w:tc>
        <w:tc>
          <w:tcPr>
            <w:tcW w:w="1419" w:type="dxa"/>
            <w:vAlign w:val="center"/>
          </w:tcPr>
          <w:p w:rsidR="000E2380" w:rsidRDefault="000E2380" w:rsidP="0000023D">
            <w:pPr>
              <w:jc w:val="center"/>
            </w:pPr>
            <w:r>
              <w:t>6400</w:t>
            </w:r>
          </w:p>
        </w:tc>
      </w:tr>
    </w:tbl>
    <w:p w:rsidR="000E2380" w:rsidRDefault="000E2380" w:rsidP="004842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2380" w:rsidRDefault="000E2380" w:rsidP="004842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0E2380" w:rsidRDefault="000E2380" w:rsidP="004842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2380" w:rsidRDefault="000E2380" w:rsidP="004842F9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</w:p>
    <w:p w:rsidR="000E2380" w:rsidRDefault="000E2380" w:rsidP="004842F9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2216"/>
        <w:gridCol w:w="2604"/>
        <w:gridCol w:w="1984"/>
        <w:gridCol w:w="1985"/>
        <w:gridCol w:w="1707"/>
        <w:gridCol w:w="1411"/>
      </w:tblGrid>
      <w:tr w:rsidR="000E2380" w:rsidTr="00F775BC">
        <w:trPr>
          <w:trHeight w:val="654"/>
        </w:trPr>
        <w:tc>
          <w:tcPr>
            <w:tcW w:w="3652" w:type="dxa"/>
            <w:vMerge w:val="restart"/>
            <w:vAlign w:val="center"/>
          </w:tcPr>
          <w:p w:rsidR="000E2380" w:rsidRDefault="000E2380" w:rsidP="00F775BC">
            <w:pPr>
              <w:pStyle w:val="ConsPlusCell"/>
              <w:ind w:left="-42" w:right="-8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  <w:p w:rsidR="000E2380" w:rsidRDefault="000E2380" w:rsidP="00F775BC">
            <w:pPr>
              <w:pStyle w:val="ConsPlusCell"/>
              <w:ind w:left="-42" w:right="-8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показателя</w:t>
            </w:r>
          </w:p>
        </w:tc>
        <w:tc>
          <w:tcPr>
            <w:tcW w:w="2216" w:type="dxa"/>
            <w:vMerge w:val="restart"/>
            <w:vAlign w:val="center"/>
          </w:tcPr>
          <w:p w:rsidR="000E2380" w:rsidRDefault="000E2380" w:rsidP="00F775B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Единица</w:t>
            </w:r>
          </w:p>
          <w:p w:rsidR="000E2380" w:rsidRDefault="000E2380" w:rsidP="00F775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измерения</w:t>
            </w:r>
          </w:p>
        </w:tc>
        <w:tc>
          <w:tcPr>
            <w:tcW w:w="2604" w:type="dxa"/>
            <w:vMerge w:val="restart"/>
            <w:vAlign w:val="center"/>
          </w:tcPr>
          <w:p w:rsidR="000E2380" w:rsidRDefault="000E2380" w:rsidP="00F775B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Формула</w:t>
            </w:r>
          </w:p>
          <w:p w:rsidR="000E2380" w:rsidRDefault="000E2380" w:rsidP="00F775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расчета</w:t>
            </w:r>
          </w:p>
        </w:tc>
        <w:tc>
          <w:tcPr>
            <w:tcW w:w="5676" w:type="dxa"/>
            <w:gridSpan w:val="3"/>
            <w:vAlign w:val="center"/>
          </w:tcPr>
          <w:p w:rsidR="000E2380" w:rsidRDefault="000E2380" w:rsidP="00F775B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Значения показателей качества</w:t>
            </w:r>
          </w:p>
          <w:p w:rsidR="000E2380" w:rsidRDefault="000E2380" w:rsidP="00F775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муниципальной услуги</w:t>
            </w:r>
          </w:p>
        </w:tc>
        <w:tc>
          <w:tcPr>
            <w:tcW w:w="1411" w:type="dxa"/>
            <w:vMerge w:val="restart"/>
            <w:vAlign w:val="center"/>
          </w:tcPr>
          <w:p w:rsidR="000E2380" w:rsidRDefault="000E2380" w:rsidP="00F775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 информации о значении показателя (исходные данные для ее расчета)</w:t>
            </w:r>
          </w:p>
        </w:tc>
      </w:tr>
      <w:tr w:rsidR="000E2380" w:rsidTr="00F775BC">
        <w:trPr>
          <w:trHeight w:val="180"/>
        </w:trPr>
        <w:tc>
          <w:tcPr>
            <w:tcW w:w="3652" w:type="dxa"/>
            <w:vMerge/>
          </w:tcPr>
          <w:p w:rsidR="000E2380" w:rsidRDefault="000E2380" w:rsidP="00F775BC">
            <w:pPr>
              <w:rPr>
                <w:sz w:val="23"/>
                <w:szCs w:val="23"/>
              </w:rPr>
            </w:pPr>
          </w:p>
        </w:tc>
        <w:tc>
          <w:tcPr>
            <w:tcW w:w="2216" w:type="dxa"/>
            <w:vMerge/>
          </w:tcPr>
          <w:p w:rsidR="000E2380" w:rsidRDefault="000E2380" w:rsidP="00F775BC">
            <w:pPr>
              <w:rPr>
                <w:sz w:val="23"/>
                <w:szCs w:val="23"/>
              </w:rPr>
            </w:pPr>
          </w:p>
        </w:tc>
        <w:tc>
          <w:tcPr>
            <w:tcW w:w="2604" w:type="dxa"/>
            <w:vMerge/>
          </w:tcPr>
          <w:p w:rsidR="000E2380" w:rsidRDefault="000E2380" w:rsidP="00F775BC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0E2380" w:rsidRDefault="000E2380" w:rsidP="00F775B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отчетный финансовый</w:t>
            </w:r>
          </w:p>
          <w:p w:rsidR="000E2380" w:rsidRDefault="000E2380" w:rsidP="00F775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985" w:type="dxa"/>
            <w:vAlign w:val="center"/>
          </w:tcPr>
          <w:p w:rsidR="000E2380" w:rsidRDefault="000E2380" w:rsidP="00F775B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текущий финансовый</w:t>
            </w:r>
          </w:p>
          <w:p w:rsidR="000E2380" w:rsidRDefault="000E2380" w:rsidP="00F775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707" w:type="dxa"/>
            <w:vAlign w:val="center"/>
          </w:tcPr>
          <w:p w:rsidR="000E2380" w:rsidRDefault="000E2380" w:rsidP="00F775B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планируемый финансовый</w:t>
            </w:r>
          </w:p>
          <w:p w:rsidR="000E2380" w:rsidRDefault="000E2380" w:rsidP="00F775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411" w:type="dxa"/>
            <w:vMerge/>
          </w:tcPr>
          <w:p w:rsidR="000E2380" w:rsidRDefault="000E2380" w:rsidP="00F775BC"/>
        </w:tc>
      </w:tr>
      <w:tr w:rsidR="000E2380" w:rsidTr="00F775BC">
        <w:trPr>
          <w:trHeight w:val="180"/>
        </w:trPr>
        <w:tc>
          <w:tcPr>
            <w:tcW w:w="3652" w:type="dxa"/>
          </w:tcPr>
          <w:p w:rsidR="000E2380" w:rsidRDefault="000E2380" w:rsidP="00F775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Доля мероприятий, подготовленных силами  Центра творчества юных ( с учетом концертов филармонии)</w:t>
            </w:r>
          </w:p>
        </w:tc>
        <w:tc>
          <w:tcPr>
            <w:tcW w:w="2216" w:type="dxa"/>
          </w:tcPr>
          <w:p w:rsidR="000E2380" w:rsidRDefault="000E2380" w:rsidP="00F775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2604" w:type="dxa"/>
          </w:tcPr>
          <w:p w:rsidR="000E2380" w:rsidRDefault="000E2380" w:rsidP="00F775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Отношение к общему количеству</w:t>
            </w:r>
          </w:p>
        </w:tc>
        <w:tc>
          <w:tcPr>
            <w:tcW w:w="1984" w:type="dxa"/>
            <w:vAlign w:val="center"/>
          </w:tcPr>
          <w:p w:rsidR="000E2380" w:rsidRPr="00E74147" w:rsidRDefault="000E2380" w:rsidP="00F775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985" w:type="dxa"/>
            <w:vAlign w:val="center"/>
          </w:tcPr>
          <w:p w:rsidR="000E2380" w:rsidRDefault="000E2380" w:rsidP="00F775B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707" w:type="dxa"/>
            <w:vAlign w:val="center"/>
          </w:tcPr>
          <w:p w:rsidR="000E2380" w:rsidRDefault="000E2380" w:rsidP="00F775B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411" w:type="dxa"/>
          </w:tcPr>
          <w:p w:rsidR="000E2380" w:rsidRDefault="000E2380" w:rsidP="00F775BC">
            <w:r>
              <w:t>Журнал учета</w:t>
            </w:r>
          </w:p>
        </w:tc>
      </w:tr>
      <w:tr w:rsidR="000E2380" w:rsidTr="00F775BC">
        <w:trPr>
          <w:trHeight w:val="180"/>
        </w:trPr>
        <w:tc>
          <w:tcPr>
            <w:tcW w:w="3652" w:type="dxa"/>
          </w:tcPr>
          <w:p w:rsidR="000E2380" w:rsidRDefault="000E2380" w:rsidP="00F775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Интенсивность выступлений</w:t>
            </w:r>
          </w:p>
          <w:p w:rsidR="000E2380" w:rsidRDefault="000E2380" w:rsidP="00F775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творческих коллективов на </w:t>
            </w:r>
          </w:p>
          <w:p w:rsidR="000E2380" w:rsidRDefault="000E2380" w:rsidP="00F775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площадках города </w:t>
            </w:r>
          </w:p>
        </w:tc>
        <w:tc>
          <w:tcPr>
            <w:tcW w:w="2216" w:type="dxa"/>
          </w:tcPr>
          <w:p w:rsidR="000E2380" w:rsidRDefault="000E2380" w:rsidP="00F775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Абсолютная величина</w:t>
            </w:r>
          </w:p>
        </w:tc>
        <w:tc>
          <w:tcPr>
            <w:tcW w:w="2604" w:type="dxa"/>
          </w:tcPr>
          <w:p w:rsidR="000E2380" w:rsidRDefault="000E2380" w:rsidP="00F775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1-2 в месяц</w:t>
            </w:r>
          </w:p>
        </w:tc>
        <w:tc>
          <w:tcPr>
            <w:tcW w:w="1984" w:type="dxa"/>
            <w:vAlign w:val="center"/>
          </w:tcPr>
          <w:p w:rsidR="000E2380" w:rsidRPr="00AD433A" w:rsidRDefault="000E2380" w:rsidP="00F775BC">
            <w:pPr>
              <w:pStyle w:val="Heading4"/>
              <w:jc w:val="center"/>
              <w:rPr>
                <w:b w:val="0"/>
              </w:rPr>
            </w:pPr>
            <w:r>
              <w:rPr>
                <w:b w:val="0"/>
              </w:rPr>
              <w:t>50</w:t>
            </w:r>
          </w:p>
        </w:tc>
        <w:tc>
          <w:tcPr>
            <w:tcW w:w="1985" w:type="dxa"/>
            <w:vAlign w:val="center"/>
          </w:tcPr>
          <w:p w:rsidR="000E2380" w:rsidRPr="00AD433A" w:rsidRDefault="000E2380" w:rsidP="00F77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7" w:type="dxa"/>
            <w:vAlign w:val="center"/>
          </w:tcPr>
          <w:p w:rsidR="000E2380" w:rsidRPr="00AD433A" w:rsidRDefault="000E2380" w:rsidP="00F77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1" w:type="dxa"/>
          </w:tcPr>
          <w:p w:rsidR="000E2380" w:rsidRDefault="000E2380" w:rsidP="00F775BC">
            <w:r>
              <w:t>Журнал учета</w:t>
            </w:r>
          </w:p>
        </w:tc>
      </w:tr>
      <w:tr w:rsidR="000E2380" w:rsidTr="00F775BC">
        <w:trPr>
          <w:trHeight w:val="337"/>
        </w:trPr>
        <w:tc>
          <w:tcPr>
            <w:tcW w:w="3652" w:type="dxa"/>
          </w:tcPr>
          <w:p w:rsidR="000E2380" w:rsidRDefault="000E2380" w:rsidP="00F775BC">
            <w:r>
              <w:t xml:space="preserve">3. Проведение фестивалей , </w:t>
            </w:r>
          </w:p>
          <w:p w:rsidR="000E2380" w:rsidRDefault="000E2380" w:rsidP="00F775BC">
            <w:r>
              <w:t xml:space="preserve">    конкурсов</w:t>
            </w:r>
          </w:p>
        </w:tc>
        <w:tc>
          <w:tcPr>
            <w:tcW w:w="2216" w:type="dxa"/>
          </w:tcPr>
          <w:p w:rsidR="000E2380" w:rsidRDefault="000E2380" w:rsidP="00F775BC">
            <w:pPr>
              <w:jc w:val="center"/>
            </w:pPr>
            <w:r>
              <w:t>Ед.</w:t>
            </w:r>
          </w:p>
        </w:tc>
        <w:tc>
          <w:tcPr>
            <w:tcW w:w="2604" w:type="dxa"/>
          </w:tcPr>
          <w:p w:rsidR="000E2380" w:rsidRDefault="000E2380" w:rsidP="00F775BC">
            <w:pPr>
              <w:jc w:val="center"/>
            </w:pPr>
            <w:r>
              <w:t>сумма</w:t>
            </w:r>
          </w:p>
        </w:tc>
        <w:tc>
          <w:tcPr>
            <w:tcW w:w="1984" w:type="dxa"/>
          </w:tcPr>
          <w:p w:rsidR="000E2380" w:rsidRDefault="000E2380" w:rsidP="00F775BC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0E2380" w:rsidRDefault="000E2380" w:rsidP="00F775BC">
            <w:pPr>
              <w:jc w:val="center"/>
            </w:pPr>
            <w:r>
              <w:t>3</w:t>
            </w:r>
          </w:p>
        </w:tc>
        <w:tc>
          <w:tcPr>
            <w:tcW w:w="1707" w:type="dxa"/>
          </w:tcPr>
          <w:p w:rsidR="000E2380" w:rsidRDefault="000E2380" w:rsidP="00F775BC">
            <w:pPr>
              <w:jc w:val="center"/>
            </w:pPr>
            <w:r>
              <w:t>3</w:t>
            </w:r>
          </w:p>
        </w:tc>
        <w:tc>
          <w:tcPr>
            <w:tcW w:w="1411" w:type="dxa"/>
          </w:tcPr>
          <w:p w:rsidR="000E2380" w:rsidRDefault="000E2380" w:rsidP="00F775BC">
            <w:r>
              <w:t>Журнал учета</w:t>
            </w:r>
          </w:p>
        </w:tc>
      </w:tr>
      <w:tr w:rsidR="000E2380" w:rsidTr="00F775BC">
        <w:trPr>
          <w:trHeight w:val="337"/>
        </w:trPr>
        <w:tc>
          <w:tcPr>
            <w:tcW w:w="3652" w:type="dxa"/>
          </w:tcPr>
          <w:p w:rsidR="000E2380" w:rsidRDefault="000E2380" w:rsidP="00F775BC">
            <w:r>
              <w:t xml:space="preserve">4. Доля гатчинских  </w:t>
            </w:r>
          </w:p>
          <w:p w:rsidR="000E2380" w:rsidRDefault="000E2380" w:rsidP="00F775BC">
            <w:r>
              <w:t xml:space="preserve">    исполнителей на концертах</w:t>
            </w:r>
          </w:p>
        </w:tc>
        <w:tc>
          <w:tcPr>
            <w:tcW w:w="2216" w:type="dxa"/>
          </w:tcPr>
          <w:p w:rsidR="000E2380" w:rsidRDefault="000E2380" w:rsidP="00F775BC">
            <w:pPr>
              <w:jc w:val="center"/>
            </w:pPr>
            <w:r>
              <w:t>%</w:t>
            </w:r>
          </w:p>
        </w:tc>
        <w:tc>
          <w:tcPr>
            <w:tcW w:w="2604" w:type="dxa"/>
          </w:tcPr>
          <w:p w:rsidR="000E2380" w:rsidRDefault="000E2380" w:rsidP="00F775BC">
            <w:r>
              <w:t>Отношение к общему количеству концертов</w:t>
            </w:r>
          </w:p>
        </w:tc>
        <w:tc>
          <w:tcPr>
            <w:tcW w:w="1984" w:type="dxa"/>
          </w:tcPr>
          <w:p w:rsidR="000E2380" w:rsidRDefault="000E2380" w:rsidP="00F775BC">
            <w:pPr>
              <w:jc w:val="center"/>
            </w:pPr>
            <w:r>
              <w:t>50</w:t>
            </w:r>
          </w:p>
        </w:tc>
        <w:tc>
          <w:tcPr>
            <w:tcW w:w="1985" w:type="dxa"/>
          </w:tcPr>
          <w:p w:rsidR="000E2380" w:rsidRDefault="000E2380" w:rsidP="00F775BC">
            <w:pPr>
              <w:jc w:val="center"/>
            </w:pPr>
            <w:r>
              <w:t>50</w:t>
            </w:r>
          </w:p>
        </w:tc>
        <w:tc>
          <w:tcPr>
            <w:tcW w:w="1707" w:type="dxa"/>
          </w:tcPr>
          <w:p w:rsidR="000E2380" w:rsidRDefault="000E2380" w:rsidP="00F775BC">
            <w:pPr>
              <w:jc w:val="center"/>
            </w:pPr>
            <w:r>
              <w:t>50</w:t>
            </w:r>
          </w:p>
        </w:tc>
        <w:tc>
          <w:tcPr>
            <w:tcW w:w="1411" w:type="dxa"/>
          </w:tcPr>
          <w:p w:rsidR="000E2380" w:rsidRDefault="000E2380" w:rsidP="00F775BC">
            <w:r>
              <w:t>Журнал учета</w:t>
            </w:r>
          </w:p>
        </w:tc>
      </w:tr>
      <w:tr w:rsidR="000E2380" w:rsidTr="00F775BC">
        <w:trPr>
          <w:trHeight w:val="337"/>
        </w:trPr>
        <w:tc>
          <w:tcPr>
            <w:tcW w:w="3652" w:type="dxa"/>
          </w:tcPr>
          <w:p w:rsidR="000E2380" w:rsidRDefault="000E2380" w:rsidP="00F775BC">
            <w:r>
              <w:t>5.Отзывы и статьи гатчинских СМИ на премьеру ( не считая информации отдела культуры)</w:t>
            </w:r>
          </w:p>
        </w:tc>
        <w:tc>
          <w:tcPr>
            <w:tcW w:w="2216" w:type="dxa"/>
          </w:tcPr>
          <w:p w:rsidR="000E2380" w:rsidRDefault="000E2380" w:rsidP="00F775BC">
            <w:pPr>
              <w:jc w:val="center"/>
            </w:pPr>
            <w:r>
              <w:t>Абсолютная величина</w:t>
            </w:r>
          </w:p>
        </w:tc>
        <w:tc>
          <w:tcPr>
            <w:tcW w:w="2604" w:type="dxa"/>
          </w:tcPr>
          <w:p w:rsidR="000E2380" w:rsidRPr="0043409D" w:rsidRDefault="000E2380" w:rsidP="00F775BC"/>
        </w:tc>
        <w:tc>
          <w:tcPr>
            <w:tcW w:w="1984" w:type="dxa"/>
          </w:tcPr>
          <w:p w:rsidR="000E2380" w:rsidRDefault="000E2380" w:rsidP="00F775BC">
            <w:pPr>
              <w:jc w:val="center"/>
            </w:pPr>
            <w:r>
              <w:t>Не менее 1 на каждую премьеру</w:t>
            </w:r>
          </w:p>
        </w:tc>
        <w:tc>
          <w:tcPr>
            <w:tcW w:w="1985" w:type="dxa"/>
          </w:tcPr>
          <w:p w:rsidR="000E2380" w:rsidRDefault="000E2380" w:rsidP="00F775BC">
            <w:pPr>
              <w:jc w:val="center"/>
            </w:pPr>
            <w:r>
              <w:t>Не менее 1 на каждую премьеру</w:t>
            </w:r>
          </w:p>
        </w:tc>
        <w:tc>
          <w:tcPr>
            <w:tcW w:w="1707" w:type="dxa"/>
          </w:tcPr>
          <w:p w:rsidR="000E2380" w:rsidRDefault="000E2380" w:rsidP="00F775BC">
            <w:pPr>
              <w:jc w:val="center"/>
            </w:pPr>
            <w:r>
              <w:t>Не менее 1 на каждую премьеру</w:t>
            </w:r>
          </w:p>
        </w:tc>
        <w:tc>
          <w:tcPr>
            <w:tcW w:w="1411" w:type="dxa"/>
          </w:tcPr>
          <w:p w:rsidR="000E2380" w:rsidRDefault="000E2380" w:rsidP="00F775BC"/>
        </w:tc>
      </w:tr>
      <w:tr w:rsidR="000E2380" w:rsidTr="00F775BC">
        <w:trPr>
          <w:trHeight w:val="337"/>
        </w:trPr>
        <w:tc>
          <w:tcPr>
            <w:tcW w:w="3652" w:type="dxa"/>
          </w:tcPr>
          <w:p w:rsidR="000E2380" w:rsidRDefault="000E2380" w:rsidP="00F775BC">
            <w:r>
              <w:t xml:space="preserve">6. Обновление концертного </w:t>
            </w:r>
          </w:p>
          <w:p w:rsidR="000E2380" w:rsidRDefault="000E2380" w:rsidP="00F775BC">
            <w:r>
              <w:t xml:space="preserve">    репертуара музыкальных творческих  коллективов </w:t>
            </w:r>
          </w:p>
          <w:p w:rsidR="000E2380" w:rsidRDefault="000E2380" w:rsidP="00F775BC">
            <w:r>
              <w:t xml:space="preserve">    </w:t>
            </w:r>
          </w:p>
        </w:tc>
        <w:tc>
          <w:tcPr>
            <w:tcW w:w="2216" w:type="dxa"/>
          </w:tcPr>
          <w:p w:rsidR="000E2380" w:rsidRDefault="000E2380" w:rsidP="00F775BC">
            <w:pPr>
              <w:jc w:val="center"/>
            </w:pPr>
            <w:r>
              <w:t>%</w:t>
            </w:r>
          </w:p>
        </w:tc>
        <w:tc>
          <w:tcPr>
            <w:tcW w:w="2604" w:type="dxa"/>
          </w:tcPr>
          <w:p w:rsidR="000E2380" w:rsidRPr="0043409D" w:rsidRDefault="000E2380" w:rsidP="00F775BC">
            <w:r>
              <w:t>Отношение новых постановок к общему количеству концертных программ</w:t>
            </w:r>
          </w:p>
        </w:tc>
        <w:tc>
          <w:tcPr>
            <w:tcW w:w="1984" w:type="dxa"/>
          </w:tcPr>
          <w:p w:rsidR="000E2380" w:rsidRDefault="000E2380" w:rsidP="00F775BC">
            <w:pPr>
              <w:jc w:val="center"/>
            </w:pPr>
            <w:r>
              <w:t>30</w:t>
            </w:r>
          </w:p>
        </w:tc>
        <w:tc>
          <w:tcPr>
            <w:tcW w:w="1985" w:type="dxa"/>
          </w:tcPr>
          <w:p w:rsidR="000E2380" w:rsidRDefault="000E2380" w:rsidP="00F775BC">
            <w:pPr>
              <w:jc w:val="center"/>
            </w:pPr>
            <w:r>
              <w:t>30</w:t>
            </w:r>
          </w:p>
        </w:tc>
        <w:tc>
          <w:tcPr>
            <w:tcW w:w="1707" w:type="dxa"/>
          </w:tcPr>
          <w:p w:rsidR="000E2380" w:rsidRDefault="000E2380" w:rsidP="00F775BC">
            <w:pPr>
              <w:jc w:val="center"/>
            </w:pPr>
            <w:r>
              <w:t>30</w:t>
            </w:r>
          </w:p>
        </w:tc>
        <w:tc>
          <w:tcPr>
            <w:tcW w:w="1411" w:type="dxa"/>
          </w:tcPr>
          <w:p w:rsidR="000E2380" w:rsidRDefault="000E2380" w:rsidP="00F775BC">
            <w:r>
              <w:t>Программы концертов</w:t>
            </w:r>
          </w:p>
        </w:tc>
      </w:tr>
      <w:tr w:rsidR="000E2380" w:rsidTr="00F775BC">
        <w:trPr>
          <w:trHeight w:val="337"/>
        </w:trPr>
        <w:tc>
          <w:tcPr>
            <w:tcW w:w="3652" w:type="dxa"/>
          </w:tcPr>
          <w:p w:rsidR="000E2380" w:rsidRDefault="000E2380" w:rsidP="00F775BC">
            <w:r>
              <w:t>7. Доля новых концертных номеров (номера, коллекции, постановки) творческих коллективов</w:t>
            </w:r>
          </w:p>
        </w:tc>
        <w:tc>
          <w:tcPr>
            <w:tcW w:w="2216" w:type="dxa"/>
          </w:tcPr>
          <w:p w:rsidR="000E2380" w:rsidRDefault="000E2380" w:rsidP="00F775BC">
            <w:pPr>
              <w:jc w:val="center"/>
            </w:pPr>
            <w:r>
              <w:t>%</w:t>
            </w:r>
          </w:p>
        </w:tc>
        <w:tc>
          <w:tcPr>
            <w:tcW w:w="2604" w:type="dxa"/>
          </w:tcPr>
          <w:p w:rsidR="000E2380" w:rsidRDefault="000E2380" w:rsidP="00F775BC">
            <w:r>
              <w:t xml:space="preserve">Отношение к общему количеству  </w:t>
            </w:r>
          </w:p>
        </w:tc>
        <w:tc>
          <w:tcPr>
            <w:tcW w:w="1984" w:type="dxa"/>
          </w:tcPr>
          <w:p w:rsidR="000E2380" w:rsidRDefault="000E2380" w:rsidP="00F775BC">
            <w:pPr>
              <w:jc w:val="center"/>
            </w:pPr>
            <w:r>
              <w:t>25</w:t>
            </w:r>
          </w:p>
        </w:tc>
        <w:tc>
          <w:tcPr>
            <w:tcW w:w="1985" w:type="dxa"/>
          </w:tcPr>
          <w:p w:rsidR="000E2380" w:rsidRDefault="000E2380" w:rsidP="00F775BC">
            <w:pPr>
              <w:jc w:val="center"/>
            </w:pPr>
            <w:r>
              <w:t>25</w:t>
            </w:r>
          </w:p>
        </w:tc>
        <w:tc>
          <w:tcPr>
            <w:tcW w:w="1707" w:type="dxa"/>
          </w:tcPr>
          <w:p w:rsidR="000E2380" w:rsidRDefault="000E2380" w:rsidP="00F775BC">
            <w:pPr>
              <w:jc w:val="center"/>
            </w:pPr>
            <w:r>
              <w:t>25</w:t>
            </w:r>
          </w:p>
        </w:tc>
        <w:tc>
          <w:tcPr>
            <w:tcW w:w="1411" w:type="dxa"/>
          </w:tcPr>
          <w:p w:rsidR="000E2380" w:rsidRDefault="000E2380" w:rsidP="00F775BC">
            <w:r>
              <w:t>Программы концертов</w:t>
            </w:r>
          </w:p>
        </w:tc>
      </w:tr>
      <w:tr w:rsidR="000E2380" w:rsidTr="00F775BC">
        <w:trPr>
          <w:trHeight w:val="337"/>
        </w:trPr>
        <w:tc>
          <w:tcPr>
            <w:tcW w:w="3652" w:type="dxa"/>
          </w:tcPr>
          <w:p w:rsidR="000E2380" w:rsidRDefault="000E2380" w:rsidP="00F775BC">
            <w:r>
              <w:t xml:space="preserve">8.Организация предварительной продажи билетов на мероприятия </w:t>
            </w:r>
          </w:p>
        </w:tc>
        <w:tc>
          <w:tcPr>
            <w:tcW w:w="2216" w:type="dxa"/>
          </w:tcPr>
          <w:p w:rsidR="000E2380" w:rsidRDefault="000E2380" w:rsidP="00F775BC">
            <w:pPr>
              <w:jc w:val="center"/>
            </w:pPr>
            <w:r>
              <w:t>Наличие услуги</w:t>
            </w:r>
          </w:p>
        </w:tc>
        <w:tc>
          <w:tcPr>
            <w:tcW w:w="2604" w:type="dxa"/>
          </w:tcPr>
          <w:p w:rsidR="000E2380" w:rsidRDefault="000E2380" w:rsidP="00F775BC"/>
        </w:tc>
        <w:tc>
          <w:tcPr>
            <w:tcW w:w="1984" w:type="dxa"/>
          </w:tcPr>
          <w:p w:rsidR="000E2380" w:rsidRDefault="000E2380" w:rsidP="00F775BC">
            <w:pPr>
              <w:jc w:val="center"/>
            </w:pPr>
            <w:r>
              <w:t>да</w:t>
            </w:r>
          </w:p>
        </w:tc>
        <w:tc>
          <w:tcPr>
            <w:tcW w:w="1985" w:type="dxa"/>
          </w:tcPr>
          <w:p w:rsidR="000E2380" w:rsidRDefault="000E2380" w:rsidP="00F775BC">
            <w:pPr>
              <w:jc w:val="center"/>
            </w:pPr>
            <w:r>
              <w:t>да</w:t>
            </w:r>
          </w:p>
        </w:tc>
        <w:tc>
          <w:tcPr>
            <w:tcW w:w="1707" w:type="dxa"/>
          </w:tcPr>
          <w:p w:rsidR="000E2380" w:rsidRDefault="000E2380" w:rsidP="00F775BC">
            <w:pPr>
              <w:jc w:val="center"/>
            </w:pPr>
            <w:r>
              <w:t>да</w:t>
            </w:r>
          </w:p>
        </w:tc>
        <w:tc>
          <w:tcPr>
            <w:tcW w:w="1411" w:type="dxa"/>
          </w:tcPr>
          <w:p w:rsidR="000E2380" w:rsidRDefault="000E2380" w:rsidP="00F775BC">
            <w:r>
              <w:t>Оперативный контроль</w:t>
            </w:r>
          </w:p>
        </w:tc>
      </w:tr>
      <w:tr w:rsidR="000E2380" w:rsidTr="00F775BC">
        <w:trPr>
          <w:trHeight w:val="337"/>
        </w:trPr>
        <w:tc>
          <w:tcPr>
            <w:tcW w:w="3652" w:type="dxa"/>
          </w:tcPr>
          <w:p w:rsidR="000E2380" w:rsidRDefault="000E2380" w:rsidP="00F775BC">
            <w:r>
              <w:t>9.Задействованность штатного актерского состава в новых постановках  театра «Встречи»</w:t>
            </w:r>
          </w:p>
        </w:tc>
        <w:tc>
          <w:tcPr>
            <w:tcW w:w="2216" w:type="dxa"/>
          </w:tcPr>
          <w:p w:rsidR="000E2380" w:rsidRDefault="000E2380" w:rsidP="00F775BC">
            <w:pPr>
              <w:jc w:val="center"/>
            </w:pPr>
            <w:r>
              <w:t>%</w:t>
            </w:r>
          </w:p>
        </w:tc>
        <w:tc>
          <w:tcPr>
            <w:tcW w:w="2604" w:type="dxa"/>
          </w:tcPr>
          <w:p w:rsidR="000E2380" w:rsidRDefault="000E2380" w:rsidP="00F775BC">
            <w:r>
              <w:t>Отношение штатного состава к общему составу артистов, занятых в премьерах</w:t>
            </w:r>
          </w:p>
        </w:tc>
        <w:tc>
          <w:tcPr>
            <w:tcW w:w="1984" w:type="dxa"/>
          </w:tcPr>
          <w:p w:rsidR="000E2380" w:rsidRDefault="000E2380" w:rsidP="0000023D">
            <w:pPr>
              <w:jc w:val="center"/>
            </w:pPr>
            <w:r>
              <w:t>75</w:t>
            </w:r>
          </w:p>
        </w:tc>
        <w:tc>
          <w:tcPr>
            <w:tcW w:w="1985" w:type="dxa"/>
          </w:tcPr>
          <w:p w:rsidR="000E2380" w:rsidRDefault="000E2380" w:rsidP="00F775BC">
            <w:pPr>
              <w:jc w:val="center"/>
            </w:pPr>
            <w:r>
              <w:t>80</w:t>
            </w:r>
          </w:p>
        </w:tc>
        <w:tc>
          <w:tcPr>
            <w:tcW w:w="1707" w:type="dxa"/>
          </w:tcPr>
          <w:p w:rsidR="000E2380" w:rsidRDefault="000E2380" w:rsidP="00F775BC">
            <w:pPr>
              <w:jc w:val="center"/>
            </w:pPr>
            <w:r>
              <w:t>80</w:t>
            </w:r>
          </w:p>
        </w:tc>
        <w:tc>
          <w:tcPr>
            <w:tcW w:w="1411" w:type="dxa"/>
          </w:tcPr>
          <w:p w:rsidR="000E2380" w:rsidRDefault="000E2380" w:rsidP="00F775BC">
            <w:r>
              <w:t>Бухгалтерский учет.</w:t>
            </w:r>
          </w:p>
        </w:tc>
      </w:tr>
      <w:tr w:rsidR="000E2380" w:rsidTr="00F775BC">
        <w:trPr>
          <w:trHeight w:val="337"/>
        </w:trPr>
        <w:tc>
          <w:tcPr>
            <w:tcW w:w="3652" w:type="dxa"/>
          </w:tcPr>
          <w:p w:rsidR="000E2380" w:rsidRDefault="000E2380" w:rsidP="00F775BC">
            <w:r>
              <w:t xml:space="preserve">10. Доля коллективов, ставших </w:t>
            </w:r>
          </w:p>
          <w:p w:rsidR="000E2380" w:rsidRDefault="000E2380" w:rsidP="00F775BC">
            <w:r>
              <w:t xml:space="preserve">    лауреатами Международных </w:t>
            </w:r>
          </w:p>
          <w:p w:rsidR="000E2380" w:rsidRDefault="000E2380" w:rsidP="00F775BC">
            <w:r>
              <w:t xml:space="preserve">    и областных смотров, </w:t>
            </w:r>
          </w:p>
          <w:p w:rsidR="000E2380" w:rsidRDefault="000E2380" w:rsidP="00F775BC">
            <w:r>
              <w:t xml:space="preserve">    конкурсов, фестивалей</w:t>
            </w:r>
          </w:p>
        </w:tc>
        <w:tc>
          <w:tcPr>
            <w:tcW w:w="2216" w:type="dxa"/>
          </w:tcPr>
          <w:p w:rsidR="000E2380" w:rsidRDefault="000E2380" w:rsidP="00F775BC">
            <w:pPr>
              <w:jc w:val="center"/>
            </w:pPr>
            <w:r>
              <w:t>%</w:t>
            </w:r>
          </w:p>
        </w:tc>
        <w:tc>
          <w:tcPr>
            <w:tcW w:w="2604" w:type="dxa"/>
          </w:tcPr>
          <w:p w:rsidR="000E2380" w:rsidRPr="00B820C7" w:rsidRDefault="000E2380" w:rsidP="00F775BC">
            <w:pPr>
              <w:pStyle w:val="Heading4"/>
              <w:rPr>
                <w:b w:val="0"/>
              </w:rPr>
            </w:pPr>
            <w:r w:rsidRPr="00B820C7">
              <w:rPr>
                <w:b w:val="0"/>
              </w:rPr>
              <w:t xml:space="preserve">отношение коллективов – лауреатов к общему числу коллективов </w:t>
            </w:r>
            <w:r>
              <w:rPr>
                <w:b w:val="0"/>
              </w:rPr>
              <w:t>, участников конкурсов и фестивалей.</w:t>
            </w:r>
          </w:p>
        </w:tc>
        <w:tc>
          <w:tcPr>
            <w:tcW w:w="1984" w:type="dxa"/>
          </w:tcPr>
          <w:p w:rsidR="000E2380" w:rsidRDefault="000E2380" w:rsidP="00F775BC">
            <w:pPr>
              <w:jc w:val="center"/>
            </w:pPr>
            <w:r>
              <w:t>50</w:t>
            </w:r>
          </w:p>
        </w:tc>
        <w:tc>
          <w:tcPr>
            <w:tcW w:w="1985" w:type="dxa"/>
          </w:tcPr>
          <w:p w:rsidR="000E2380" w:rsidRDefault="000E2380" w:rsidP="00F775BC">
            <w:pPr>
              <w:jc w:val="center"/>
            </w:pPr>
            <w:r>
              <w:t>50</w:t>
            </w:r>
          </w:p>
        </w:tc>
        <w:tc>
          <w:tcPr>
            <w:tcW w:w="1707" w:type="dxa"/>
          </w:tcPr>
          <w:p w:rsidR="000E2380" w:rsidRDefault="000E2380" w:rsidP="00F775BC">
            <w:pPr>
              <w:jc w:val="center"/>
            </w:pPr>
            <w:r>
              <w:t>50</w:t>
            </w:r>
          </w:p>
        </w:tc>
        <w:tc>
          <w:tcPr>
            <w:tcW w:w="1411" w:type="dxa"/>
          </w:tcPr>
          <w:p w:rsidR="000E2380" w:rsidRDefault="000E2380" w:rsidP="00F775BC">
            <w:r>
              <w:t>Журнал учета</w:t>
            </w:r>
          </w:p>
        </w:tc>
      </w:tr>
      <w:tr w:rsidR="000E2380" w:rsidTr="00F775BC">
        <w:trPr>
          <w:trHeight w:val="337"/>
        </w:trPr>
        <w:tc>
          <w:tcPr>
            <w:tcW w:w="3652" w:type="dxa"/>
          </w:tcPr>
          <w:p w:rsidR="000E2380" w:rsidRDefault="000E2380" w:rsidP="00F775BC">
            <w:r>
              <w:t xml:space="preserve">11. Количество обязательных концертов  для коллективов филармонии на территории Гатчины за год  с общей продолжительностью звучания не менее 30 минут </w:t>
            </w:r>
          </w:p>
        </w:tc>
        <w:tc>
          <w:tcPr>
            <w:tcW w:w="2216" w:type="dxa"/>
          </w:tcPr>
          <w:p w:rsidR="000E2380" w:rsidRDefault="000E2380" w:rsidP="00F775BC">
            <w:pPr>
              <w:jc w:val="center"/>
            </w:pPr>
            <w:r>
              <w:t>Абсолютная величина:</w:t>
            </w:r>
          </w:p>
        </w:tc>
        <w:tc>
          <w:tcPr>
            <w:tcW w:w="2604" w:type="dxa"/>
          </w:tcPr>
          <w:p w:rsidR="000E2380" w:rsidRPr="00B820C7" w:rsidRDefault="000E2380" w:rsidP="00F775BC">
            <w:pPr>
              <w:pStyle w:val="Heading4"/>
              <w:rPr>
                <w:b w:val="0"/>
              </w:rPr>
            </w:pPr>
          </w:p>
        </w:tc>
        <w:tc>
          <w:tcPr>
            <w:tcW w:w="1984" w:type="dxa"/>
          </w:tcPr>
          <w:p w:rsidR="000E2380" w:rsidRDefault="000E2380" w:rsidP="00F775BC">
            <w:pPr>
              <w:jc w:val="center"/>
            </w:pPr>
            <w:r>
              <w:t>ЭДО – 50</w:t>
            </w:r>
          </w:p>
          <w:p w:rsidR="000E2380" w:rsidRDefault="000E2380" w:rsidP="00F775BC">
            <w:pPr>
              <w:jc w:val="center"/>
            </w:pPr>
            <w:r>
              <w:t>Гармоника – 3</w:t>
            </w:r>
          </w:p>
          <w:p w:rsidR="000E2380" w:rsidRDefault="000E2380" w:rsidP="00F775BC">
            <w:pPr>
              <w:jc w:val="center"/>
            </w:pPr>
            <w:r>
              <w:t>Камерный оркестр Ефаева – 3</w:t>
            </w:r>
          </w:p>
          <w:p w:rsidR="000E2380" w:rsidRDefault="000E2380" w:rsidP="00F775BC">
            <w:pPr>
              <w:jc w:val="center"/>
            </w:pPr>
            <w:r>
              <w:t>Гармония – 6</w:t>
            </w:r>
          </w:p>
          <w:p w:rsidR="000E2380" w:rsidRDefault="000E2380" w:rsidP="00F775BC">
            <w:pPr>
              <w:jc w:val="center"/>
            </w:pPr>
            <w:r>
              <w:t>ОНИ - 10</w:t>
            </w:r>
          </w:p>
        </w:tc>
        <w:tc>
          <w:tcPr>
            <w:tcW w:w="1985" w:type="dxa"/>
          </w:tcPr>
          <w:p w:rsidR="000E2380" w:rsidRDefault="000E2380" w:rsidP="00BE64EB">
            <w:pPr>
              <w:jc w:val="center"/>
            </w:pPr>
            <w:r>
              <w:t>ЭДО – 50</w:t>
            </w:r>
          </w:p>
          <w:p w:rsidR="000E2380" w:rsidRDefault="000E2380" w:rsidP="00BE64EB">
            <w:pPr>
              <w:jc w:val="center"/>
            </w:pPr>
            <w:r>
              <w:t>Гармоника – 3</w:t>
            </w:r>
          </w:p>
          <w:p w:rsidR="000E2380" w:rsidRDefault="000E2380" w:rsidP="00BE64EB">
            <w:pPr>
              <w:jc w:val="center"/>
            </w:pPr>
            <w:r>
              <w:t>Камерный оркестр Ефаева – 3</w:t>
            </w:r>
          </w:p>
          <w:p w:rsidR="000E2380" w:rsidRDefault="000E2380" w:rsidP="00BE64EB">
            <w:pPr>
              <w:jc w:val="center"/>
            </w:pPr>
            <w:r>
              <w:t>Гармония – 6</w:t>
            </w:r>
          </w:p>
          <w:p w:rsidR="000E2380" w:rsidRDefault="000E2380" w:rsidP="00BE64EB">
            <w:pPr>
              <w:jc w:val="center"/>
            </w:pPr>
            <w:r>
              <w:t>ОНИ - 10</w:t>
            </w:r>
          </w:p>
        </w:tc>
        <w:tc>
          <w:tcPr>
            <w:tcW w:w="1707" w:type="dxa"/>
          </w:tcPr>
          <w:p w:rsidR="000E2380" w:rsidRDefault="000E2380" w:rsidP="00BE64EB">
            <w:pPr>
              <w:jc w:val="center"/>
            </w:pPr>
            <w:r>
              <w:t>ЭДО – 50</w:t>
            </w:r>
          </w:p>
          <w:p w:rsidR="000E2380" w:rsidRDefault="000E2380" w:rsidP="00BE64EB">
            <w:pPr>
              <w:jc w:val="center"/>
            </w:pPr>
            <w:r>
              <w:t>Гармоника – 3</w:t>
            </w:r>
          </w:p>
          <w:p w:rsidR="000E2380" w:rsidRDefault="000E2380" w:rsidP="00BE64EB">
            <w:pPr>
              <w:jc w:val="center"/>
            </w:pPr>
            <w:r>
              <w:t>Камерный оркестр Ефаева – 3</w:t>
            </w:r>
          </w:p>
          <w:p w:rsidR="000E2380" w:rsidRDefault="000E2380" w:rsidP="00BE64EB">
            <w:pPr>
              <w:jc w:val="center"/>
            </w:pPr>
            <w:r>
              <w:t>Гармония – 6</w:t>
            </w:r>
          </w:p>
          <w:p w:rsidR="000E2380" w:rsidRDefault="000E2380" w:rsidP="00BE64EB">
            <w:pPr>
              <w:jc w:val="center"/>
            </w:pPr>
            <w:r>
              <w:t>ОНИ - 10</w:t>
            </w:r>
          </w:p>
        </w:tc>
        <w:tc>
          <w:tcPr>
            <w:tcW w:w="1411" w:type="dxa"/>
          </w:tcPr>
          <w:p w:rsidR="000E2380" w:rsidRDefault="000E2380" w:rsidP="00F775BC">
            <w:r>
              <w:t xml:space="preserve">Журнал учета </w:t>
            </w:r>
          </w:p>
        </w:tc>
      </w:tr>
    </w:tbl>
    <w:p w:rsidR="000E2380" w:rsidRDefault="000E2380" w:rsidP="004842F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0E2380" w:rsidRDefault="000E2380" w:rsidP="004842F9">
      <w:pPr>
        <w:pStyle w:val="ConsPlusNonforma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муниципальной услуги (в натуральных показателях)</w:t>
      </w:r>
    </w:p>
    <w:p w:rsidR="000E2380" w:rsidRDefault="000E2380" w:rsidP="004842F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1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2814"/>
        <w:gridCol w:w="2303"/>
        <w:gridCol w:w="2161"/>
        <w:gridCol w:w="2162"/>
        <w:gridCol w:w="2450"/>
      </w:tblGrid>
      <w:tr w:rsidR="000E2380" w:rsidTr="00F775BC">
        <w:trPr>
          <w:cantSplit/>
        </w:trPr>
        <w:tc>
          <w:tcPr>
            <w:tcW w:w="3213" w:type="dxa"/>
            <w:vMerge w:val="restart"/>
            <w:vAlign w:val="center"/>
          </w:tcPr>
          <w:p w:rsidR="000E2380" w:rsidRDefault="000E2380" w:rsidP="00F77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E2380" w:rsidRDefault="000E2380" w:rsidP="00F775BC">
            <w:pPr>
              <w:jc w:val="center"/>
            </w:pPr>
            <w:r>
              <w:t>показателя</w:t>
            </w:r>
          </w:p>
        </w:tc>
        <w:tc>
          <w:tcPr>
            <w:tcW w:w="2814" w:type="dxa"/>
            <w:vMerge w:val="restart"/>
            <w:vAlign w:val="center"/>
          </w:tcPr>
          <w:p w:rsidR="000E2380" w:rsidRDefault="000E2380" w:rsidP="00F77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0E2380" w:rsidRDefault="000E2380" w:rsidP="00F775BC">
            <w:pPr>
              <w:jc w:val="center"/>
            </w:pPr>
            <w:r>
              <w:t>измерения</w:t>
            </w:r>
          </w:p>
        </w:tc>
        <w:tc>
          <w:tcPr>
            <w:tcW w:w="6626" w:type="dxa"/>
            <w:gridSpan w:val="3"/>
            <w:vAlign w:val="center"/>
          </w:tcPr>
          <w:p w:rsidR="000E2380" w:rsidRDefault="000E2380" w:rsidP="00F775BC">
            <w:pPr>
              <w:jc w:val="center"/>
            </w:pPr>
            <w:r>
              <w:t xml:space="preserve">Значение показателей объема </w:t>
            </w:r>
            <w:r>
              <w:br/>
              <w:t>муниципальной услуги</w:t>
            </w:r>
          </w:p>
        </w:tc>
        <w:tc>
          <w:tcPr>
            <w:tcW w:w="2450" w:type="dxa"/>
            <w:vMerge w:val="restart"/>
            <w:vAlign w:val="center"/>
          </w:tcPr>
          <w:p w:rsidR="000E2380" w:rsidRDefault="000E2380" w:rsidP="00F77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0E2380" w:rsidTr="00F775BC">
        <w:trPr>
          <w:cantSplit/>
        </w:trPr>
        <w:tc>
          <w:tcPr>
            <w:tcW w:w="3213" w:type="dxa"/>
            <w:vMerge/>
            <w:vAlign w:val="center"/>
          </w:tcPr>
          <w:p w:rsidR="000E2380" w:rsidRDefault="000E2380" w:rsidP="00F775BC">
            <w:pPr>
              <w:jc w:val="center"/>
            </w:pPr>
          </w:p>
        </w:tc>
        <w:tc>
          <w:tcPr>
            <w:tcW w:w="2814" w:type="dxa"/>
            <w:vMerge/>
            <w:vAlign w:val="center"/>
          </w:tcPr>
          <w:p w:rsidR="000E2380" w:rsidRDefault="000E2380" w:rsidP="00F775BC">
            <w:pPr>
              <w:jc w:val="center"/>
            </w:pPr>
          </w:p>
        </w:tc>
        <w:tc>
          <w:tcPr>
            <w:tcW w:w="2303" w:type="dxa"/>
            <w:vAlign w:val="center"/>
          </w:tcPr>
          <w:p w:rsidR="000E2380" w:rsidRDefault="000E2380" w:rsidP="00F77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  <w:p w:rsidR="000E2380" w:rsidRDefault="000E2380" w:rsidP="00F77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0E2380" w:rsidRDefault="000E2380" w:rsidP="00F775BC">
            <w:pPr>
              <w:jc w:val="center"/>
            </w:pPr>
            <w:r>
              <w:t>год</w:t>
            </w:r>
          </w:p>
        </w:tc>
        <w:tc>
          <w:tcPr>
            <w:tcW w:w="2161" w:type="dxa"/>
            <w:vAlign w:val="center"/>
          </w:tcPr>
          <w:p w:rsidR="000E2380" w:rsidRPr="00EF3253" w:rsidRDefault="000E2380" w:rsidP="00F77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5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0E2380" w:rsidRPr="00EF3253" w:rsidRDefault="000E2380" w:rsidP="00F77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53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0E2380" w:rsidRPr="00EF3253" w:rsidRDefault="000E2380" w:rsidP="00F77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32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62" w:type="dxa"/>
            <w:vAlign w:val="center"/>
          </w:tcPr>
          <w:p w:rsidR="000E2380" w:rsidRPr="00EF3253" w:rsidRDefault="000E2380" w:rsidP="00F77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</w:p>
          <w:p w:rsidR="000E2380" w:rsidRPr="00EF3253" w:rsidRDefault="000E2380" w:rsidP="00F77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53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0E2380" w:rsidRPr="00EF3253" w:rsidRDefault="000E2380" w:rsidP="00F775BC">
            <w:pPr>
              <w:jc w:val="center"/>
            </w:pPr>
            <w:r w:rsidRPr="00EF3253">
              <w:t>год</w:t>
            </w:r>
          </w:p>
        </w:tc>
        <w:tc>
          <w:tcPr>
            <w:tcW w:w="2450" w:type="dxa"/>
            <w:vMerge/>
            <w:vAlign w:val="center"/>
          </w:tcPr>
          <w:p w:rsidR="000E2380" w:rsidRDefault="000E2380" w:rsidP="00F775BC">
            <w:pPr>
              <w:jc w:val="center"/>
            </w:pPr>
          </w:p>
        </w:tc>
      </w:tr>
      <w:tr w:rsidR="000E2380" w:rsidTr="00F775BC">
        <w:trPr>
          <w:cantSplit/>
        </w:trPr>
        <w:tc>
          <w:tcPr>
            <w:tcW w:w="3213" w:type="dxa"/>
            <w:vAlign w:val="center"/>
          </w:tcPr>
          <w:p w:rsidR="000E2380" w:rsidRDefault="000E2380" w:rsidP="00F775BC">
            <w:r>
              <w:t>1. Количество новых, обновленных  коллекций, вокальных, хоровых номеров, хореографических постановок</w:t>
            </w:r>
          </w:p>
        </w:tc>
        <w:tc>
          <w:tcPr>
            <w:tcW w:w="2814" w:type="dxa"/>
            <w:vAlign w:val="center"/>
          </w:tcPr>
          <w:p w:rsidR="000E2380" w:rsidRDefault="000E2380" w:rsidP="00F775BC">
            <w:pPr>
              <w:jc w:val="center"/>
            </w:pPr>
            <w:r>
              <w:t>Ед.</w:t>
            </w:r>
          </w:p>
        </w:tc>
        <w:tc>
          <w:tcPr>
            <w:tcW w:w="2303" w:type="dxa"/>
            <w:vAlign w:val="center"/>
          </w:tcPr>
          <w:p w:rsidR="000E2380" w:rsidRDefault="000E2380" w:rsidP="00F77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61" w:type="dxa"/>
            <w:vAlign w:val="center"/>
          </w:tcPr>
          <w:p w:rsidR="000E2380" w:rsidRPr="00EF3253" w:rsidRDefault="000E2380" w:rsidP="00F77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62" w:type="dxa"/>
            <w:vAlign w:val="center"/>
          </w:tcPr>
          <w:p w:rsidR="000E2380" w:rsidRDefault="000E2380" w:rsidP="00F77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50" w:type="dxa"/>
            <w:vAlign w:val="center"/>
          </w:tcPr>
          <w:p w:rsidR="000E2380" w:rsidRDefault="000E2380" w:rsidP="00F775BC">
            <w:r>
              <w:t>Отчеты творческих коллективов</w:t>
            </w:r>
          </w:p>
        </w:tc>
      </w:tr>
      <w:tr w:rsidR="000E2380" w:rsidTr="00F775BC">
        <w:trPr>
          <w:cantSplit/>
        </w:trPr>
        <w:tc>
          <w:tcPr>
            <w:tcW w:w="3213" w:type="dxa"/>
            <w:vAlign w:val="center"/>
          </w:tcPr>
          <w:p w:rsidR="000E2380" w:rsidRDefault="000E2380" w:rsidP="00F775BC"/>
        </w:tc>
        <w:tc>
          <w:tcPr>
            <w:tcW w:w="2814" w:type="dxa"/>
            <w:vAlign w:val="center"/>
          </w:tcPr>
          <w:p w:rsidR="000E2380" w:rsidRDefault="000E2380" w:rsidP="00F775BC">
            <w:pPr>
              <w:jc w:val="center"/>
            </w:pPr>
          </w:p>
        </w:tc>
        <w:tc>
          <w:tcPr>
            <w:tcW w:w="2303" w:type="dxa"/>
            <w:vAlign w:val="center"/>
          </w:tcPr>
          <w:p w:rsidR="000E2380" w:rsidRDefault="000E2380" w:rsidP="00F77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0E2380" w:rsidRPr="00EF3253" w:rsidRDefault="000E2380" w:rsidP="00F77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0E2380" w:rsidRDefault="000E2380" w:rsidP="00F77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0E2380" w:rsidRDefault="000E2380" w:rsidP="00F775BC"/>
        </w:tc>
      </w:tr>
      <w:tr w:rsidR="000E2380" w:rsidTr="00F775BC">
        <w:trPr>
          <w:cantSplit/>
        </w:trPr>
        <w:tc>
          <w:tcPr>
            <w:tcW w:w="3213" w:type="dxa"/>
            <w:vAlign w:val="center"/>
          </w:tcPr>
          <w:p w:rsidR="000E2380" w:rsidRPr="006932D3" w:rsidRDefault="000E2380" w:rsidP="00F775BC">
            <w:r w:rsidRPr="006932D3">
              <w:t>2. Количество новых  и возобновленных спектаклей в муниципальном театре «Встречи»</w:t>
            </w:r>
          </w:p>
        </w:tc>
        <w:tc>
          <w:tcPr>
            <w:tcW w:w="2814" w:type="dxa"/>
            <w:vAlign w:val="center"/>
          </w:tcPr>
          <w:p w:rsidR="000E2380" w:rsidRPr="006932D3" w:rsidRDefault="000E2380" w:rsidP="00F775BC">
            <w:pPr>
              <w:jc w:val="center"/>
            </w:pPr>
          </w:p>
        </w:tc>
        <w:tc>
          <w:tcPr>
            <w:tcW w:w="2303" w:type="dxa"/>
            <w:vAlign w:val="center"/>
          </w:tcPr>
          <w:p w:rsidR="000E2380" w:rsidRPr="006932D3" w:rsidRDefault="000E2380" w:rsidP="00F77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D3">
              <w:rPr>
                <w:rFonts w:ascii="Times New Roman" w:hAnsi="Times New Roman" w:cs="Times New Roman"/>
                <w:sz w:val="24"/>
                <w:szCs w:val="24"/>
              </w:rPr>
              <w:t>2- двухактных или 3 одноактных</w:t>
            </w:r>
          </w:p>
        </w:tc>
        <w:tc>
          <w:tcPr>
            <w:tcW w:w="2161" w:type="dxa"/>
            <w:vAlign w:val="center"/>
          </w:tcPr>
          <w:p w:rsidR="000E2380" w:rsidRPr="006932D3" w:rsidRDefault="000E2380" w:rsidP="00F77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D3">
              <w:rPr>
                <w:rFonts w:ascii="Times New Roman" w:hAnsi="Times New Roman" w:cs="Times New Roman"/>
                <w:sz w:val="24"/>
                <w:szCs w:val="24"/>
              </w:rPr>
              <w:t>2- двухактных или 3 одноактных</w:t>
            </w:r>
          </w:p>
        </w:tc>
        <w:tc>
          <w:tcPr>
            <w:tcW w:w="2162" w:type="dxa"/>
            <w:vAlign w:val="center"/>
          </w:tcPr>
          <w:p w:rsidR="000E2380" w:rsidRPr="006932D3" w:rsidRDefault="000E2380" w:rsidP="00F77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D3">
              <w:rPr>
                <w:rFonts w:ascii="Times New Roman" w:hAnsi="Times New Roman" w:cs="Times New Roman"/>
                <w:sz w:val="24"/>
                <w:szCs w:val="24"/>
              </w:rPr>
              <w:t>2- двухактных или 3 одноактных</w:t>
            </w:r>
          </w:p>
        </w:tc>
        <w:tc>
          <w:tcPr>
            <w:tcW w:w="2450" w:type="dxa"/>
            <w:vAlign w:val="center"/>
          </w:tcPr>
          <w:p w:rsidR="000E2380" w:rsidRPr="006932D3" w:rsidRDefault="000E2380" w:rsidP="00F775BC">
            <w:r w:rsidRPr="006932D3">
              <w:t xml:space="preserve">Планы и отчеты. </w:t>
            </w:r>
          </w:p>
        </w:tc>
      </w:tr>
    </w:tbl>
    <w:p w:rsidR="000E2380" w:rsidRDefault="000E2380" w:rsidP="004842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Порядок оказания муниципальной услуги: </w:t>
      </w:r>
    </w:p>
    <w:p w:rsidR="000E2380" w:rsidRDefault="000E2380" w:rsidP="004842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2380" w:rsidRDefault="000E2380" w:rsidP="004842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Нормативные правовые акты, регулирующие порядок оказания муниципальной услуги </w:t>
      </w:r>
    </w:p>
    <w:p w:rsidR="000E2380" w:rsidRDefault="000E2380" w:rsidP="004842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2380" w:rsidRDefault="000E2380" w:rsidP="004842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Аналогичные  акты в разделе 1.  </w:t>
      </w:r>
    </w:p>
    <w:p w:rsidR="000E2380" w:rsidRDefault="000E2380" w:rsidP="004842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Порядок  информирования  потенциальных  потребителей муниципальной услуги</w:t>
      </w:r>
    </w:p>
    <w:p w:rsidR="000E2380" w:rsidRPr="009E2283" w:rsidRDefault="000E2380" w:rsidP="004842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2283">
        <w:rPr>
          <w:rFonts w:ascii="Times New Roman" w:hAnsi="Times New Roman" w:cs="Times New Roman"/>
          <w:sz w:val="24"/>
          <w:szCs w:val="24"/>
        </w:rPr>
        <w:t>Аналогично разделу 1.</w:t>
      </w:r>
    </w:p>
    <w:p w:rsidR="000E2380" w:rsidRDefault="000E2380" w:rsidP="004842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2380" w:rsidRDefault="000E2380" w:rsidP="004842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Основания  для досрочного прекращения исполнения муниципального задания</w:t>
      </w:r>
    </w:p>
    <w:p w:rsidR="000E2380" w:rsidRDefault="000E2380" w:rsidP="004842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380" w:rsidRDefault="000E2380" w:rsidP="004842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Аналогично разделу 1.</w:t>
      </w:r>
    </w:p>
    <w:p w:rsidR="000E2380" w:rsidRDefault="000E2380" w:rsidP="004842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Предельные цены (тарифы) на оплату муниципальной услуги в случаях, если федеральным законом предусмотрено их оказание на платной основе: </w:t>
      </w:r>
    </w:p>
    <w:p w:rsidR="000E2380" w:rsidRDefault="000E2380" w:rsidP="004842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2380" w:rsidRDefault="000E2380" w:rsidP="004842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Нормативный правовой акт, устанавливающий цены (тарифы), либо порядок их установления  Приказ директора </w:t>
      </w:r>
    </w:p>
    <w:p w:rsidR="000E2380" w:rsidRPr="0011573D" w:rsidRDefault="000E2380" w:rsidP="004842F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0E2380" w:rsidRDefault="000E2380" w:rsidP="004842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Орган, устанавливающий  цены: директор МБУ «Центр творчества юных»</w:t>
      </w:r>
    </w:p>
    <w:p w:rsidR="000E2380" w:rsidRDefault="000E2380" w:rsidP="004842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Значения предельных цен (тарифов)</w:t>
      </w:r>
    </w:p>
    <w:p w:rsidR="000E2380" w:rsidRDefault="000E2380" w:rsidP="004842F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0E2380" w:rsidRDefault="000E2380" w:rsidP="004842F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6598"/>
      </w:tblGrid>
      <w:tr w:rsidR="000E2380" w:rsidTr="00F775BC">
        <w:tc>
          <w:tcPr>
            <w:tcW w:w="2769" w:type="pct"/>
            <w:vAlign w:val="center"/>
          </w:tcPr>
          <w:p w:rsidR="000E2380" w:rsidRDefault="000E2380" w:rsidP="00F775BC">
            <w:pPr>
              <w:autoSpaceDE w:val="0"/>
              <w:autoSpaceDN w:val="0"/>
              <w:adjustRightInd w:val="0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2231" w:type="pct"/>
          </w:tcPr>
          <w:p w:rsidR="000E2380" w:rsidRDefault="000E2380" w:rsidP="00F775BC">
            <w:pPr>
              <w:autoSpaceDE w:val="0"/>
              <w:autoSpaceDN w:val="0"/>
              <w:adjustRightInd w:val="0"/>
              <w:jc w:val="center"/>
            </w:pPr>
            <w:r>
              <w:t>Цена (тариф),</w:t>
            </w:r>
          </w:p>
          <w:p w:rsidR="000E2380" w:rsidRDefault="000E2380" w:rsidP="00F775BC">
            <w:pPr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</w:tr>
      <w:tr w:rsidR="000E2380" w:rsidTr="00F775BC">
        <w:tc>
          <w:tcPr>
            <w:tcW w:w="2769" w:type="pct"/>
          </w:tcPr>
          <w:p w:rsidR="000E2380" w:rsidRDefault="000E2380" w:rsidP="00F775BC">
            <w:pPr>
              <w:autoSpaceDE w:val="0"/>
              <w:autoSpaceDN w:val="0"/>
              <w:adjustRightInd w:val="0"/>
              <w:jc w:val="both"/>
            </w:pPr>
            <w:r>
              <w:t>1.Спектакли и концерты собственных коллективов ЦТЮ</w:t>
            </w:r>
          </w:p>
        </w:tc>
        <w:tc>
          <w:tcPr>
            <w:tcW w:w="2231" w:type="pct"/>
          </w:tcPr>
          <w:p w:rsidR="000E2380" w:rsidRDefault="000E2380" w:rsidP="00F775BC">
            <w:pPr>
              <w:autoSpaceDE w:val="0"/>
              <w:autoSpaceDN w:val="0"/>
              <w:adjustRightInd w:val="0"/>
              <w:jc w:val="both"/>
            </w:pPr>
            <w:r>
              <w:t xml:space="preserve"> 50 – 500 руб.</w:t>
            </w:r>
          </w:p>
        </w:tc>
      </w:tr>
      <w:tr w:rsidR="000E2380" w:rsidTr="00F775BC">
        <w:tc>
          <w:tcPr>
            <w:tcW w:w="2769" w:type="pct"/>
          </w:tcPr>
          <w:p w:rsidR="000E2380" w:rsidRDefault="000E2380" w:rsidP="00F775BC">
            <w:pPr>
              <w:autoSpaceDE w:val="0"/>
              <w:autoSpaceDN w:val="0"/>
              <w:adjustRightInd w:val="0"/>
              <w:jc w:val="both"/>
            </w:pPr>
            <w:r>
              <w:t xml:space="preserve">2. Концерты и спектакли с привлечением сторонних организаций </w:t>
            </w:r>
          </w:p>
        </w:tc>
        <w:tc>
          <w:tcPr>
            <w:tcW w:w="2231" w:type="pct"/>
          </w:tcPr>
          <w:p w:rsidR="000E2380" w:rsidRDefault="000E2380" w:rsidP="00F775BC">
            <w:pPr>
              <w:autoSpaceDE w:val="0"/>
              <w:autoSpaceDN w:val="0"/>
              <w:adjustRightInd w:val="0"/>
              <w:jc w:val="both"/>
            </w:pPr>
            <w:r>
              <w:t xml:space="preserve"> до 2000 рублей.</w:t>
            </w:r>
          </w:p>
        </w:tc>
      </w:tr>
      <w:tr w:rsidR="000E2380" w:rsidTr="00F775BC">
        <w:tc>
          <w:tcPr>
            <w:tcW w:w="2769" w:type="pct"/>
          </w:tcPr>
          <w:p w:rsidR="000E2380" w:rsidRDefault="000E2380" w:rsidP="00F775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1" w:type="pct"/>
          </w:tcPr>
          <w:p w:rsidR="000E2380" w:rsidRDefault="000E2380" w:rsidP="00F775B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E2380" w:rsidRDefault="000E2380" w:rsidP="004842F9"/>
    <w:p w:rsidR="000E2380" w:rsidRDefault="000E2380" w:rsidP="004842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Порядок контроля за исполнением муниципального задания</w:t>
      </w:r>
    </w:p>
    <w:p w:rsidR="000E2380" w:rsidRDefault="000E2380" w:rsidP="004842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01"/>
        <w:gridCol w:w="2834"/>
        <w:gridCol w:w="4566"/>
      </w:tblGrid>
      <w:tr w:rsidR="000E2380" w:rsidTr="00F775BC">
        <w:trPr>
          <w:cantSplit/>
          <w:trHeight w:val="480"/>
        </w:trPr>
        <w:tc>
          <w:tcPr>
            <w:tcW w:w="2483" w:type="pct"/>
            <w:vAlign w:val="center"/>
          </w:tcPr>
          <w:p w:rsidR="000E2380" w:rsidRDefault="000E2380" w:rsidP="00F77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64" w:type="pct"/>
            <w:vAlign w:val="center"/>
          </w:tcPr>
          <w:p w:rsidR="000E2380" w:rsidRDefault="000E2380" w:rsidP="00F77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553" w:type="pct"/>
          </w:tcPr>
          <w:p w:rsidR="000E2380" w:rsidRDefault="000E2380" w:rsidP="00F77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подразделения администрации, осуществляющие контроль за оказанием муниципальной услуги </w:t>
            </w:r>
          </w:p>
        </w:tc>
      </w:tr>
      <w:tr w:rsidR="000E2380" w:rsidTr="00F775BC">
        <w:trPr>
          <w:cantSplit/>
          <w:trHeight w:val="240"/>
        </w:trPr>
        <w:tc>
          <w:tcPr>
            <w:tcW w:w="2483" w:type="pct"/>
          </w:tcPr>
          <w:p w:rsidR="000E2380" w:rsidRPr="0083365F" w:rsidRDefault="000E2380" w:rsidP="00F775BC">
            <w:pPr>
              <w:jc w:val="both"/>
            </w:pPr>
            <w:r>
              <w:t xml:space="preserve">1. </w:t>
            </w:r>
            <w:r w:rsidRPr="0083365F">
              <w:t>Внутренний</w:t>
            </w:r>
          </w:p>
          <w:p w:rsidR="000E2380" w:rsidRDefault="000E2380" w:rsidP="00F775BC">
            <w:pPr>
              <w:jc w:val="both"/>
            </w:pPr>
            <w:r w:rsidRPr="0083365F">
              <w:t>1)  оперативный контроль (по выявленным проблемным фактам и</w:t>
            </w:r>
          </w:p>
          <w:p w:rsidR="000E2380" w:rsidRPr="0083365F" w:rsidRDefault="000E2380" w:rsidP="00F775BC">
            <w:pPr>
              <w:jc w:val="both"/>
            </w:pPr>
            <w:r>
              <w:t xml:space="preserve">    </w:t>
            </w:r>
            <w:r w:rsidRPr="0083365F">
              <w:t xml:space="preserve"> жалобам, касающимся качества предоставления услуг);</w:t>
            </w:r>
          </w:p>
          <w:p w:rsidR="000E2380" w:rsidRDefault="000E2380" w:rsidP="00F775BC">
            <w:pPr>
              <w:jc w:val="both"/>
            </w:pPr>
            <w:r w:rsidRPr="0083365F">
              <w:t>2)  контроль мероприятий (анализ и оценка проведенного</w:t>
            </w:r>
          </w:p>
          <w:p w:rsidR="000E2380" w:rsidRPr="0083365F" w:rsidRDefault="000E2380" w:rsidP="00F775BC">
            <w:pPr>
              <w:jc w:val="both"/>
            </w:pPr>
            <w:r>
              <w:t xml:space="preserve">   </w:t>
            </w:r>
            <w:r w:rsidRPr="0083365F">
              <w:t xml:space="preserve"> мероприятия);</w:t>
            </w:r>
          </w:p>
          <w:p w:rsidR="000E2380" w:rsidRDefault="000E2380" w:rsidP="00F77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F">
              <w:rPr>
                <w:rFonts w:ascii="Times New Roman" w:hAnsi="Times New Roman" w:cs="Times New Roman"/>
                <w:sz w:val="24"/>
                <w:szCs w:val="24"/>
              </w:rPr>
              <w:t xml:space="preserve">3)  итоговый контроль (анализ деятельности учреждения по </w:t>
            </w:r>
          </w:p>
          <w:p w:rsidR="000E2380" w:rsidRDefault="000E2380" w:rsidP="00F77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3365F">
              <w:rPr>
                <w:rFonts w:ascii="Times New Roman" w:hAnsi="Times New Roman" w:cs="Times New Roman"/>
                <w:sz w:val="24"/>
                <w:szCs w:val="24"/>
              </w:rPr>
              <w:t>результатам  творческого сезона, года)</w:t>
            </w:r>
            <w:r w:rsidRPr="00330E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64" w:type="pct"/>
          </w:tcPr>
          <w:p w:rsidR="000E2380" w:rsidRPr="0083365F" w:rsidRDefault="000E2380" w:rsidP="00F77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F">
              <w:rPr>
                <w:rFonts w:ascii="Times New Roman" w:hAnsi="Times New Roman" w:cs="Times New Roman"/>
                <w:sz w:val="24"/>
                <w:szCs w:val="24"/>
              </w:rPr>
              <w:t>ежеквартально, внепланово – по поступлению жалоб на качество услуг.</w:t>
            </w:r>
          </w:p>
        </w:tc>
        <w:tc>
          <w:tcPr>
            <w:tcW w:w="1553" w:type="pct"/>
          </w:tcPr>
          <w:p w:rsidR="000E2380" w:rsidRPr="0083365F" w:rsidRDefault="000E2380" w:rsidP="00F775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365F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учреждения </w:t>
            </w:r>
          </w:p>
          <w:p w:rsidR="000E2380" w:rsidRDefault="000E2380" w:rsidP="00F77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F">
              <w:rPr>
                <w:rFonts w:ascii="Times New Roman" w:hAnsi="Times New Roman" w:cs="Times New Roman"/>
                <w:sz w:val="24"/>
                <w:szCs w:val="24"/>
              </w:rPr>
              <w:t>и его заместители</w:t>
            </w:r>
          </w:p>
        </w:tc>
      </w:tr>
      <w:tr w:rsidR="000E2380" w:rsidTr="00F775BC">
        <w:trPr>
          <w:cantSplit/>
          <w:trHeight w:val="240"/>
        </w:trPr>
        <w:tc>
          <w:tcPr>
            <w:tcW w:w="2483" w:type="pct"/>
          </w:tcPr>
          <w:p w:rsidR="000E2380" w:rsidRPr="0083365F" w:rsidRDefault="000E2380" w:rsidP="00F775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30EA0">
              <w:rPr>
                <w:rFonts w:ascii="Times New Roman" w:hAnsi="Times New Roman" w:cs="Times New Roman"/>
              </w:rPr>
              <w:t xml:space="preserve"> </w:t>
            </w:r>
            <w:r w:rsidRPr="0083365F">
              <w:rPr>
                <w:rFonts w:ascii="Times New Roman" w:hAnsi="Times New Roman" w:cs="Times New Roman"/>
                <w:sz w:val="24"/>
                <w:szCs w:val="24"/>
              </w:rPr>
              <w:t>Внешний</w:t>
            </w:r>
          </w:p>
          <w:p w:rsidR="000E2380" w:rsidRDefault="000E2380" w:rsidP="00F775BC">
            <w:pPr>
              <w:jc w:val="both"/>
            </w:pPr>
            <w:r w:rsidRPr="0083365F">
              <w:t>1) проведение мониторинга основных показателей работы за</w:t>
            </w:r>
          </w:p>
          <w:p w:rsidR="000E2380" w:rsidRPr="0083365F" w:rsidRDefault="000E2380" w:rsidP="00F775BC">
            <w:pPr>
              <w:jc w:val="both"/>
            </w:pPr>
            <w:r>
              <w:t xml:space="preserve">   </w:t>
            </w:r>
            <w:r w:rsidRPr="0083365F">
              <w:t xml:space="preserve"> определенный период;</w:t>
            </w:r>
          </w:p>
          <w:p w:rsidR="000E2380" w:rsidRDefault="000E2380" w:rsidP="00F775BC">
            <w:pPr>
              <w:jc w:val="both"/>
            </w:pPr>
            <w:r w:rsidRPr="0083365F">
              <w:t xml:space="preserve">2) анализ обращений и жалоб граждан в </w:t>
            </w:r>
            <w:r>
              <w:t>Отдел</w:t>
            </w:r>
            <w:r w:rsidRPr="0083365F">
              <w:t xml:space="preserve"> культуры</w:t>
            </w:r>
          </w:p>
          <w:p w:rsidR="000E2380" w:rsidRDefault="000E2380" w:rsidP="00F775BC">
            <w:pPr>
              <w:jc w:val="both"/>
            </w:pPr>
            <w:r>
              <w:t xml:space="preserve">   </w:t>
            </w:r>
            <w:r w:rsidRPr="0083365F">
              <w:t xml:space="preserve"> администрации </w:t>
            </w:r>
            <w:r>
              <w:t>МО «Город Гатчина»</w:t>
            </w:r>
            <w:r w:rsidRPr="0083365F">
              <w:t>, проведения по фактам</w:t>
            </w:r>
          </w:p>
          <w:p w:rsidR="000E2380" w:rsidRDefault="000E2380" w:rsidP="00F775BC">
            <w:pPr>
              <w:jc w:val="both"/>
            </w:pPr>
            <w:r>
              <w:t xml:space="preserve">  </w:t>
            </w:r>
            <w:r w:rsidRPr="0083365F">
              <w:t xml:space="preserve"> обращения</w:t>
            </w:r>
            <w:r>
              <w:t xml:space="preserve"> </w:t>
            </w:r>
            <w:r w:rsidRPr="0083365F">
              <w:t xml:space="preserve"> служебных расследований с привлечением</w:t>
            </w:r>
          </w:p>
          <w:p w:rsidR="000E2380" w:rsidRPr="0083365F" w:rsidRDefault="000E2380" w:rsidP="00F775BC">
            <w:pPr>
              <w:jc w:val="both"/>
            </w:pPr>
            <w:r>
              <w:t xml:space="preserve">  </w:t>
            </w:r>
            <w:r w:rsidRPr="0083365F">
              <w:t xml:space="preserve"> соответствующих</w:t>
            </w:r>
            <w:r>
              <w:t xml:space="preserve"> </w:t>
            </w:r>
            <w:r w:rsidRPr="0083365F">
              <w:t xml:space="preserve"> специалистов по выявленным нарушениям;</w:t>
            </w:r>
          </w:p>
          <w:p w:rsidR="000E2380" w:rsidRDefault="000E2380" w:rsidP="00F77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F">
              <w:rPr>
                <w:rFonts w:ascii="Times New Roman" w:hAnsi="Times New Roman" w:cs="Times New Roman"/>
                <w:sz w:val="24"/>
                <w:szCs w:val="24"/>
              </w:rPr>
              <w:t xml:space="preserve">3) проведение контрольных мероприятий, в том числе проверка </w:t>
            </w:r>
          </w:p>
          <w:p w:rsidR="000E2380" w:rsidRDefault="000E2380" w:rsidP="00F77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3365F">
              <w:rPr>
                <w:rFonts w:ascii="Times New Roman" w:hAnsi="Times New Roman" w:cs="Times New Roman"/>
                <w:sz w:val="24"/>
                <w:szCs w:val="24"/>
              </w:rPr>
              <w:t xml:space="preserve">книги жалоб учреждения на предмет фиксации в ней жалоб на </w:t>
            </w:r>
          </w:p>
          <w:p w:rsidR="000E2380" w:rsidRDefault="000E2380" w:rsidP="00F77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3365F">
              <w:rPr>
                <w:rFonts w:ascii="Times New Roman" w:hAnsi="Times New Roman" w:cs="Times New Roman"/>
                <w:sz w:val="24"/>
                <w:szCs w:val="24"/>
              </w:rPr>
              <w:t>качество услуг, а также факт принятия мер по жалобам.</w:t>
            </w:r>
          </w:p>
        </w:tc>
        <w:tc>
          <w:tcPr>
            <w:tcW w:w="964" w:type="pct"/>
          </w:tcPr>
          <w:p w:rsidR="000E2380" w:rsidRPr="0083365F" w:rsidRDefault="000E2380" w:rsidP="00F77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F">
              <w:rPr>
                <w:rFonts w:ascii="Times New Roman" w:hAnsi="Times New Roman" w:cs="Times New Roman"/>
                <w:sz w:val="24"/>
                <w:szCs w:val="24"/>
              </w:rPr>
              <w:t>ежеквартально, внепланово – по поступлению жалоб на качество услуг</w:t>
            </w:r>
          </w:p>
        </w:tc>
        <w:tc>
          <w:tcPr>
            <w:tcW w:w="1553" w:type="pct"/>
          </w:tcPr>
          <w:p w:rsidR="000E2380" w:rsidRPr="0083365F" w:rsidRDefault="000E2380" w:rsidP="00F77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83365F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«Город Гатчина»</w:t>
            </w:r>
          </w:p>
        </w:tc>
      </w:tr>
    </w:tbl>
    <w:p w:rsidR="000E2380" w:rsidRDefault="000E2380" w:rsidP="004842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2380" w:rsidRDefault="000E2380" w:rsidP="004842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2380" w:rsidRDefault="000E2380" w:rsidP="004842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муниципального задания:</w:t>
      </w:r>
    </w:p>
    <w:p w:rsidR="000E2380" w:rsidRDefault="000E2380" w:rsidP="004842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2380" w:rsidRDefault="000E2380" w:rsidP="004842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Форма отчета об исполнении муниципального задания </w:t>
      </w:r>
    </w:p>
    <w:p w:rsidR="000E2380" w:rsidRDefault="000E2380" w:rsidP="004842F9">
      <w:pPr>
        <w:autoSpaceDE w:val="0"/>
        <w:autoSpaceDN w:val="0"/>
        <w:adjustRightInd w:val="0"/>
        <w:jc w:val="both"/>
      </w:pPr>
      <w:r>
        <w:t xml:space="preserve">Аналогично требованиям в п. 3.1. и 3.2. </w:t>
      </w:r>
    </w:p>
    <w:p w:rsidR="000E2380" w:rsidRDefault="000E2380" w:rsidP="004842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2380" w:rsidRDefault="000E2380" w:rsidP="004842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Сроки представления отчетов об исполнении муниципального задания</w:t>
      </w:r>
    </w:p>
    <w:p w:rsidR="000E2380" w:rsidRDefault="000E2380" w:rsidP="004842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Годовые отчеты 7 НК и 9 НК до 12 января, отчеты о премьерах – в течение 3-х  дней после события.</w:t>
      </w:r>
    </w:p>
    <w:p w:rsidR="000E2380" w:rsidRDefault="000E2380" w:rsidP="004842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8.3. Иные требования к отчетности об исполнении  муниципального задания </w:t>
      </w:r>
    </w:p>
    <w:p w:rsidR="000E2380" w:rsidRDefault="000E2380" w:rsidP="004842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Иная информация, необходимая для исполнения (контроля за исполнением) муниципального задания</w:t>
      </w:r>
    </w:p>
    <w:p w:rsidR="000E2380" w:rsidRDefault="000E2380" w:rsidP="004842F9">
      <w:pPr>
        <w:pStyle w:val="ConsPlusNonformat"/>
        <w:jc w:val="center"/>
      </w:pPr>
    </w:p>
    <w:p w:rsidR="000E2380" w:rsidRDefault="000E2380" w:rsidP="004842F9">
      <w:pPr>
        <w:pStyle w:val="ConsPlusNonformat"/>
        <w:jc w:val="center"/>
      </w:pPr>
    </w:p>
    <w:p w:rsidR="000E2380" w:rsidRPr="00437A37" w:rsidRDefault="000E2380" w:rsidP="004842F9">
      <w:pPr>
        <w:rPr>
          <w:sz w:val="28"/>
          <w:szCs w:val="28"/>
        </w:rPr>
      </w:pPr>
    </w:p>
    <w:p w:rsidR="000E2380" w:rsidRDefault="000E2380" w:rsidP="00AF20F3"/>
    <w:sectPr w:rsidR="000E2380" w:rsidSect="005A1AA3">
      <w:pgSz w:w="16838" w:h="11906" w:orient="landscape" w:code="9"/>
      <w:pgMar w:top="902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2071"/>
    <w:multiLevelType w:val="multilevel"/>
    <w:tmpl w:val="8A160E2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25A61AE5"/>
    <w:multiLevelType w:val="hybridMultilevel"/>
    <w:tmpl w:val="0D6647D6"/>
    <w:lvl w:ilvl="0" w:tplc="5E4AB66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153569"/>
    <w:multiLevelType w:val="hybridMultilevel"/>
    <w:tmpl w:val="7CF8A85A"/>
    <w:lvl w:ilvl="0" w:tplc="8D569024">
      <w:start w:val="1"/>
      <w:numFmt w:val="bullet"/>
      <w:lvlText w:val=""/>
      <w:lvlJc w:val="left"/>
      <w:pPr>
        <w:tabs>
          <w:tab w:val="num" w:pos="1060"/>
        </w:tabs>
        <w:ind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5B254F"/>
    <w:multiLevelType w:val="hybridMultilevel"/>
    <w:tmpl w:val="DC322C20"/>
    <w:lvl w:ilvl="0" w:tplc="FFE8E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226779C"/>
    <w:multiLevelType w:val="hybridMultilevel"/>
    <w:tmpl w:val="AE301950"/>
    <w:lvl w:ilvl="0" w:tplc="FFE8E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3E447E9"/>
    <w:multiLevelType w:val="hybridMultilevel"/>
    <w:tmpl w:val="FE78E358"/>
    <w:lvl w:ilvl="0" w:tplc="8D569024">
      <w:start w:val="1"/>
      <w:numFmt w:val="bullet"/>
      <w:lvlText w:val=""/>
      <w:lvlJc w:val="left"/>
      <w:pPr>
        <w:tabs>
          <w:tab w:val="num" w:pos="1060"/>
        </w:tabs>
        <w:ind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0F3"/>
    <w:rsid w:val="0000023D"/>
    <w:rsid w:val="0001215B"/>
    <w:rsid w:val="00026A2E"/>
    <w:rsid w:val="00051C90"/>
    <w:rsid w:val="000B29C3"/>
    <w:rsid w:val="000B555E"/>
    <w:rsid w:val="000B6048"/>
    <w:rsid w:val="000B64A8"/>
    <w:rsid w:val="000B6D25"/>
    <w:rsid w:val="000E2380"/>
    <w:rsid w:val="00101EB6"/>
    <w:rsid w:val="0011573D"/>
    <w:rsid w:val="00133116"/>
    <w:rsid w:val="001A155A"/>
    <w:rsid w:val="001A2990"/>
    <w:rsid w:val="001A7B2C"/>
    <w:rsid w:val="001C393B"/>
    <w:rsid w:val="0021435D"/>
    <w:rsid w:val="0027089D"/>
    <w:rsid w:val="002717DB"/>
    <w:rsid w:val="0027443E"/>
    <w:rsid w:val="00276496"/>
    <w:rsid w:val="002C2249"/>
    <w:rsid w:val="002E15F7"/>
    <w:rsid w:val="002E6CD4"/>
    <w:rsid w:val="003163F3"/>
    <w:rsid w:val="00330EA0"/>
    <w:rsid w:val="00337677"/>
    <w:rsid w:val="0034087C"/>
    <w:rsid w:val="00351AAB"/>
    <w:rsid w:val="00370C72"/>
    <w:rsid w:val="0037627A"/>
    <w:rsid w:val="003A40AA"/>
    <w:rsid w:val="003B5FBF"/>
    <w:rsid w:val="003B6F2C"/>
    <w:rsid w:val="003D6C56"/>
    <w:rsid w:val="003E7D4B"/>
    <w:rsid w:val="003F3A7D"/>
    <w:rsid w:val="003F46EE"/>
    <w:rsid w:val="003F51EE"/>
    <w:rsid w:val="004313A6"/>
    <w:rsid w:val="0043409D"/>
    <w:rsid w:val="00437A37"/>
    <w:rsid w:val="00444FC7"/>
    <w:rsid w:val="004677EC"/>
    <w:rsid w:val="004842F9"/>
    <w:rsid w:val="00493194"/>
    <w:rsid w:val="004A4877"/>
    <w:rsid w:val="004E2F05"/>
    <w:rsid w:val="004F0D39"/>
    <w:rsid w:val="00503070"/>
    <w:rsid w:val="00505321"/>
    <w:rsid w:val="00514976"/>
    <w:rsid w:val="00523373"/>
    <w:rsid w:val="0052406B"/>
    <w:rsid w:val="00527D58"/>
    <w:rsid w:val="0054512E"/>
    <w:rsid w:val="005772DC"/>
    <w:rsid w:val="00580624"/>
    <w:rsid w:val="005872B2"/>
    <w:rsid w:val="005A1AA3"/>
    <w:rsid w:val="005A4E60"/>
    <w:rsid w:val="005B1A3B"/>
    <w:rsid w:val="005F6B3B"/>
    <w:rsid w:val="005F79E5"/>
    <w:rsid w:val="006048CF"/>
    <w:rsid w:val="0063009C"/>
    <w:rsid w:val="00644C6C"/>
    <w:rsid w:val="006549F0"/>
    <w:rsid w:val="00663E5B"/>
    <w:rsid w:val="0066438F"/>
    <w:rsid w:val="006932D3"/>
    <w:rsid w:val="006D7C73"/>
    <w:rsid w:val="00706436"/>
    <w:rsid w:val="00715A9F"/>
    <w:rsid w:val="00745FBE"/>
    <w:rsid w:val="0075349F"/>
    <w:rsid w:val="00776632"/>
    <w:rsid w:val="007773F3"/>
    <w:rsid w:val="007852CD"/>
    <w:rsid w:val="007943B2"/>
    <w:rsid w:val="007C2000"/>
    <w:rsid w:val="008328ED"/>
    <w:rsid w:val="0083365F"/>
    <w:rsid w:val="008542F8"/>
    <w:rsid w:val="00856F67"/>
    <w:rsid w:val="00861623"/>
    <w:rsid w:val="008669CF"/>
    <w:rsid w:val="00875B81"/>
    <w:rsid w:val="008A3593"/>
    <w:rsid w:val="008C0659"/>
    <w:rsid w:val="008D79E6"/>
    <w:rsid w:val="008F5EF1"/>
    <w:rsid w:val="00910A44"/>
    <w:rsid w:val="00921724"/>
    <w:rsid w:val="00933BB1"/>
    <w:rsid w:val="00986247"/>
    <w:rsid w:val="009864A9"/>
    <w:rsid w:val="0099682E"/>
    <w:rsid w:val="009A2720"/>
    <w:rsid w:val="009A4798"/>
    <w:rsid w:val="009A5579"/>
    <w:rsid w:val="009C12B9"/>
    <w:rsid w:val="009E2283"/>
    <w:rsid w:val="009F08AA"/>
    <w:rsid w:val="009F1B8B"/>
    <w:rsid w:val="009F3617"/>
    <w:rsid w:val="009F3C57"/>
    <w:rsid w:val="00A148B5"/>
    <w:rsid w:val="00A27218"/>
    <w:rsid w:val="00A42505"/>
    <w:rsid w:val="00A44544"/>
    <w:rsid w:val="00A52E50"/>
    <w:rsid w:val="00AA06A0"/>
    <w:rsid w:val="00AB780E"/>
    <w:rsid w:val="00AD433A"/>
    <w:rsid w:val="00AF20F3"/>
    <w:rsid w:val="00B05C7B"/>
    <w:rsid w:val="00B12E2E"/>
    <w:rsid w:val="00B24FAA"/>
    <w:rsid w:val="00B4677D"/>
    <w:rsid w:val="00B617EA"/>
    <w:rsid w:val="00B6755B"/>
    <w:rsid w:val="00B820C7"/>
    <w:rsid w:val="00BD560D"/>
    <w:rsid w:val="00BE64EB"/>
    <w:rsid w:val="00BF4D58"/>
    <w:rsid w:val="00C10761"/>
    <w:rsid w:val="00C12066"/>
    <w:rsid w:val="00C26C76"/>
    <w:rsid w:val="00C40DD1"/>
    <w:rsid w:val="00C41A8C"/>
    <w:rsid w:val="00C62EB2"/>
    <w:rsid w:val="00C64227"/>
    <w:rsid w:val="00CB4F0C"/>
    <w:rsid w:val="00D016E0"/>
    <w:rsid w:val="00D03D7C"/>
    <w:rsid w:val="00D07059"/>
    <w:rsid w:val="00D07649"/>
    <w:rsid w:val="00D078A9"/>
    <w:rsid w:val="00D1235C"/>
    <w:rsid w:val="00D333AD"/>
    <w:rsid w:val="00D407CB"/>
    <w:rsid w:val="00D8281E"/>
    <w:rsid w:val="00D9691C"/>
    <w:rsid w:val="00DC2F43"/>
    <w:rsid w:val="00DC662B"/>
    <w:rsid w:val="00DC6DAF"/>
    <w:rsid w:val="00DD6C80"/>
    <w:rsid w:val="00E1655E"/>
    <w:rsid w:val="00E20F0B"/>
    <w:rsid w:val="00E41CE8"/>
    <w:rsid w:val="00E47FA0"/>
    <w:rsid w:val="00E532AB"/>
    <w:rsid w:val="00E54B56"/>
    <w:rsid w:val="00E627EC"/>
    <w:rsid w:val="00E74147"/>
    <w:rsid w:val="00E8415F"/>
    <w:rsid w:val="00E96311"/>
    <w:rsid w:val="00E97212"/>
    <w:rsid w:val="00EE5419"/>
    <w:rsid w:val="00EF1460"/>
    <w:rsid w:val="00EF3253"/>
    <w:rsid w:val="00F15B6E"/>
    <w:rsid w:val="00F2520B"/>
    <w:rsid w:val="00F25548"/>
    <w:rsid w:val="00F35119"/>
    <w:rsid w:val="00F351B7"/>
    <w:rsid w:val="00F4169F"/>
    <w:rsid w:val="00F46133"/>
    <w:rsid w:val="00F551AA"/>
    <w:rsid w:val="00F648AC"/>
    <w:rsid w:val="00F72A08"/>
    <w:rsid w:val="00F775BC"/>
    <w:rsid w:val="00FC16B2"/>
    <w:rsid w:val="00FE0D73"/>
    <w:rsid w:val="00FE2C16"/>
    <w:rsid w:val="00FE40AA"/>
    <w:rsid w:val="00FE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62B"/>
    <w:rPr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4842F9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842F9"/>
    <w:rPr>
      <w:rFonts w:cs="Times New Roman"/>
      <w:b/>
      <w:bCs/>
      <w:sz w:val="24"/>
      <w:szCs w:val="24"/>
      <w:lang w:val="ru-RU" w:eastAsia="ru-RU" w:bidi="ar-SA"/>
    </w:rPr>
  </w:style>
  <w:style w:type="table" w:styleId="TableGrid">
    <w:name w:val="Table Grid"/>
    <w:basedOn w:val="TableNormal"/>
    <w:uiPriority w:val="99"/>
    <w:rsid w:val="00AF20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DD6C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99"/>
    <w:qFormat/>
    <w:rsid w:val="004F0D39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ConsPlusTitle">
    <w:name w:val="ConsPlusTitle"/>
    <w:uiPriority w:val="99"/>
    <w:rsid w:val="00BF4D5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9682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9682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99682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5F7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</TotalTime>
  <Pages>21</Pages>
  <Words>4883</Words>
  <Characters>27836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user</dc:creator>
  <cp:keywords/>
  <dc:description/>
  <cp:lastModifiedBy>NoNanme</cp:lastModifiedBy>
  <cp:revision>9</cp:revision>
  <cp:lastPrinted>2013-02-01T09:39:00Z</cp:lastPrinted>
  <dcterms:created xsi:type="dcterms:W3CDTF">2012-12-21T13:34:00Z</dcterms:created>
  <dcterms:modified xsi:type="dcterms:W3CDTF">2013-02-04T08:34:00Z</dcterms:modified>
</cp:coreProperties>
</file>