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A" w:rsidRPr="001D05B2" w:rsidRDefault="00B103DA" w:rsidP="001D05B2">
      <w:pPr>
        <w:jc w:val="center"/>
        <w:rPr>
          <w:rFonts w:ascii="Times New Roman" w:hAnsi="Times New Roman"/>
          <w:b/>
          <w:sz w:val="28"/>
          <w:szCs w:val="28"/>
        </w:rPr>
      </w:pPr>
      <w:r w:rsidRPr="005646D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8.25pt;visibility:visible">
            <v:imagedata r:id="rId5" o:title=""/>
          </v:shape>
        </w:pict>
      </w:r>
    </w:p>
    <w:p w:rsidR="00B103DA" w:rsidRPr="001D05B2" w:rsidRDefault="00B103DA" w:rsidP="001D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 xml:space="preserve">СОВЕТ  ДЕПУТАТОВ  МУНИЦИПАЛЬНОГО  ОБРАЗОВАНИЯ  </w:t>
      </w:r>
    </w:p>
    <w:p w:rsidR="00B103DA" w:rsidRPr="001D05B2" w:rsidRDefault="00B103DA" w:rsidP="001D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>«ГОРОД  ГАТЧИНА»</w:t>
      </w:r>
    </w:p>
    <w:p w:rsidR="00B103DA" w:rsidRPr="001D05B2" w:rsidRDefault="00B103DA" w:rsidP="001D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>ГАТЧИНСКОГО  МУНИЦИПАЛЬНОГО  РАЙОНА</w:t>
      </w:r>
    </w:p>
    <w:p w:rsidR="00B103DA" w:rsidRPr="001D05B2" w:rsidRDefault="00B103DA" w:rsidP="001D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>ВТОРОГО СОЗЫВА</w:t>
      </w:r>
    </w:p>
    <w:p w:rsidR="00B103DA" w:rsidRPr="001D05B2" w:rsidRDefault="00B103DA" w:rsidP="001D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3DA" w:rsidRPr="001D05B2" w:rsidRDefault="00B103DA" w:rsidP="001D0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>РЕШЕНИЕ</w:t>
      </w:r>
    </w:p>
    <w:p w:rsidR="00B103DA" w:rsidRDefault="00B103DA" w:rsidP="001D05B2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B103DA" w:rsidRPr="0045688A" w:rsidRDefault="00B103DA" w:rsidP="001D05B2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5688A">
        <w:rPr>
          <w:rFonts w:ascii="Times New Roman" w:hAnsi="Times New Roman"/>
          <w:b w:val="0"/>
          <w:sz w:val="28"/>
          <w:szCs w:val="28"/>
          <w:lang/>
        </w:rPr>
        <w:t xml:space="preserve">От </w:t>
      </w:r>
      <w:r w:rsidRPr="0045688A">
        <w:rPr>
          <w:rFonts w:ascii="Times New Roman" w:hAnsi="Times New Roman"/>
          <w:b w:val="0"/>
          <w:sz w:val="28"/>
          <w:szCs w:val="28"/>
          <w:u w:val="single"/>
          <w:lang/>
        </w:rPr>
        <w:t>25 июня 2014 года</w:t>
      </w:r>
      <w:r w:rsidRPr="0045688A">
        <w:rPr>
          <w:rFonts w:ascii="Times New Roman" w:hAnsi="Times New Roman"/>
          <w:b w:val="0"/>
          <w:sz w:val="28"/>
          <w:szCs w:val="28"/>
          <w:lang/>
        </w:rPr>
        <w:t xml:space="preserve">                                                                                       № </w:t>
      </w:r>
      <w:r w:rsidRPr="0045688A">
        <w:rPr>
          <w:rFonts w:ascii="Times New Roman" w:hAnsi="Times New Roman"/>
          <w:b w:val="0"/>
          <w:sz w:val="28"/>
          <w:szCs w:val="28"/>
          <w:u w:val="single"/>
          <w:lang/>
        </w:rPr>
        <w:t>50</w:t>
      </w:r>
    </w:p>
    <w:p w:rsidR="00B103DA" w:rsidRPr="009D26BC" w:rsidRDefault="00B103DA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парках в МО «Город Гатчина»</w:t>
      </w:r>
    </w:p>
    <w:p w:rsidR="00B103DA" w:rsidRPr="00E615EA" w:rsidRDefault="00B103DA">
      <w:pPr>
        <w:rPr>
          <w:rFonts w:ascii="Times New Roman" w:hAnsi="Times New Roman"/>
          <w:sz w:val="28"/>
          <w:szCs w:val="28"/>
        </w:rPr>
      </w:pPr>
    </w:p>
    <w:p w:rsidR="00B103DA" w:rsidRPr="00E615EA" w:rsidRDefault="00B103DA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5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соответствии с необходимостью  создания зон отдыха и проведения спортивных мероприятий, учитывая тот факт, что земля парка «Зверинец» в федеральной собственности не находится, на основании </w:t>
      </w:r>
      <w:r w:rsidRPr="00E615E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615EA">
        <w:rPr>
          <w:rFonts w:ascii="Times New Roman" w:hAnsi="Times New Roman"/>
          <w:sz w:val="28"/>
          <w:szCs w:val="28"/>
        </w:rPr>
        <w:t xml:space="preserve">  закон</w:t>
      </w:r>
      <w:r>
        <w:rPr>
          <w:rFonts w:ascii="Times New Roman" w:hAnsi="Times New Roman"/>
          <w:sz w:val="28"/>
          <w:szCs w:val="28"/>
        </w:rPr>
        <w:t>а</w:t>
      </w:r>
      <w:r w:rsidRPr="00E615EA">
        <w:rPr>
          <w:rFonts w:ascii="Times New Roman" w:hAnsi="Times New Roman"/>
          <w:sz w:val="28"/>
          <w:szCs w:val="28"/>
        </w:rPr>
        <w:t xml:space="preserve">  от 06.10.2003 </w:t>
      </w:r>
      <w:r>
        <w:rPr>
          <w:rFonts w:ascii="Times New Roman" w:hAnsi="Times New Roman"/>
          <w:sz w:val="28"/>
          <w:szCs w:val="28"/>
        </w:rPr>
        <w:t>№</w:t>
      </w:r>
      <w:r w:rsidRPr="00E615E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E615E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 xml:space="preserve">и», </w:t>
      </w:r>
      <w:r w:rsidRPr="005C4A5F">
        <w:rPr>
          <w:rFonts w:ascii="Times New Roman" w:hAnsi="Times New Roman"/>
          <w:sz w:val="28"/>
          <w:szCs w:val="28"/>
        </w:rPr>
        <w:t>решения совета депутатов МО «Город Гатчина» от 26 февраля 2014 года № 12 «О передаче части полномочий администрации МО «Город Гатчина» по решению вопросов местного значения МО «Город Гатчина» и Устава МО</w:t>
      </w:r>
      <w:r>
        <w:rPr>
          <w:rFonts w:ascii="Times New Roman" w:hAnsi="Times New Roman"/>
          <w:sz w:val="28"/>
          <w:szCs w:val="28"/>
        </w:rPr>
        <w:t xml:space="preserve"> «Город Гатчина»</w:t>
      </w:r>
      <w:r w:rsidRPr="00E615E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</w:t>
      </w:r>
      <w:r w:rsidRPr="00E615EA">
        <w:rPr>
          <w:rFonts w:ascii="Times New Roman" w:hAnsi="Times New Roman"/>
          <w:sz w:val="28"/>
          <w:szCs w:val="28"/>
        </w:rPr>
        <w:t xml:space="preserve">овет депутатов МО «Город Гатчина» </w:t>
      </w:r>
    </w:p>
    <w:p w:rsidR="00B103DA" w:rsidRPr="00E615EA" w:rsidRDefault="00B103DA" w:rsidP="009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3DA" w:rsidRPr="009D26BC" w:rsidRDefault="00B103DA" w:rsidP="009D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6BC">
        <w:rPr>
          <w:rFonts w:ascii="Times New Roman" w:hAnsi="Times New Roman"/>
          <w:b/>
          <w:sz w:val="28"/>
          <w:szCs w:val="28"/>
        </w:rPr>
        <w:t>РЕШИЛ:</w:t>
      </w:r>
    </w:p>
    <w:p w:rsidR="00B103DA" w:rsidRPr="00E615EA" w:rsidRDefault="00B103DA" w:rsidP="009D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A" w:rsidRDefault="00B103DA" w:rsidP="009D26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Поручить Администрации Гатчинского муниципального района: </w:t>
      </w:r>
    </w:p>
    <w:p w:rsidR="00B103DA" w:rsidRDefault="00B103DA" w:rsidP="001D05B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проработать возможность принятия парков «Зверинец» и Приоратский в муниципальную собственность МО «Город Гатчина»;</w:t>
      </w:r>
    </w:p>
    <w:p w:rsidR="00B103DA" w:rsidRDefault="00B103DA" w:rsidP="001D05B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проработать возможность создания велосипедных и беговых дорожек в этих парках в срок до 01.10.2014.</w:t>
      </w:r>
    </w:p>
    <w:p w:rsidR="00B103DA" w:rsidRPr="009D26BC" w:rsidRDefault="00B103DA" w:rsidP="009D26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3DA" w:rsidRPr="009D26BC" w:rsidRDefault="00B103DA" w:rsidP="005C4A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26BC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</w:t>
      </w:r>
      <w:r>
        <w:rPr>
          <w:rFonts w:ascii="Times New Roman" w:hAnsi="Times New Roman"/>
          <w:sz w:val="28"/>
          <w:szCs w:val="28"/>
        </w:rPr>
        <w:t>принятия</w:t>
      </w:r>
    </w:p>
    <w:p w:rsidR="00B103DA" w:rsidRDefault="00B103DA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3DA" w:rsidRPr="009D26BC" w:rsidRDefault="00B103DA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3DA" w:rsidRPr="001D05B2" w:rsidRDefault="00B103DA" w:rsidP="001D05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 xml:space="preserve">Глава МО «Город Гатчина» - </w:t>
      </w:r>
    </w:p>
    <w:p w:rsidR="00B103DA" w:rsidRPr="001D05B2" w:rsidRDefault="00B103DA" w:rsidP="001D05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103DA" w:rsidRPr="001D05B2" w:rsidRDefault="00B103DA" w:rsidP="001D0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5B2">
        <w:rPr>
          <w:rFonts w:ascii="Times New Roman" w:hAnsi="Times New Roman"/>
          <w:b/>
          <w:sz w:val="28"/>
          <w:szCs w:val="28"/>
        </w:rPr>
        <w:t>МО «Город Гатчина»                                                                        А.И.Ильин</w:t>
      </w:r>
    </w:p>
    <w:p w:rsidR="00B103DA" w:rsidRPr="009D26BC" w:rsidRDefault="00B103DA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03DA" w:rsidRPr="009D26BC" w:rsidSect="001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142"/>
    <w:multiLevelType w:val="multilevel"/>
    <w:tmpl w:val="A61C2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4F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5181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0FD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71D"/>
    <w:rsid w:val="001C6AC8"/>
    <w:rsid w:val="001C6AD3"/>
    <w:rsid w:val="001C7406"/>
    <w:rsid w:val="001D05B2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4D77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425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4884"/>
    <w:rsid w:val="004179DB"/>
    <w:rsid w:val="004201FF"/>
    <w:rsid w:val="004210E3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697"/>
    <w:rsid w:val="00441D6F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74F"/>
    <w:rsid w:val="00454A7D"/>
    <w:rsid w:val="0045688A"/>
    <w:rsid w:val="004570AA"/>
    <w:rsid w:val="00461382"/>
    <w:rsid w:val="00461864"/>
    <w:rsid w:val="00462507"/>
    <w:rsid w:val="00464316"/>
    <w:rsid w:val="004646A9"/>
    <w:rsid w:val="004650B7"/>
    <w:rsid w:val="00466532"/>
    <w:rsid w:val="00467F55"/>
    <w:rsid w:val="0047094C"/>
    <w:rsid w:val="00471C8B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5F4"/>
    <w:rsid w:val="00527953"/>
    <w:rsid w:val="00531213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46DA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A85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4A5F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3FEF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3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0F7"/>
    <w:rsid w:val="00763E0B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1288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344E"/>
    <w:rsid w:val="008E74C6"/>
    <w:rsid w:val="008F0247"/>
    <w:rsid w:val="008F0A12"/>
    <w:rsid w:val="008F0BF1"/>
    <w:rsid w:val="008F232F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208"/>
    <w:rsid w:val="009B08A6"/>
    <w:rsid w:val="009B111B"/>
    <w:rsid w:val="009B1A44"/>
    <w:rsid w:val="009B3E7F"/>
    <w:rsid w:val="009B40B9"/>
    <w:rsid w:val="009B4A11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07D9"/>
    <w:rsid w:val="009D1DF7"/>
    <w:rsid w:val="009D237F"/>
    <w:rsid w:val="009D26BC"/>
    <w:rsid w:val="009D2E3D"/>
    <w:rsid w:val="009D3AD8"/>
    <w:rsid w:val="009D55DB"/>
    <w:rsid w:val="009D69C5"/>
    <w:rsid w:val="009E0E78"/>
    <w:rsid w:val="009E1AEB"/>
    <w:rsid w:val="009E2264"/>
    <w:rsid w:val="009E2A00"/>
    <w:rsid w:val="009E4A6B"/>
    <w:rsid w:val="009E6C44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A0258E"/>
    <w:rsid w:val="00A03097"/>
    <w:rsid w:val="00A034AB"/>
    <w:rsid w:val="00A04191"/>
    <w:rsid w:val="00A063AE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226F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39D3"/>
    <w:rsid w:val="00B04016"/>
    <w:rsid w:val="00B05588"/>
    <w:rsid w:val="00B07683"/>
    <w:rsid w:val="00B07B17"/>
    <w:rsid w:val="00B07D89"/>
    <w:rsid w:val="00B103DA"/>
    <w:rsid w:val="00B1325A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1168"/>
    <w:rsid w:val="00B31A9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75E3B"/>
    <w:rsid w:val="00C81277"/>
    <w:rsid w:val="00C817AA"/>
    <w:rsid w:val="00C819CF"/>
    <w:rsid w:val="00C8376E"/>
    <w:rsid w:val="00C83D88"/>
    <w:rsid w:val="00C85B3E"/>
    <w:rsid w:val="00C868B3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7CD2"/>
    <w:rsid w:val="00D004B7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277EE"/>
    <w:rsid w:val="00E32431"/>
    <w:rsid w:val="00E33A84"/>
    <w:rsid w:val="00E40B3B"/>
    <w:rsid w:val="00E40E53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15EA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163"/>
    <w:rsid w:val="00FD6CEF"/>
    <w:rsid w:val="00FD7B38"/>
    <w:rsid w:val="00FE0114"/>
    <w:rsid w:val="00FE1498"/>
    <w:rsid w:val="00FE3065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74F"/>
    <w:pPr>
      <w:ind w:left="720"/>
      <w:contextualSpacing/>
    </w:pPr>
  </w:style>
  <w:style w:type="paragraph" w:customStyle="1" w:styleId="ConsPlusTitle">
    <w:name w:val="ConsPlusTitle"/>
    <w:uiPriority w:val="99"/>
    <w:rsid w:val="004547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71D"/>
    <w:rPr>
      <w:rFonts w:ascii="Times New Roman" w:hAnsi="Times New Roman" w:cs="Times New Roman"/>
      <w:sz w:val="2"/>
      <w:lang w:eastAsia="en-US"/>
    </w:rPr>
  </w:style>
  <w:style w:type="character" w:customStyle="1" w:styleId="2">
    <w:name w:val="Основной текст (2)_"/>
    <w:link w:val="21"/>
    <w:uiPriority w:val="99"/>
    <w:locked/>
    <w:rsid w:val="001D05B2"/>
    <w:rPr>
      <w:b/>
      <w:sz w:val="26"/>
    </w:rPr>
  </w:style>
  <w:style w:type="paragraph" w:customStyle="1" w:styleId="21">
    <w:name w:val="Основной текст (2)1"/>
    <w:basedOn w:val="Normal"/>
    <w:link w:val="2"/>
    <w:uiPriority w:val="99"/>
    <w:rsid w:val="001D05B2"/>
    <w:pPr>
      <w:shd w:val="clear" w:color="auto" w:fill="FFFFFF"/>
      <w:spacing w:after="720" w:line="240" w:lineRule="atLeast"/>
    </w:pPr>
    <w:rPr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202</Words>
  <Characters>1158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dc:description/>
  <cp:lastModifiedBy>-</cp:lastModifiedBy>
  <cp:revision>3</cp:revision>
  <cp:lastPrinted>2014-06-26T13:09:00Z</cp:lastPrinted>
  <dcterms:created xsi:type="dcterms:W3CDTF">2014-06-26T07:44:00Z</dcterms:created>
  <dcterms:modified xsi:type="dcterms:W3CDTF">2014-06-26T13:09:00Z</dcterms:modified>
</cp:coreProperties>
</file>