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2B" w:rsidRPr="008E5D15" w:rsidRDefault="00981F2B" w:rsidP="00051D4F">
      <w:pPr>
        <w:jc w:val="center"/>
        <w:rPr>
          <w:b/>
          <w:szCs w:val="28"/>
        </w:rPr>
      </w:pPr>
      <w:r w:rsidRPr="00471BAB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8.25pt;visibility:visible">
            <v:imagedata r:id="rId7" o:title=""/>
          </v:shape>
        </w:pict>
      </w:r>
    </w:p>
    <w:p w:rsidR="00981F2B" w:rsidRPr="008E5D15" w:rsidRDefault="00981F2B" w:rsidP="00051D4F">
      <w:pPr>
        <w:jc w:val="center"/>
        <w:rPr>
          <w:b/>
          <w:szCs w:val="28"/>
        </w:rPr>
      </w:pPr>
      <w:r w:rsidRPr="008E5D15">
        <w:rPr>
          <w:b/>
          <w:szCs w:val="28"/>
        </w:rPr>
        <w:t xml:space="preserve">СОВЕТ  ДЕПУТАТОВ  МУНИЦИПАЛЬНОГО  ОБРАЗОВАНИЯ  </w:t>
      </w:r>
    </w:p>
    <w:p w:rsidR="00981F2B" w:rsidRPr="008E5D15" w:rsidRDefault="00981F2B" w:rsidP="00051D4F">
      <w:pPr>
        <w:jc w:val="center"/>
        <w:rPr>
          <w:b/>
          <w:szCs w:val="28"/>
        </w:rPr>
      </w:pPr>
      <w:r w:rsidRPr="008E5D15">
        <w:rPr>
          <w:b/>
          <w:szCs w:val="28"/>
        </w:rPr>
        <w:t>«ГОРОД  ГАТЧИНА»</w:t>
      </w:r>
    </w:p>
    <w:p w:rsidR="00981F2B" w:rsidRPr="008E5D15" w:rsidRDefault="00981F2B" w:rsidP="00051D4F">
      <w:pPr>
        <w:jc w:val="center"/>
        <w:rPr>
          <w:b/>
          <w:szCs w:val="28"/>
        </w:rPr>
      </w:pPr>
      <w:r w:rsidRPr="008E5D15">
        <w:rPr>
          <w:b/>
          <w:szCs w:val="28"/>
        </w:rPr>
        <w:t>ГАТЧИНСКОГО  МУНИЦИПАЛЬНОГО  РАЙОНА</w:t>
      </w:r>
    </w:p>
    <w:p w:rsidR="00981F2B" w:rsidRPr="008E5D15" w:rsidRDefault="00981F2B" w:rsidP="00051D4F">
      <w:pPr>
        <w:jc w:val="center"/>
        <w:rPr>
          <w:b/>
          <w:szCs w:val="28"/>
        </w:rPr>
      </w:pPr>
      <w:r w:rsidRPr="008E5D15">
        <w:rPr>
          <w:b/>
          <w:szCs w:val="28"/>
        </w:rPr>
        <w:t>ВТОРОГО СОЗЫВА</w:t>
      </w:r>
    </w:p>
    <w:p w:rsidR="00981F2B" w:rsidRPr="008E5D15" w:rsidRDefault="00981F2B" w:rsidP="00051D4F">
      <w:pPr>
        <w:jc w:val="center"/>
        <w:rPr>
          <w:b/>
          <w:szCs w:val="28"/>
        </w:rPr>
      </w:pPr>
    </w:p>
    <w:p w:rsidR="00981F2B" w:rsidRPr="008E5D15" w:rsidRDefault="00981F2B" w:rsidP="00051D4F">
      <w:pPr>
        <w:jc w:val="center"/>
        <w:rPr>
          <w:b/>
          <w:szCs w:val="28"/>
        </w:rPr>
      </w:pPr>
      <w:r w:rsidRPr="008E5D15">
        <w:rPr>
          <w:b/>
          <w:szCs w:val="28"/>
        </w:rPr>
        <w:t>РЕШЕНИЕ</w:t>
      </w:r>
    </w:p>
    <w:p w:rsidR="00981F2B" w:rsidRPr="008E5D15" w:rsidRDefault="00981F2B" w:rsidP="00051D4F">
      <w:pPr>
        <w:jc w:val="center"/>
        <w:rPr>
          <w:b/>
          <w:szCs w:val="28"/>
        </w:rPr>
      </w:pPr>
    </w:p>
    <w:p w:rsidR="00981F2B" w:rsidRPr="008E5D15" w:rsidRDefault="00981F2B" w:rsidP="00051D4F">
      <w:pPr>
        <w:rPr>
          <w:szCs w:val="28"/>
        </w:rPr>
      </w:pPr>
      <w:r w:rsidRPr="008E5D15">
        <w:rPr>
          <w:b/>
          <w:szCs w:val="28"/>
        </w:rPr>
        <w:t xml:space="preserve">от  </w:t>
      </w:r>
      <w:r w:rsidRPr="008E5D15">
        <w:rPr>
          <w:b/>
          <w:szCs w:val="28"/>
          <w:u w:val="single"/>
        </w:rPr>
        <w:t>26 марта 2014 года</w:t>
      </w:r>
      <w:r w:rsidRPr="008E5D15">
        <w:rPr>
          <w:b/>
          <w:szCs w:val="28"/>
        </w:rPr>
        <w:t xml:space="preserve">                                                                        </w:t>
      </w:r>
      <w:r>
        <w:rPr>
          <w:b/>
          <w:szCs w:val="28"/>
        </w:rPr>
        <w:t xml:space="preserve">                </w:t>
      </w:r>
      <w:r w:rsidRPr="008E5D15">
        <w:rPr>
          <w:b/>
          <w:szCs w:val="28"/>
        </w:rPr>
        <w:t xml:space="preserve">№  </w:t>
      </w:r>
      <w:r>
        <w:rPr>
          <w:b/>
          <w:szCs w:val="28"/>
          <w:u w:val="single"/>
        </w:rPr>
        <w:t>18</w:t>
      </w:r>
    </w:p>
    <w:p w:rsidR="00981F2B" w:rsidRPr="0044453F" w:rsidRDefault="00981F2B" w:rsidP="009F6EAD">
      <w:pPr>
        <w:rPr>
          <w:b/>
          <w:sz w:val="24"/>
          <w:szCs w:val="24"/>
        </w:rPr>
      </w:pPr>
      <w:r w:rsidRPr="0044453F">
        <w:rPr>
          <w:b/>
          <w:sz w:val="24"/>
          <w:szCs w:val="24"/>
        </w:rPr>
        <w:t xml:space="preserve">О внесении изменений и дополнений </w:t>
      </w:r>
    </w:p>
    <w:p w:rsidR="00981F2B" w:rsidRPr="0044453F" w:rsidRDefault="00981F2B" w:rsidP="009F6EAD">
      <w:pPr>
        <w:rPr>
          <w:b/>
          <w:sz w:val="24"/>
          <w:szCs w:val="24"/>
        </w:rPr>
      </w:pPr>
      <w:r w:rsidRPr="0044453F">
        <w:rPr>
          <w:b/>
          <w:sz w:val="24"/>
          <w:szCs w:val="24"/>
        </w:rPr>
        <w:t xml:space="preserve"> в  решение совета депутатов МО «Город Гатчина» </w:t>
      </w:r>
    </w:p>
    <w:p w:rsidR="00981F2B" w:rsidRPr="0044453F" w:rsidRDefault="00981F2B" w:rsidP="009F6EAD">
      <w:pPr>
        <w:rPr>
          <w:b/>
          <w:sz w:val="24"/>
          <w:szCs w:val="24"/>
        </w:rPr>
      </w:pPr>
      <w:r w:rsidRPr="0044453F">
        <w:rPr>
          <w:b/>
          <w:sz w:val="24"/>
          <w:szCs w:val="24"/>
        </w:rPr>
        <w:t>от 23 мая 2007г № 45 «О дополнительных мерах</w:t>
      </w:r>
    </w:p>
    <w:p w:rsidR="00981F2B" w:rsidRDefault="00981F2B" w:rsidP="009F6EAD">
      <w:pPr>
        <w:rPr>
          <w:b/>
          <w:sz w:val="24"/>
          <w:szCs w:val="24"/>
        </w:rPr>
      </w:pPr>
      <w:r w:rsidRPr="0044453F">
        <w:rPr>
          <w:b/>
          <w:sz w:val="24"/>
          <w:szCs w:val="24"/>
        </w:rPr>
        <w:t>социальной поддержки малоимущих граждан»</w:t>
      </w:r>
    </w:p>
    <w:p w:rsidR="00981F2B" w:rsidRDefault="00981F2B" w:rsidP="004445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 редакции </w:t>
      </w:r>
      <w:r w:rsidRPr="0044453F">
        <w:rPr>
          <w:b/>
          <w:sz w:val="24"/>
          <w:szCs w:val="24"/>
        </w:rPr>
        <w:t>решени</w:t>
      </w:r>
      <w:r>
        <w:rPr>
          <w:b/>
          <w:sz w:val="24"/>
          <w:szCs w:val="24"/>
        </w:rPr>
        <w:t>я</w:t>
      </w:r>
      <w:r w:rsidRPr="0044453F">
        <w:rPr>
          <w:b/>
          <w:sz w:val="24"/>
          <w:szCs w:val="24"/>
        </w:rPr>
        <w:t xml:space="preserve"> совета</w:t>
      </w:r>
      <w:r>
        <w:rPr>
          <w:b/>
          <w:sz w:val="24"/>
          <w:szCs w:val="24"/>
        </w:rPr>
        <w:t xml:space="preserve"> </w:t>
      </w:r>
      <w:r w:rsidRPr="0044453F">
        <w:rPr>
          <w:b/>
          <w:sz w:val="24"/>
          <w:szCs w:val="24"/>
        </w:rPr>
        <w:t xml:space="preserve"> депутатов МО «Город Гатчина»</w:t>
      </w:r>
    </w:p>
    <w:p w:rsidR="00981F2B" w:rsidRPr="0044453F" w:rsidRDefault="00981F2B" w:rsidP="009F6EAD">
      <w:pPr>
        <w:rPr>
          <w:b/>
          <w:sz w:val="24"/>
          <w:szCs w:val="24"/>
        </w:rPr>
      </w:pPr>
      <w:r w:rsidRPr="004445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29 декабря 2008 года № 80)</w:t>
      </w:r>
    </w:p>
    <w:p w:rsidR="00981F2B" w:rsidRDefault="00981F2B" w:rsidP="00332580"/>
    <w:p w:rsidR="00981F2B" w:rsidRDefault="00981F2B" w:rsidP="00332580">
      <w:pPr>
        <w:pStyle w:val="BodyText2"/>
      </w:pPr>
      <w:r>
        <w:t xml:space="preserve">       С целью обеспечения социальной поддержки малоимущих граждан города Гатчины, руководствуясь федеральным законом от 06.10.2003г №131-ФЗ «Об общих принципах организации местного самоуправления в Российской Федерации» и Уставом муниципального образования «Город Гатчина» Гатчинского муниципального района Ленинградской области, совет депутатов МО «Город Гатчина»</w:t>
      </w:r>
    </w:p>
    <w:p w:rsidR="00981F2B" w:rsidRDefault="00981F2B" w:rsidP="00332580">
      <w:pPr>
        <w:jc w:val="center"/>
      </w:pPr>
    </w:p>
    <w:p w:rsidR="00981F2B" w:rsidRPr="00051D4F" w:rsidRDefault="00981F2B" w:rsidP="00332580">
      <w:pPr>
        <w:jc w:val="center"/>
        <w:rPr>
          <w:b/>
        </w:rPr>
      </w:pPr>
      <w:r w:rsidRPr="00051D4F">
        <w:rPr>
          <w:b/>
        </w:rPr>
        <w:t>Р Е Ш И Л:</w:t>
      </w:r>
    </w:p>
    <w:p w:rsidR="00981F2B" w:rsidRPr="0044453F" w:rsidRDefault="00981F2B" w:rsidP="00332580">
      <w:pPr>
        <w:jc w:val="both"/>
      </w:pPr>
    </w:p>
    <w:p w:rsidR="00981F2B" w:rsidRPr="008C34B8" w:rsidRDefault="00981F2B" w:rsidP="0044453F">
      <w:pPr>
        <w:jc w:val="both"/>
        <w:rPr>
          <w:szCs w:val="28"/>
        </w:rPr>
      </w:pPr>
      <w:r w:rsidRPr="0044453F">
        <w:rPr>
          <w:szCs w:val="28"/>
        </w:rPr>
        <w:t xml:space="preserve">      1.  Внести в решение совета депутатов МО «Город Гатчина» от 23 мая 2007</w:t>
      </w:r>
      <w:r>
        <w:rPr>
          <w:szCs w:val="28"/>
        </w:rPr>
        <w:t xml:space="preserve"> </w:t>
      </w:r>
      <w:r w:rsidRPr="0044453F">
        <w:rPr>
          <w:szCs w:val="28"/>
        </w:rPr>
        <w:t>г</w:t>
      </w:r>
      <w:r>
        <w:rPr>
          <w:szCs w:val="28"/>
        </w:rPr>
        <w:t xml:space="preserve">ода </w:t>
      </w:r>
      <w:r w:rsidRPr="0044453F">
        <w:rPr>
          <w:szCs w:val="28"/>
        </w:rPr>
        <w:t xml:space="preserve">№ 45 «О дополнительных мерах  социальной поддержки малоимущих граждан» (в редакции решения совета  депутатов МО «Город Гатчина»  </w:t>
      </w:r>
      <w:r>
        <w:rPr>
          <w:szCs w:val="28"/>
        </w:rPr>
        <w:t>от 29 декабря 2008 года № 80</w:t>
      </w:r>
      <w:r w:rsidRPr="0044453F">
        <w:rPr>
          <w:szCs w:val="28"/>
        </w:rPr>
        <w:t>)</w:t>
      </w:r>
      <w:r>
        <w:rPr>
          <w:szCs w:val="28"/>
        </w:rPr>
        <w:t xml:space="preserve"> </w:t>
      </w:r>
      <w:r>
        <w:t>следующие изменения и дополнения:</w:t>
      </w:r>
    </w:p>
    <w:p w:rsidR="00981F2B" w:rsidRDefault="00981F2B" w:rsidP="0044453F">
      <w:pPr>
        <w:pStyle w:val="BodyText"/>
        <w:ind w:left="360"/>
        <w:jc w:val="both"/>
      </w:pPr>
      <w:r>
        <w:t xml:space="preserve"> 1.1  в пункте 1 после слов «- неработающие инвалиды – 50%»   добавить слова «-   дети – инвалиды,  проживающие в неблагоустроенном      жилищном фонде (либо в благоустроенном жилищном фонде, временно находящемся в аварийной ситуации, при наличии письменного   подтверждения  межведомственной комиссии)   – 100% ,  сопровождающее лицо   –  50%</w:t>
      </w:r>
    </w:p>
    <w:p w:rsidR="00981F2B" w:rsidRDefault="00981F2B" w:rsidP="0044453F">
      <w:pPr>
        <w:pStyle w:val="BodyText"/>
        <w:ind w:left="360"/>
        <w:jc w:val="both"/>
      </w:pPr>
      <w:r>
        <w:t xml:space="preserve"> 1.2  в пункте 1  слова «МУП ЖКХ»</w:t>
      </w:r>
      <w:r w:rsidRPr="0044453F">
        <w:t xml:space="preserve"> </w:t>
      </w:r>
      <w:r>
        <w:t>заменить словами «межведомственной комиссии».</w:t>
      </w:r>
    </w:p>
    <w:p w:rsidR="00981F2B" w:rsidRDefault="00981F2B" w:rsidP="0044453F">
      <w:pPr>
        <w:jc w:val="both"/>
      </w:pPr>
      <w:r>
        <w:t xml:space="preserve">      2. Опубликовать настоящее решение в газете «Гатчинская правда» и на официальном сайте администрации МО «Город Гатчина».</w:t>
      </w:r>
    </w:p>
    <w:p w:rsidR="00981F2B" w:rsidRDefault="00981F2B" w:rsidP="0044453F">
      <w:pPr>
        <w:jc w:val="both"/>
      </w:pPr>
      <w:r>
        <w:t xml:space="preserve">      3.   Решение вступает в силу с 01 апреля  2014 года.</w:t>
      </w:r>
    </w:p>
    <w:p w:rsidR="00981F2B" w:rsidRDefault="00981F2B" w:rsidP="0044453F">
      <w:pPr>
        <w:pStyle w:val="BodyText"/>
        <w:jc w:val="both"/>
        <w:rPr>
          <w:bCs/>
        </w:rPr>
      </w:pPr>
      <w:r>
        <w:t xml:space="preserve">      4. </w:t>
      </w:r>
      <w:r w:rsidRPr="00A22ECC">
        <w:t>Контроль  исполнени</w:t>
      </w:r>
      <w:r>
        <w:t>я</w:t>
      </w:r>
      <w:r w:rsidRPr="00A22ECC">
        <w:t xml:space="preserve"> настоящего решения возложить на постоянную комиссию </w:t>
      </w:r>
      <w:r>
        <w:t xml:space="preserve"> с</w:t>
      </w:r>
      <w:r w:rsidRPr="00A22ECC">
        <w:t xml:space="preserve">овета </w:t>
      </w:r>
      <w:r>
        <w:t xml:space="preserve"> </w:t>
      </w:r>
      <w:r w:rsidRPr="00A22ECC">
        <w:t xml:space="preserve">депутатов </w:t>
      </w:r>
      <w:r>
        <w:t xml:space="preserve"> </w:t>
      </w:r>
      <w:r w:rsidRPr="00A22ECC">
        <w:t xml:space="preserve">МО </w:t>
      </w:r>
      <w:r>
        <w:t xml:space="preserve"> </w:t>
      </w:r>
      <w:r w:rsidRPr="00A22ECC">
        <w:t>«Город Гатчина»</w:t>
      </w:r>
      <w:r>
        <w:t xml:space="preserve"> </w:t>
      </w:r>
      <w:r w:rsidRPr="00A22ECC">
        <w:t xml:space="preserve"> по</w:t>
      </w:r>
      <w:r>
        <w:t xml:space="preserve"> </w:t>
      </w:r>
      <w:r w:rsidRPr="00A22ECC">
        <w:t xml:space="preserve"> </w:t>
      </w:r>
      <w:r w:rsidRPr="0044453F">
        <w:t xml:space="preserve">вопросам  </w:t>
      </w:r>
      <w:r w:rsidRPr="0044453F">
        <w:rPr>
          <w:rFonts w:ascii="Arial" w:hAnsi="Arial" w:cs="Arial"/>
          <w:b/>
          <w:bCs/>
          <w:sz w:val="20"/>
        </w:rPr>
        <w:t xml:space="preserve"> </w:t>
      </w:r>
      <w:r w:rsidRPr="0044453F">
        <w:rPr>
          <w:bCs/>
        </w:rPr>
        <w:t>санитарного благополучия территории и по координации вопросов здравоохранения, социальной защиты и охраны труда</w:t>
      </w:r>
    </w:p>
    <w:p w:rsidR="00981F2B" w:rsidRPr="00051D4F" w:rsidRDefault="00981F2B" w:rsidP="00051D4F">
      <w:pPr>
        <w:rPr>
          <w:b/>
          <w:szCs w:val="28"/>
        </w:rPr>
      </w:pPr>
      <w:r w:rsidRPr="00051D4F">
        <w:rPr>
          <w:b/>
          <w:szCs w:val="28"/>
        </w:rPr>
        <w:t xml:space="preserve">Глава МО «Город Гатчина» - </w:t>
      </w:r>
    </w:p>
    <w:p w:rsidR="00981F2B" w:rsidRPr="00051D4F" w:rsidRDefault="00981F2B" w:rsidP="00051D4F">
      <w:pPr>
        <w:rPr>
          <w:b/>
          <w:szCs w:val="28"/>
        </w:rPr>
      </w:pPr>
      <w:r w:rsidRPr="00051D4F">
        <w:rPr>
          <w:b/>
          <w:szCs w:val="28"/>
        </w:rPr>
        <w:t>председатель совета депутатов</w:t>
      </w:r>
    </w:p>
    <w:p w:rsidR="00981F2B" w:rsidRPr="00051D4F" w:rsidRDefault="00981F2B" w:rsidP="00051D4F">
      <w:pPr>
        <w:rPr>
          <w:b/>
          <w:szCs w:val="28"/>
        </w:rPr>
      </w:pPr>
      <w:r w:rsidRPr="00051D4F">
        <w:rPr>
          <w:b/>
          <w:szCs w:val="28"/>
        </w:rPr>
        <w:t xml:space="preserve">МО «Город Гатчина»                                                       </w:t>
      </w:r>
      <w:r>
        <w:rPr>
          <w:b/>
          <w:szCs w:val="28"/>
        </w:rPr>
        <w:t xml:space="preserve">       </w:t>
      </w:r>
      <w:r w:rsidRPr="00051D4F">
        <w:rPr>
          <w:b/>
          <w:szCs w:val="28"/>
        </w:rPr>
        <w:t xml:space="preserve">                А.И.Ильин</w:t>
      </w:r>
    </w:p>
    <w:sectPr w:rsidR="00981F2B" w:rsidRPr="00051D4F" w:rsidSect="00051D4F">
      <w:pgSz w:w="11906" w:h="16838"/>
      <w:pgMar w:top="719" w:right="650" w:bottom="546" w:left="1418" w:header="720" w:footer="720" w:gutter="0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2B" w:rsidRDefault="00981F2B" w:rsidP="004F4519">
      <w:r>
        <w:separator/>
      </w:r>
    </w:p>
  </w:endnote>
  <w:endnote w:type="continuationSeparator" w:id="0">
    <w:p w:rsidR="00981F2B" w:rsidRDefault="00981F2B" w:rsidP="004F4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2B" w:rsidRDefault="00981F2B" w:rsidP="004F4519">
      <w:r>
        <w:separator/>
      </w:r>
    </w:p>
  </w:footnote>
  <w:footnote w:type="continuationSeparator" w:id="0">
    <w:p w:rsidR="00981F2B" w:rsidRDefault="00981F2B" w:rsidP="004F4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202F"/>
    <w:multiLevelType w:val="singleLevel"/>
    <w:tmpl w:val="EB98C1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E951C18"/>
    <w:multiLevelType w:val="multilevel"/>
    <w:tmpl w:val="79ECC99E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580"/>
    <w:rsid w:val="000013E9"/>
    <w:rsid w:val="00051D4F"/>
    <w:rsid w:val="0009261F"/>
    <w:rsid w:val="000A1B62"/>
    <w:rsid w:val="000A34BF"/>
    <w:rsid w:val="001063C9"/>
    <w:rsid w:val="00121272"/>
    <w:rsid w:val="001C787B"/>
    <w:rsid w:val="001D438B"/>
    <w:rsid w:val="001F4853"/>
    <w:rsid w:val="002E1317"/>
    <w:rsid w:val="00332580"/>
    <w:rsid w:val="003B3615"/>
    <w:rsid w:val="003B5BCF"/>
    <w:rsid w:val="0044453F"/>
    <w:rsid w:val="00455AD1"/>
    <w:rsid w:val="00471BAB"/>
    <w:rsid w:val="004F4519"/>
    <w:rsid w:val="00565E3D"/>
    <w:rsid w:val="005677DC"/>
    <w:rsid w:val="005E5060"/>
    <w:rsid w:val="006311F4"/>
    <w:rsid w:val="00641FD5"/>
    <w:rsid w:val="00722AD2"/>
    <w:rsid w:val="00765026"/>
    <w:rsid w:val="008049EA"/>
    <w:rsid w:val="00877173"/>
    <w:rsid w:val="008C34B8"/>
    <w:rsid w:val="008E5D15"/>
    <w:rsid w:val="00981F2B"/>
    <w:rsid w:val="009F1E01"/>
    <w:rsid w:val="009F6EAD"/>
    <w:rsid w:val="00A0102F"/>
    <w:rsid w:val="00A210F6"/>
    <w:rsid w:val="00A22ECC"/>
    <w:rsid w:val="00A42348"/>
    <w:rsid w:val="00A55BC2"/>
    <w:rsid w:val="00AC41C3"/>
    <w:rsid w:val="00B46390"/>
    <w:rsid w:val="00B54078"/>
    <w:rsid w:val="00B61DDA"/>
    <w:rsid w:val="00BF35FB"/>
    <w:rsid w:val="00C158D3"/>
    <w:rsid w:val="00C2046D"/>
    <w:rsid w:val="00C305D5"/>
    <w:rsid w:val="00C904D0"/>
    <w:rsid w:val="00CC1E6A"/>
    <w:rsid w:val="00CC4494"/>
    <w:rsid w:val="00D07383"/>
    <w:rsid w:val="00D161AA"/>
    <w:rsid w:val="00D87CA8"/>
    <w:rsid w:val="00E10143"/>
    <w:rsid w:val="00F40D83"/>
    <w:rsid w:val="00FC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80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2580"/>
    <w:pPr>
      <w:keepNext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258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2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258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32580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258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33258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3258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325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F45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51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F45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451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325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-</cp:lastModifiedBy>
  <cp:revision>3</cp:revision>
  <cp:lastPrinted>2014-03-17T13:25:00Z</cp:lastPrinted>
  <dcterms:created xsi:type="dcterms:W3CDTF">2014-03-27T06:53:00Z</dcterms:created>
  <dcterms:modified xsi:type="dcterms:W3CDTF">2014-03-27T06:54:00Z</dcterms:modified>
</cp:coreProperties>
</file>